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7" w:rsidRPr="000425D0" w:rsidRDefault="004D6547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81pt;width:169.15pt;height:180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_x0000_s1026">
              <w:txbxContent>
                <w:p w:rsidR="004D6547" w:rsidRPr="0024770D" w:rsidRDefault="004D6547" w:rsidP="0024770D">
                  <w:pPr>
                    <w:spacing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24770D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STEP 1</w:t>
                  </w:r>
                </w:p>
                <w:p w:rsidR="004D6547" w:rsidRPr="0076609F" w:rsidRDefault="004D6547" w:rsidP="0024770D">
                  <w:pPr>
                    <w:spacing w:line="240" w:lineRule="auto"/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Even Numbers</w:t>
                  </w:r>
                </w:p>
                <w:p w:rsidR="004D6547" w:rsidRDefault="004D6547" w:rsidP="00833678">
                  <w:pPr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The 2x tables answers are always even numbers</w:t>
                  </w:r>
                </w:p>
                <w:p w:rsidR="004D6547" w:rsidRPr="00E52E34" w:rsidRDefault="004D6547" w:rsidP="00833678">
                  <w:pPr>
                    <w:spacing w:after="0"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E52E34">
                    <w:rPr>
                      <w:color w:val="FF0000"/>
                      <w:sz w:val="40"/>
                      <w:szCs w:val="40"/>
                    </w:rPr>
                    <w:t>2,</w:t>
                  </w:r>
                  <w:r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r w:rsidRPr="00E52E34">
                    <w:rPr>
                      <w:color w:val="FF0000"/>
                      <w:sz w:val="40"/>
                      <w:szCs w:val="40"/>
                    </w:rPr>
                    <w:t>4,</w:t>
                  </w:r>
                  <w:r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r w:rsidRPr="00E52E34">
                    <w:rPr>
                      <w:color w:val="FF0000"/>
                      <w:sz w:val="40"/>
                      <w:szCs w:val="40"/>
                    </w:rPr>
                    <w:t>6,</w:t>
                  </w:r>
                  <w:r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r w:rsidRPr="00E52E34">
                    <w:rPr>
                      <w:color w:val="FF0000"/>
                      <w:sz w:val="40"/>
                      <w:szCs w:val="40"/>
                    </w:rPr>
                    <w:t>8,</w:t>
                  </w:r>
                  <w:r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r w:rsidRPr="00E52E34">
                    <w:rPr>
                      <w:color w:val="FF0000"/>
                      <w:sz w:val="40"/>
                      <w:szCs w:val="40"/>
                    </w:rPr>
                    <w:t>10,</w:t>
                  </w:r>
                  <w:r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r w:rsidRPr="00E52E34">
                    <w:rPr>
                      <w:color w:val="FF0000"/>
                      <w:sz w:val="40"/>
                      <w:szCs w:val="40"/>
                    </w:rPr>
                    <w:t>12</w:t>
                  </w:r>
                  <w:r>
                    <w:rPr>
                      <w:color w:val="FF0000"/>
                      <w:sz w:val="40"/>
                      <w:szCs w:val="40"/>
                    </w:rPr>
                    <w:t>, 14, 16, 18, 20</w:t>
                  </w:r>
                </w:p>
                <w:p w:rsidR="004D6547" w:rsidRPr="0024770D" w:rsidRDefault="004D6547" w:rsidP="0024770D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5" o:spid="_x0000_s1027" type="#_x0000_t62" style="position:absolute;margin-left:-54pt;margin-top:-54pt;width:189pt;height:111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" adj="24640,6519" strokecolor="#4bacc6" strokeweight="2pt">
            <v:textbox style="mso-next-textbox:#Rounded Rectangular Callout 15">
              <w:txbxContent>
                <w:p w:rsidR="004D6547" w:rsidRPr="00CD27AA" w:rsidRDefault="004D6547" w:rsidP="00CD27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 help you learn your number facts, practise counting up in multiples  of that number eg 7, 14, 21, 28, 35, 42, 49, 56, 63, 70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551.7pt;margin-top:108pt;width:195.3pt;height:3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28">
              <w:txbxContent>
                <w:p w:rsidR="004D6547" w:rsidRDefault="004D6547" w:rsidP="0076609F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76609F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Step 6</w:t>
                  </w:r>
                  <w:r w:rsidRPr="00806B8F"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4D6547" w:rsidRDefault="004D6547" w:rsidP="00806B8F">
                  <w:pPr>
                    <w:spacing w:after="0"/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Take away 1 and </w:t>
                  </w:r>
                </w:p>
                <w:p w:rsidR="004D6547" w:rsidRDefault="004D6547" w:rsidP="00806B8F">
                  <w:pPr>
                    <w:spacing w:after="0"/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make up to 9</w:t>
                  </w:r>
                </w:p>
                <w:p w:rsidR="004D6547" w:rsidRDefault="004D6547" w:rsidP="00806B8F">
                  <w:pPr>
                    <w:spacing w:after="0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For 9x tables </w:t>
                  </w:r>
                </w:p>
                <w:p w:rsidR="004D6547" w:rsidRDefault="004D6547" w:rsidP="00806B8F">
                  <w:pPr>
                    <w:spacing w:after="0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Think about 7 x 9 =</w:t>
                  </w:r>
                </w:p>
                <w:p w:rsidR="004D6547" w:rsidRDefault="004D6547" w:rsidP="00806B8F">
                  <w:pPr>
                    <w:spacing w:after="0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Take away 1 from the 7 so you get 6 (this goes in your tens column)</w:t>
                  </w:r>
                </w:p>
                <w:p w:rsidR="004D6547" w:rsidRDefault="004D6547" w:rsidP="00806B8F">
                  <w:pPr>
                    <w:spacing w:after="0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How many more to do you need to add to make 9? 3 (this goes in your units column)</w:t>
                  </w:r>
                </w:p>
                <w:p w:rsidR="004D6547" w:rsidRDefault="004D6547" w:rsidP="0076609F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So 7 x 9 = 63</w:t>
                  </w:r>
                </w:p>
                <w:p w:rsidR="004D6547" w:rsidRPr="0076609F" w:rsidRDefault="004D6547" w:rsidP="0076609F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58pt;margin-top:-45pt;width:188pt;height:2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_x0000_s1029">
              <w:txbxContent>
                <w:p w:rsidR="004D6547" w:rsidRPr="0076609F" w:rsidRDefault="004D6547" w:rsidP="002069E0">
                  <w:pPr>
                    <w:shd w:val="clear" w:color="auto" w:fill="FFCCFF"/>
                    <w:jc w:val="center"/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76609F"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  <w:t>STEP 5</w:t>
                  </w:r>
                </w:p>
                <w:p w:rsidR="004D6547" w:rsidRPr="0076609F" w:rsidRDefault="004D6547" w:rsidP="00806B8F">
                  <w:pPr>
                    <w:shd w:val="clear" w:color="auto" w:fill="FFCCFF"/>
                    <w:spacing w:after="0"/>
                    <w:jc w:val="center"/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76609F"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  <w:t>Ending in a “0”</w:t>
                  </w:r>
                </w:p>
                <w:p w:rsidR="004D6547" w:rsidRDefault="004D6547" w:rsidP="00806B8F">
                  <w:pPr>
                    <w:shd w:val="clear" w:color="auto" w:fill="FFCCFF"/>
                    <w:spacing w:after="0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All multiples of 10 end</w:t>
                  </w:r>
                </w:p>
                <w:p w:rsidR="004D6547" w:rsidRDefault="004D6547" w:rsidP="00806B8F">
                  <w:pPr>
                    <w:shd w:val="clear" w:color="auto" w:fill="FFCCFF"/>
                    <w:spacing w:after="0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 xml:space="preserve"> in a “0”.</w:t>
                  </w:r>
                </w:p>
                <w:p w:rsidR="004D6547" w:rsidRPr="00DF06B2" w:rsidRDefault="004D6547" w:rsidP="00806B8F">
                  <w:pPr>
                    <w:shd w:val="clear" w:color="auto" w:fill="FFCCFF"/>
                    <w:spacing w:after="0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0, 10, 20, 30, 40, 50, 60, 70, 80, 90, 100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30" type="#_x0000_t202" style="position:absolute;margin-left:180pt;margin-top:-36pt;width:351pt;height:60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1">
              <w:txbxContent>
                <w:p w:rsidR="004D6547" w:rsidRPr="002069E0" w:rsidRDefault="004D6547" w:rsidP="009D329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069E0">
                    <w:rPr>
                      <w:b/>
                      <w:sz w:val="52"/>
                      <w:szCs w:val="52"/>
                    </w:rPr>
                    <w:t xml:space="preserve">Steps 2 </w:t>
                  </w:r>
                  <w:r>
                    <w:rPr>
                      <w:b/>
                      <w:sz w:val="52"/>
                      <w:szCs w:val="52"/>
                    </w:rPr>
                    <w:t>Number Facts</w:t>
                  </w:r>
                  <w:r w:rsidRPr="002069E0">
                    <w:rPr>
                      <w:b/>
                      <w:sz w:val="52"/>
                      <w:szCs w:val="52"/>
                    </w:rPr>
                    <w:t xml:space="preserve"> Success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1" type="#_x0000_t202" style="position:absolute;margin-left:162pt;margin-top:270pt;width:369pt;height:15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blFVhd8A&#10;AAALAQAADwAAAAAAAAAAAAAAAACdBAAAZHJzL2Rvd25yZXYueG1sUEsFBgAAAAAEAAQA8wAAAKkF&#10;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2">
              <w:txbxContent>
                <w:p w:rsidR="004D6547" w:rsidRPr="00DF06B2" w:rsidRDefault="004D6547" w:rsidP="00DF06B2">
                  <w:pPr>
                    <w:jc w:val="center"/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  <w:t>Step 4</w:t>
                  </w:r>
                </w:p>
                <w:p w:rsidR="004D6547" w:rsidRPr="0076609F" w:rsidRDefault="004D6547" w:rsidP="00DF06B2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olor w:val="0000FF"/>
                      <w:sz w:val="36"/>
                      <w:szCs w:val="36"/>
                      <w:u w:val="single"/>
                    </w:rPr>
                    <w:t>Ending in a 5 or a</w:t>
                  </w:r>
                  <w:r w:rsidRPr="0076609F">
                    <w:rPr>
                      <w:b/>
                      <w:color w:val="0000FF"/>
                      <w:sz w:val="36"/>
                      <w:szCs w:val="36"/>
                      <w:u w:val="single"/>
                    </w:rPr>
                    <w:t xml:space="preserve"> 0</w:t>
                  </w:r>
                </w:p>
                <w:p w:rsidR="004D6547" w:rsidRDefault="004D6547" w:rsidP="00431B0D">
                  <w:pPr>
                    <w:spacing w:after="0"/>
                    <w:jc w:val="center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 xml:space="preserve">All answers for the 5x tables </w:t>
                  </w:r>
                </w:p>
                <w:p w:rsidR="004D6547" w:rsidRDefault="004D6547" w:rsidP="00431B0D">
                  <w:pPr>
                    <w:spacing w:after="0"/>
                    <w:jc w:val="center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 xml:space="preserve">will end in either a 5 or a 0. Wow! </w:t>
                  </w:r>
                </w:p>
                <w:p w:rsidR="004D6547" w:rsidRDefault="004D6547" w:rsidP="00431B0D">
                  <w:pPr>
                    <w:spacing w:after="0"/>
                    <w:jc w:val="center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>This is a great way to check your answers.</w:t>
                  </w:r>
                </w:p>
                <w:p w:rsidR="004D6547" w:rsidRPr="00DF06B2" w:rsidRDefault="004D6547" w:rsidP="00DF06B2">
                  <w:pPr>
                    <w:jc w:val="center"/>
                    <w:rPr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-36pt;margin-top:279pt;width:171pt;height:19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_x0000_s1032">
              <w:txbxContent>
                <w:p w:rsidR="004D6547" w:rsidRPr="0076609F" w:rsidRDefault="004D6547" w:rsidP="0024770D">
                  <w:pPr>
                    <w:jc w:val="center"/>
                    <w:rPr>
                      <w:b/>
                      <w:color w:val="E36C0A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E36C0A"/>
                      <w:sz w:val="32"/>
                      <w:szCs w:val="32"/>
                      <w:u w:val="single"/>
                    </w:rPr>
                    <w:t>STEP 2</w:t>
                  </w:r>
                </w:p>
                <w:p w:rsidR="004D6547" w:rsidRPr="0076609F" w:rsidRDefault="004D6547" w:rsidP="0024770D">
                  <w:pPr>
                    <w:jc w:val="center"/>
                    <w:rPr>
                      <w:b/>
                      <w:color w:val="E36C0A"/>
                      <w:sz w:val="36"/>
                      <w:szCs w:val="36"/>
                      <w:u w:val="single"/>
                    </w:rPr>
                  </w:pPr>
                  <w:r w:rsidRPr="0076609F">
                    <w:rPr>
                      <w:b/>
                      <w:color w:val="E36C0A"/>
                      <w:sz w:val="36"/>
                      <w:szCs w:val="36"/>
                      <w:u w:val="single"/>
                    </w:rPr>
                    <w:t>Look at the pattern</w:t>
                  </w:r>
                </w:p>
                <w:p w:rsidR="004D6547" w:rsidRDefault="004D6547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  <w:r>
                    <w:rPr>
                      <w:color w:val="E36C0A"/>
                      <w:sz w:val="32"/>
                      <w:szCs w:val="32"/>
                    </w:rPr>
                    <w:t>For 4x tables</w:t>
                  </w:r>
                </w:p>
                <w:p w:rsidR="004D6547" w:rsidRPr="00E52E34" w:rsidRDefault="004D6547" w:rsidP="0024770D">
                  <w:pPr>
                    <w:jc w:val="center"/>
                    <w:rPr>
                      <w:color w:val="E36C0A"/>
                      <w:sz w:val="40"/>
                      <w:szCs w:val="40"/>
                    </w:rPr>
                  </w:pPr>
                  <w:r w:rsidRPr="00D16E38">
                    <w:rPr>
                      <w:color w:val="00CCFF"/>
                      <w:sz w:val="40"/>
                      <w:szCs w:val="40"/>
                    </w:rPr>
                    <w:t>4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,</w:t>
                  </w:r>
                  <w:r>
                    <w:rPr>
                      <w:color w:val="E36C0A"/>
                      <w:sz w:val="40"/>
                      <w:szCs w:val="40"/>
                    </w:rPr>
                    <w:t xml:space="preserve"> </w:t>
                  </w:r>
                  <w:r w:rsidRPr="00D16E38">
                    <w:rPr>
                      <w:color w:val="00CCFF"/>
                      <w:sz w:val="40"/>
                      <w:szCs w:val="40"/>
                    </w:rPr>
                    <w:t>8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,</w:t>
                  </w:r>
                  <w:r>
                    <w:rPr>
                      <w:color w:val="E36C0A"/>
                      <w:sz w:val="40"/>
                      <w:szCs w:val="40"/>
                    </w:rPr>
                    <w:t xml:space="preserve"> 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1</w:t>
                  </w:r>
                  <w:r w:rsidRPr="00D16E38">
                    <w:rPr>
                      <w:color w:val="00CCFF"/>
                      <w:sz w:val="40"/>
                      <w:szCs w:val="40"/>
                    </w:rPr>
                    <w:t>2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,</w:t>
                  </w:r>
                  <w:r>
                    <w:rPr>
                      <w:color w:val="E36C0A"/>
                      <w:sz w:val="40"/>
                      <w:szCs w:val="40"/>
                    </w:rPr>
                    <w:t xml:space="preserve"> 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1</w:t>
                  </w:r>
                  <w:r w:rsidRPr="00D16E38">
                    <w:rPr>
                      <w:color w:val="00CCFF"/>
                      <w:sz w:val="40"/>
                      <w:szCs w:val="40"/>
                    </w:rPr>
                    <w:t>6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,</w:t>
                  </w:r>
                  <w:r>
                    <w:rPr>
                      <w:color w:val="E36C0A"/>
                      <w:sz w:val="40"/>
                      <w:szCs w:val="40"/>
                    </w:rPr>
                    <w:t xml:space="preserve"> 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2</w:t>
                  </w:r>
                  <w:r w:rsidRPr="00D16E38">
                    <w:rPr>
                      <w:color w:val="00CCFF"/>
                      <w:sz w:val="40"/>
                      <w:szCs w:val="40"/>
                    </w:rPr>
                    <w:t>0</w:t>
                  </w:r>
                </w:p>
                <w:p w:rsidR="004D6547" w:rsidRPr="00E52E34" w:rsidRDefault="004D6547" w:rsidP="00E52E34">
                  <w:pPr>
                    <w:rPr>
                      <w:color w:val="E36C0A"/>
                      <w:sz w:val="40"/>
                      <w:szCs w:val="40"/>
                    </w:rPr>
                  </w:pPr>
                  <w:r w:rsidRPr="00E52E34">
                    <w:rPr>
                      <w:color w:val="E36C0A"/>
                      <w:sz w:val="40"/>
                      <w:szCs w:val="40"/>
                    </w:rPr>
                    <w:t>2</w:t>
                  </w:r>
                  <w:r w:rsidRPr="00D16E38">
                    <w:rPr>
                      <w:color w:val="00CCFF"/>
                      <w:sz w:val="40"/>
                      <w:szCs w:val="40"/>
                    </w:rPr>
                    <w:t>4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,</w:t>
                  </w:r>
                  <w:r>
                    <w:rPr>
                      <w:color w:val="E36C0A"/>
                      <w:sz w:val="40"/>
                      <w:szCs w:val="40"/>
                    </w:rPr>
                    <w:t xml:space="preserve"> 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2</w:t>
                  </w:r>
                  <w:r w:rsidRPr="00D16E38">
                    <w:rPr>
                      <w:color w:val="00CCFF"/>
                      <w:sz w:val="40"/>
                      <w:szCs w:val="40"/>
                    </w:rPr>
                    <w:t>8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,</w:t>
                  </w:r>
                  <w:r>
                    <w:rPr>
                      <w:color w:val="E36C0A"/>
                      <w:sz w:val="40"/>
                      <w:szCs w:val="40"/>
                    </w:rPr>
                    <w:t xml:space="preserve"> 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3</w:t>
                  </w:r>
                  <w:r w:rsidRPr="00D16E38">
                    <w:rPr>
                      <w:color w:val="00CCFF"/>
                      <w:sz w:val="40"/>
                      <w:szCs w:val="40"/>
                    </w:rPr>
                    <w:t>2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,</w:t>
                  </w:r>
                  <w:r>
                    <w:rPr>
                      <w:color w:val="E36C0A"/>
                      <w:sz w:val="40"/>
                      <w:szCs w:val="40"/>
                    </w:rPr>
                    <w:t xml:space="preserve"> 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3</w:t>
                  </w:r>
                  <w:r w:rsidRPr="00D16E38">
                    <w:rPr>
                      <w:color w:val="00CCFF"/>
                      <w:sz w:val="40"/>
                      <w:szCs w:val="40"/>
                    </w:rPr>
                    <w:t>6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,</w:t>
                  </w:r>
                  <w:r>
                    <w:rPr>
                      <w:color w:val="E36C0A"/>
                      <w:sz w:val="40"/>
                      <w:szCs w:val="40"/>
                    </w:rPr>
                    <w:t xml:space="preserve"> </w:t>
                  </w:r>
                  <w:r w:rsidRPr="00E52E34">
                    <w:rPr>
                      <w:color w:val="E36C0A"/>
                      <w:sz w:val="40"/>
                      <w:szCs w:val="40"/>
                    </w:rPr>
                    <w:t>4</w:t>
                  </w:r>
                  <w:r w:rsidRPr="00D16E38">
                    <w:rPr>
                      <w:color w:val="00CCFF"/>
                      <w:sz w:val="40"/>
                      <w:szCs w:val="4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171pt;margin-top:36pt;width:369pt;height:2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" fillcolor="aqua" strokecolor="aqua">
            <v:fill opacity="48497f" color2="#f5e4e4" rotate="t"/>
            <v:shadow on="t" color="black" opacity="24903f" origin=",.5" offset="0,.55556mm"/>
            <v:textbox style="mso-next-textbox:#_x0000_s1033">
              <w:txbxContent>
                <w:p w:rsidR="004D6547" w:rsidRDefault="004D6547" w:rsidP="00E52E34">
                  <w:pPr>
                    <w:spacing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STEP 3</w:t>
                  </w:r>
                </w:p>
                <w:p w:rsidR="004D6547" w:rsidRPr="0076609F" w:rsidRDefault="004D6547" w:rsidP="00E52E34">
                  <w:pPr>
                    <w:spacing w:line="240" w:lineRule="auto"/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76609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Double your answer</w:t>
                  </w:r>
                </w:p>
                <w:p w:rsidR="004D6547" w:rsidRPr="00E52E34" w:rsidRDefault="004D6547" w:rsidP="00E52E34">
                  <w:pPr>
                    <w:spacing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You can use this strategy to help with 3x and 6x tables</w:t>
                  </w:r>
                </w:p>
                <w:p w:rsidR="004D6547" w:rsidRDefault="004D6547" w:rsidP="00431B0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Example – </w:t>
                  </w:r>
                  <w:r w:rsidRPr="00E52E34">
                    <w:rPr>
                      <w:b/>
                      <w:color w:val="FF0000"/>
                      <w:sz w:val="32"/>
                      <w:szCs w:val="32"/>
                    </w:rPr>
                    <w:t>4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Pr="00E52E34">
                    <w:rPr>
                      <w:b/>
                      <w:color w:val="FF0000"/>
                      <w:sz w:val="32"/>
                      <w:szCs w:val="32"/>
                    </w:rPr>
                    <w:t>x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Pr="00E52E34">
                    <w:rPr>
                      <w:b/>
                      <w:color w:val="FF0000"/>
                      <w:sz w:val="32"/>
                      <w:szCs w:val="32"/>
                    </w:rPr>
                    <w:t>3 =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12</w:t>
                  </w:r>
                </w:p>
                <w:p w:rsidR="004D6547" w:rsidRDefault="004D6547" w:rsidP="00431B0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Double your answer 12 + 12 = 24</w:t>
                  </w:r>
                </w:p>
                <w:p w:rsidR="004D6547" w:rsidRDefault="004D6547" w:rsidP="00431B0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So you now know that 4 x 6 = 24 </w:t>
                  </w:r>
                </w:p>
                <w:p w:rsidR="004D6547" w:rsidRPr="00E52E34" w:rsidRDefault="004D6547" w:rsidP="00431B0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  <w:p w:rsidR="004D6547" w:rsidRPr="00E52E34" w:rsidRDefault="004D6547" w:rsidP="00E52E34">
                  <w:pPr>
                    <w:spacing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You can double the 2x tables to get 4x</w:t>
                  </w:r>
                  <w:r w:rsidRPr="00E52E34">
                    <w:rPr>
                      <w:color w:val="FF0000"/>
                      <w:sz w:val="32"/>
                      <w:szCs w:val="32"/>
                    </w:rPr>
                    <w:t xml:space="preserve"> tables and you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can double the 4x tables and to </w:t>
                  </w:r>
                  <w:r w:rsidRPr="00E52E34">
                    <w:rPr>
                      <w:color w:val="FF0000"/>
                      <w:sz w:val="32"/>
                      <w:szCs w:val="32"/>
                    </w:rPr>
                    <w:t xml:space="preserve">get </w:t>
                  </w:r>
                  <w:r>
                    <w:rPr>
                      <w:color w:val="FF0000"/>
                      <w:sz w:val="32"/>
                      <w:szCs w:val="32"/>
                    </w:rPr>
                    <w:t>8x</w:t>
                  </w:r>
                  <w:r w:rsidRPr="00E52E34">
                    <w:rPr>
                      <w:color w:val="FF0000"/>
                      <w:sz w:val="32"/>
                      <w:szCs w:val="32"/>
                    </w:rPr>
                    <w:t xml:space="preserve"> tables</w:t>
                  </w:r>
                  <w:r>
                    <w:rPr>
                      <w:color w:val="FF0000"/>
                      <w:sz w:val="32"/>
                      <w:szCs w:val="32"/>
                    </w:rPr>
                    <w:t>!</w:t>
                  </w:r>
                </w:p>
                <w:p w:rsidR="004D6547" w:rsidRPr="0024770D" w:rsidRDefault="004D6547" w:rsidP="002358F1">
                  <w:pPr>
                    <w:spacing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3in;margin-top:6in;width:287.1pt;height:64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34">
              <w:txbxContent>
                <w:p w:rsidR="004D6547" w:rsidRPr="00C32E61" w:rsidRDefault="004D6547" w:rsidP="00C32E6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I can use these different strategies to work my times tables and check if they are correct.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1035" type="#_x0000_t75" alt="http://us.cdn3.123rf.com/168nwm/prawny/prawny1002/prawny100200002/6336177-a-pair-of-cute-cartoon-footprints-with-happy-smiling-faces-isolated-on-white.jpg" style="position:absolute;margin-left:522pt;margin-top:6in;width:100.5pt;height:83.25pt;z-index:251660800;visibility:visible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 id="Picture 21" o:spid="_x0000_s1036" type="#_x0000_t75" alt="http://us.cdn3.123rf.com/168nwm/prawny/prawny1002/prawny100200002/6336177-a-pair-of-cute-cartoon-footprints-with-happy-smiling-faces-isolated-on-white.jpg" style="position:absolute;margin-left:643.5pt;margin-top:427.3pt;width:100.5pt;height:83.25pt;z-index:251661824;visibility:visible">
            <v:imagedata r:id="rId5" o:title=""/>
            <w10:wrap type="square"/>
          </v:shape>
        </w:pict>
      </w:r>
    </w:p>
    <w:sectPr w:rsidR="004D6547" w:rsidRPr="000425D0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D"/>
    <w:rsid w:val="000425D0"/>
    <w:rsid w:val="00105EF2"/>
    <w:rsid w:val="00183536"/>
    <w:rsid w:val="002069E0"/>
    <w:rsid w:val="002358F1"/>
    <w:rsid w:val="0024770D"/>
    <w:rsid w:val="002B40CD"/>
    <w:rsid w:val="002E7E61"/>
    <w:rsid w:val="00367AA2"/>
    <w:rsid w:val="00396EE8"/>
    <w:rsid w:val="003C7330"/>
    <w:rsid w:val="00431B0D"/>
    <w:rsid w:val="00470C50"/>
    <w:rsid w:val="004D6547"/>
    <w:rsid w:val="004F1144"/>
    <w:rsid w:val="0065344B"/>
    <w:rsid w:val="006546CE"/>
    <w:rsid w:val="006862DB"/>
    <w:rsid w:val="0076609F"/>
    <w:rsid w:val="00786899"/>
    <w:rsid w:val="00806B8F"/>
    <w:rsid w:val="00811589"/>
    <w:rsid w:val="0081763B"/>
    <w:rsid w:val="00833678"/>
    <w:rsid w:val="009D329D"/>
    <w:rsid w:val="00A3250D"/>
    <w:rsid w:val="00B23406"/>
    <w:rsid w:val="00BA1799"/>
    <w:rsid w:val="00C15847"/>
    <w:rsid w:val="00C32E61"/>
    <w:rsid w:val="00CD27AA"/>
    <w:rsid w:val="00D16E38"/>
    <w:rsid w:val="00D67B72"/>
    <w:rsid w:val="00DF06B2"/>
    <w:rsid w:val="00E26B73"/>
    <w:rsid w:val="00E52E34"/>
    <w:rsid w:val="00E57E98"/>
    <w:rsid w:val="00EF65CF"/>
    <w:rsid w:val="00F54CE5"/>
    <w:rsid w:val="00FA0DCD"/>
    <w:rsid w:val="00FC49FD"/>
    <w:rsid w:val="00FC73C6"/>
    <w:rsid w:val="00FD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emoore659</cp:lastModifiedBy>
  <cp:revision>2</cp:revision>
  <cp:lastPrinted>2013-02-28T12:50:00Z</cp:lastPrinted>
  <dcterms:created xsi:type="dcterms:W3CDTF">2013-02-28T12:51:00Z</dcterms:created>
  <dcterms:modified xsi:type="dcterms:W3CDTF">2013-02-28T12:51:00Z</dcterms:modified>
</cp:coreProperties>
</file>