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5F" w:rsidRDefault="00D7065F">
      <w:r>
        <w:rPr>
          <w:noProof/>
          <w:lang w:eastAsia="en-GB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378pt;margin-top:351pt;width:27pt;height:18pt;z-index:251667968" strokecolor="fuchsia" strokeweight="1.25pt"/>
        </w:pict>
      </w:r>
      <w:r>
        <w:rPr>
          <w:noProof/>
          <w:lang w:eastAsia="en-GB"/>
        </w:rPr>
        <w:pict>
          <v:shape id="_x0000_s1027" type="#_x0000_t13" style="position:absolute;margin-left:8in;margin-top:351pt;width:27pt;height:18pt;z-index:251668992" strokecolor="fuchsia" strokeweight="1.25pt"/>
        </w:pict>
      </w: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567pt;margin-top:117pt;width:77.4pt;height:88.5pt;z-index:-251658752">
            <v:imagedata r:id="rId5" o:title=""/>
          </v:shape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in;margin-top:315pt;width:423pt;height:63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" strokecolor="fuchsia">
            <v:textbox style="mso-next-textbox:#_x0000_s1029">
              <w:txbxContent>
                <w:p w:rsidR="00D7065F" w:rsidRPr="00633FF9" w:rsidRDefault="00D7065F" w:rsidP="00633FF9">
                  <w:pPr>
                    <w:rPr>
                      <w:sz w:val="32"/>
                      <w:szCs w:val="32"/>
                    </w:rPr>
                  </w:pPr>
                  <w:r w:rsidRPr="00633FF9">
                    <w:rPr>
                      <w:b/>
                      <w:sz w:val="32"/>
                      <w:szCs w:val="32"/>
                    </w:rPr>
                    <w:t xml:space="preserve">                                                  </w:t>
                  </w:r>
                  <w:r w:rsidRPr="00633FF9">
                    <w:rPr>
                      <w:b/>
                      <w:sz w:val="32"/>
                      <w:szCs w:val="32"/>
                      <w:u w:val="single"/>
                    </w:rPr>
                    <w:t>Doubles</w:t>
                  </w:r>
                  <w:r w:rsidRPr="00633FF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sz w:val="32"/>
                      <w:szCs w:val="32"/>
                    </w:rPr>
                    <w:t>(digit to 10)</w:t>
                  </w:r>
                </w:p>
                <w:p w:rsidR="00D7065F" w:rsidRPr="00B340C0" w:rsidRDefault="00D7065F" w:rsidP="00B340C0">
                  <w:pPr>
                    <w:jc w:val="center"/>
                    <w:rPr>
                      <w:color w:val="FF00FF"/>
                      <w:sz w:val="32"/>
                      <w:szCs w:val="32"/>
                    </w:rPr>
                  </w:pPr>
                  <w:r w:rsidRPr="00B340C0">
                    <w:rPr>
                      <w:sz w:val="32"/>
                      <w:szCs w:val="32"/>
                    </w:rPr>
                    <w:t>Double 5</w:t>
                  </w:r>
                  <w:r>
                    <w:rPr>
                      <w:color w:val="FF00FF"/>
                      <w:sz w:val="32"/>
                      <w:szCs w:val="32"/>
                    </w:rPr>
                    <w:t xml:space="preserve">         </w:t>
                  </w:r>
                  <w:r w:rsidRPr="00B340C0">
                    <w:rPr>
                      <w:color w:val="FF00FF"/>
                      <w:sz w:val="32"/>
                      <w:szCs w:val="32"/>
                    </w:rPr>
                    <w:t xml:space="preserve">   5 + 5 = 10         </w:t>
                  </w:r>
                  <w:r w:rsidRPr="00B340C0">
                    <w:rPr>
                      <w:sz w:val="32"/>
                      <w:szCs w:val="32"/>
                    </w:rPr>
                    <w:t>Double 8</w:t>
                  </w:r>
                  <w:r>
                    <w:rPr>
                      <w:color w:val="FF00FF"/>
                      <w:sz w:val="32"/>
                      <w:szCs w:val="32"/>
                    </w:rPr>
                    <w:t xml:space="preserve">           </w:t>
                  </w:r>
                  <w:r w:rsidRPr="00B340C0">
                    <w:rPr>
                      <w:color w:val="FF00FF"/>
                      <w:sz w:val="32"/>
                      <w:szCs w:val="32"/>
                    </w:rPr>
                    <w:t xml:space="preserve">  8 + 8 = 16</w:t>
                  </w:r>
                </w:p>
                <w:p w:rsidR="00D7065F" w:rsidRPr="00633FF9" w:rsidRDefault="00D7065F" w:rsidP="00633FF9">
                  <w:pPr>
                    <w:rPr>
                      <w:sz w:val="32"/>
                      <w:szCs w:val="32"/>
                    </w:rPr>
                  </w:pPr>
                </w:p>
                <w:p w:rsidR="00D7065F" w:rsidRPr="000A27F4" w:rsidRDefault="00D7065F" w:rsidP="00633FF9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D7065F" w:rsidRPr="000A27F4" w:rsidRDefault="00D7065F" w:rsidP="00633FF9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0" type="#_x0000_t105" style="position:absolute;margin-left:639pt;margin-top:252pt;width:36pt;height:27pt;z-index:251664896" strokecolor="blue" strokeweight="1.25pt"/>
        </w:pict>
      </w:r>
      <w:r>
        <w:rPr>
          <w:noProof/>
          <w:lang w:eastAsia="en-GB"/>
        </w:rPr>
        <w:pict>
          <v:shape id="_x0000_s1031" type="#_x0000_t105" style="position:absolute;margin-left:603pt;margin-top:252pt;width:36pt;height:27pt;flip:x;z-index:251665920" strokecolor="blue" strokeweight="1.25pt" o:cliptowrap="t"/>
        </w:pict>
      </w:r>
      <w:r>
        <w:rPr>
          <w:noProof/>
          <w:lang w:eastAsia="en-GB"/>
        </w:rPr>
        <w:pict>
          <v:shape id="_x0000_s1032" type="#_x0000_t105" style="position:absolute;margin-left:495pt;margin-top:252pt;width:36pt;height:27pt;z-index:251661824" strokecolor="blue" strokeweight="1.25pt"/>
        </w:pict>
      </w:r>
      <w:r>
        <w:rPr>
          <w:noProof/>
          <w:lang w:eastAsia="en-GB"/>
        </w:rPr>
        <w:pict>
          <v:shape id="_x0000_s1033" type="#_x0000_t105" style="position:absolute;margin-left:459pt;margin-top:252pt;width:36pt;height:27pt;flip:x;z-index:251662848" strokecolor="blue" strokeweight="1.25pt" o:cliptowrap="t"/>
        </w:pict>
      </w:r>
      <w:r>
        <w:rPr>
          <w:noProof/>
          <w:lang w:eastAsia="en-GB"/>
        </w:rPr>
        <w:pict>
          <v:shape id="_x0000_s1034" type="#_x0000_t105" style="position:absolute;margin-left:5in;margin-top:252pt;width:36pt;height:27pt;z-index:251658752" strokecolor="blue" strokeweight="1.25pt"/>
        </w:pict>
      </w:r>
      <w:r>
        <w:rPr>
          <w:noProof/>
          <w:lang w:eastAsia="en-GB"/>
        </w:rPr>
        <w:pict>
          <v:shape id="_x0000_s1035" type="#_x0000_t105" style="position:absolute;margin-left:324pt;margin-top:252pt;width:36pt;height:27pt;flip:x;z-index:251659776" strokecolor="blue" strokeweight="1.25pt" o:cliptowrap="t"/>
        </w:pict>
      </w:r>
      <w:r>
        <w:rPr>
          <w:noProof/>
          <w:lang w:eastAsia="en-GB"/>
        </w:rPr>
        <w:pict>
          <v:shape id="_x0000_s1036" type="#_x0000_t202" style="position:absolute;margin-left:8in;margin-top:3in;width:135pt;height:90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" strokecolor="blue">
            <v:textbox style="mso-next-textbox:#_x0000_s1036">
              <w:txbxContent>
                <w:p w:rsidR="00D7065F" w:rsidRPr="001259F2" w:rsidRDefault="00D7065F" w:rsidP="00A21A43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1259F2">
                    <w:rPr>
                      <w:b/>
                      <w:sz w:val="32"/>
                      <w:szCs w:val="32"/>
                      <w:u w:val="single"/>
                    </w:rPr>
                    <w:t>10 more/10 less</w:t>
                  </w:r>
                </w:p>
                <w:p w:rsidR="00D7065F" w:rsidRDefault="00D7065F" w:rsidP="00A21A4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</w:t>
                  </w:r>
                </w:p>
                <w:p w:rsidR="00D7065F" w:rsidRPr="00A21A43" w:rsidRDefault="00D7065F" w:rsidP="00A21A43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Pr="00A21A43">
                    <w:rPr>
                      <w:b/>
                      <w:color w:val="80008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800080"/>
                      <w:sz w:val="28"/>
                      <w:szCs w:val="28"/>
                    </w:rPr>
                    <w:t xml:space="preserve">  </w:t>
                  </w:r>
                  <w:r w:rsidRPr="00A21A43">
                    <w:rPr>
                      <w:b/>
                      <w:color w:val="800080"/>
                      <w:sz w:val="32"/>
                      <w:szCs w:val="32"/>
                    </w:rPr>
                    <w:t>10</w:t>
                  </w:r>
                  <w:r w:rsidRPr="00A21A43">
                    <w:rPr>
                      <w:b/>
                      <w:sz w:val="32"/>
                      <w:szCs w:val="32"/>
                    </w:rPr>
                    <w:t xml:space="preserve">    </w:t>
                  </w:r>
                  <w:r>
                    <w:rPr>
                      <w:b/>
                      <w:sz w:val="32"/>
                      <w:szCs w:val="32"/>
                    </w:rPr>
                    <w:t xml:space="preserve">20   </w:t>
                  </w:r>
                  <w:r>
                    <w:rPr>
                      <w:b/>
                      <w:color w:val="800080"/>
                      <w:sz w:val="32"/>
                      <w:szCs w:val="32"/>
                    </w:rPr>
                    <w:t>3</w:t>
                  </w:r>
                  <w:r w:rsidRPr="00A21A43">
                    <w:rPr>
                      <w:b/>
                      <w:color w:val="800080"/>
                      <w:sz w:val="32"/>
                      <w:szCs w:val="32"/>
                    </w:rPr>
                    <w:t>0</w:t>
                  </w:r>
                </w:p>
                <w:p w:rsidR="00D7065F" w:rsidRPr="00A21A43" w:rsidRDefault="00D7065F" w:rsidP="00A21A43">
                  <w:pPr>
                    <w:rPr>
                      <w:sz w:val="28"/>
                      <w:szCs w:val="28"/>
                    </w:rPr>
                  </w:pPr>
                </w:p>
                <w:p w:rsidR="00D7065F" w:rsidRPr="00A21A43" w:rsidRDefault="00D7065F" w:rsidP="00A21A43">
                  <w:pPr>
                    <w:rPr>
                      <w:sz w:val="28"/>
                      <w:szCs w:val="28"/>
                    </w:rPr>
                  </w:pPr>
                  <w:r w:rsidRPr="00A21A43">
                    <w:rPr>
                      <w:sz w:val="28"/>
                      <w:szCs w:val="28"/>
                    </w:rPr>
                    <w:t xml:space="preserve">  </w:t>
                  </w:r>
                </w:p>
                <w:p w:rsidR="00D7065F" w:rsidRPr="000A27F4" w:rsidRDefault="00D7065F" w:rsidP="00A21A43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D7065F" w:rsidRPr="000A27F4" w:rsidRDefault="00D7065F" w:rsidP="00A21A43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D7065F" w:rsidRPr="00A21A43" w:rsidRDefault="00D7065F" w:rsidP="00A21A43">
                  <w:pPr>
                    <w:jc w:val="center"/>
                    <w:rPr>
                      <w:sz w:val="28"/>
                      <w:szCs w:val="28"/>
                    </w:rPr>
                  </w:pPr>
                  <w:r w:rsidRPr="0084150A">
                    <w:rPr>
                      <w:sz w:val="28"/>
                      <w:szCs w:val="28"/>
                    </w:rPr>
                    <w:pict>
                      <v:shape id="_x0000_i1026" type="#_x0000_t75" style="width:171pt;height:25.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7" type="#_x0000_t202" style="position:absolute;margin-left:6in;margin-top:3in;width:135pt;height:90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" strokecolor="blue">
            <v:textbox style="mso-next-textbox:#_x0000_s1037">
              <w:txbxContent>
                <w:p w:rsidR="00D7065F" w:rsidRPr="001259F2" w:rsidRDefault="00D7065F" w:rsidP="00A21A43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1259F2">
                    <w:rPr>
                      <w:b/>
                      <w:sz w:val="32"/>
                      <w:szCs w:val="32"/>
                      <w:u w:val="single"/>
                    </w:rPr>
                    <w:t>5 more/5 less</w:t>
                  </w:r>
                </w:p>
                <w:p w:rsidR="00D7065F" w:rsidRDefault="00D7065F" w:rsidP="00A21A4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</w:t>
                  </w:r>
                </w:p>
                <w:p w:rsidR="00D7065F" w:rsidRPr="00A21A43" w:rsidRDefault="00D7065F" w:rsidP="00A21A43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Pr="00A21A43">
                    <w:rPr>
                      <w:b/>
                      <w:color w:val="80008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800080"/>
                      <w:sz w:val="28"/>
                      <w:szCs w:val="28"/>
                    </w:rPr>
                    <w:t xml:space="preserve">  </w:t>
                  </w:r>
                  <w:r w:rsidRPr="00A21A43">
                    <w:rPr>
                      <w:b/>
                      <w:color w:val="800080"/>
                      <w:sz w:val="32"/>
                      <w:szCs w:val="32"/>
                    </w:rPr>
                    <w:t>10</w:t>
                  </w:r>
                  <w:r w:rsidRPr="00A21A43">
                    <w:rPr>
                      <w:b/>
                      <w:sz w:val="32"/>
                      <w:szCs w:val="32"/>
                    </w:rPr>
                    <w:t xml:space="preserve">    15</w:t>
                  </w:r>
                  <w:r>
                    <w:rPr>
                      <w:b/>
                      <w:sz w:val="32"/>
                      <w:szCs w:val="32"/>
                    </w:rPr>
                    <w:t xml:space="preserve">   </w:t>
                  </w:r>
                  <w:r w:rsidRPr="00A21A43">
                    <w:rPr>
                      <w:b/>
                      <w:color w:val="800080"/>
                      <w:sz w:val="32"/>
                      <w:szCs w:val="32"/>
                    </w:rPr>
                    <w:t>20</w:t>
                  </w:r>
                </w:p>
                <w:p w:rsidR="00D7065F" w:rsidRPr="00A21A43" w:rsidRDefault="00D7065F" w:rsidP="00A21A43">
                  <w:pPr>
                    <w:rPr>
                      <w:sz w:val="28"/>
                      <w:szCs w:val="28"/>
                    </w:rPr>
                  </w:pPr>
                </w:p>
                <w:p w:rsidR="00D7065F" w:rsidRPr="00A21A43" w:rsidRDefault="00D7065F" w:rsidP="00A21A43">
                  <w:pPr>
                    <w:rPr>
                      <w:sz w:val="28"/>
                      <w:szCs w:val="28"/>
                    </w:rPr>
                  </w:pPr>
                  <w:r w:rsidRPr="00A21A43">
                    <w:rPr>
                      <w:sz w:val="28"/>
                      <w:szCs w:val="28"/>
                    </w:rPr>
                    <w:t xml:space="preserve">  </w:t>
                  </w:r>
                </w:p>
                <w:p w:rsidR="00D7065F" w:rsidRPr="000A27F4" w:rsidRDefault="00D7065F" w:rsidP="00A21A43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D7065F" w:rsidRPr="000A27F4" w:rsidRDefault="00D7065F" w:rsidP="00A21A43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D7065F" w:rsidRPr="00A21A43" w:rsidRDefault="00D7065F" w:rsidP="00A21A43">
                  <w:pPr>
                    <w:jc w:val="center"/>
                    <w:rPr>
                      <w:sz w:val="28"/>
                      <w:szCs w:val="28"/>
                    </w:rPr>
                  </w:pPr>
                  <w:r w:rsidRPr="0084150A">
                    <w:rPr>
                      <w:sz w:val="28"/>
                      <w:szCs w:val="28"/>
                    </w:rPr>
                    <w:pict>
                      <v:shape id="_x0000_i1028" type="#_x0000_t75" style="width:171pt;height:25.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8" type="#_x0000_t202" style="position:absolute;margin-left:4in;margin-top:3in;width:135pt;height:90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" strokecolor="blue">
            <v:textbox style="mso-next-textbox:#_x0000_s1038">
              <w:txbxContent>
                <w:p w:rsidR="00D7065F" w:rsidRPr="001259F2" w:rsidRDefault="00D7065F" w:rsidP="00A21A43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1259F2">
                    <w:rPr>
                      <w:b/>
                      <w:sz w:val="32"/>
                      <w:szCs w:val="32"/>
                      <w:u w:val="single"/>
                    </w:rPr>
                    <w:t>1 more/1 less</w:t>
                  </w:r>
                </w:p>
                <w:p w:rsidR="00D7065F" w:rsidRDefault="00D7065F" w:rsidP="00A21A4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</w:t>
                  </w:r>
                </w:p>
                <w:p w:rsidR="00D7065F" w:rsidRPr="00A21A43" w:rsidRDefault="00D7065F" w:rsidP="00A21A43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</w:t>
                  </w:r>
                  <w:r w:rsidRPr="00A21A43">
                    <w:rPr>
                      <w:b/>
                      <w:color w:val="800080"/>
                      <w:sz w:val="32"/>
                      <w:szCs w:val="32"/>
                    </w:rPr>
                    <w:t xml:space="preserve">6 </w:t>
                  </w:r>
                  <w:r>
                    <w:rPr>
                      <w:b/>
                      <w:sz w:val="32"/>
                      <w:szCs w:val="32"/>
                    </w:rPr>
                    <w:t xml:space="preserve">   </w:t>
                  </w:r>
                  <w:r w:rsidRPr="00A21A43">
                    <w:rPr>
                      <w:b/>
                      <w:sz w:val="32"/>
                      <w:szCs w:val="32"/>
                    </w:rPr>
                    <w:t xml:space="preserve">  </w:t>
                  </w:r>
                  <w:r>
                    <w:rPr>
                      <w:b/>
                      <w:sz w:val="32"/>
                      <w:szCs w:val="32"/>
                    </w:rPr>
                    <w:t xml:space="preserve">7     </w:t>
                  </w:r>
                  <w:r w:rsidRPr="00A21A43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A21A43">
                    <w:rPr>
                      <w:b/>
                      <w:color w:val="800080"/>
                      <w:sz w:val="32"/>
                      <w:szCs w:val="32"/>
                    </w:rPr>
                    <w:t>8</w:t>
                  </w:r>
                </w:p>
                <w:p w:rsidR="00D7065F" w:rsidRPr="00A21A43" w:rsidRDefault="00D7065F" w:rsidP="00646226">
                  <w:pPr>
                    <w:rPr>
                      <w:sz w:val="28"/>
                      <w:szCs w:val="28"/>
                    </w:rPr>
                  </w:pPr>
                </w:p>
                <w:p w:rsidR="00D7065F" w:rsidRPr="00A21A43" w:rsidRDefault="00D7065F" w:rsidP="00646226">
                  <w:pPr>
                    <w:rPr>
                      <w:sz w:val="28"/>
                      <w:szCs w:val="28"/>
                    </w:rPr>
                  </w:pPr>
                  <w:r w:rsidRPr="00A21A43">
                    <w:rPr>
                      <w:sz w:val="28"/>
                      <w:szCs w:val="28"/>
                    </w:rPr>
                    <w:t xml:space="preserve">  </w:t>
                  </w:r>
                </w:p>
                <w:p w:rsidR="00D7065F" w:rsidRPr="000A27F4" w:rsidRDefault="00D7065F" w:rsidP="00646226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D7065F" w:rsidRPr="000A27F4" w:rsidRDefault="00D7065F" w:rsidP="00646226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D7065F" w:rsidRPr="00A21A43" w:rsidRDefault="00D7065F" w:rsidP="00646226">
                  <w:pPr>
                    <w:jc w:val="center"/>
                    <w:rPr>
                      <w:sz w:val="28"/>
                      <w:szCs w:val="28"/>
                    </w:rPr>
                  </w:pPr>
                  <w:r w:rsidRPr="0084150A">
                    <w:rPr>
                      <w:sz w:val="28"/>
                      <w:szCs w:val="28"/>
                    </w:rPr>
                    <w:pict>
                      <v:shape id="_x0000_i1030" type="#_x0000_t75" style="width:171pt;height:25.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9" type="#_x0000_t202" style="position:absolute;margin-left:-27pt;margin-top:9pt;width:2in;height:126pt;z-index:251656704" stroked="f">
            <v:textbox style="mso-next-textbox:#_x0000_s1039">
              <w:txbxContent>
                <w:p w:rsidR="00D7065F" w:rsidRPr="001259F2" w:rsidRDefault="00D7065F">
                  <w:pPr>
                    <w:rPr>
                      <w:rFonts w:ascii="Comic Sans MS" w:hAnsi="Comic Sans MS"/>
                      <w:i/>
                      <w:sz w:val="28"/>
                      <w:szCs w:val="28"/>
                      <w:u w:val="single"/>
                    </w:rPr>
                  </w:pPr>
                  <w:r w:rsidRPr="001259F2">
                    <w:rPr>
                      <w:rFonts w:ascii="Comic Sans MS" w:hAnsi="Comic Sans MS"/>
                      <w:i/>
                      <w:sz w:val="28"/>
                      <w:szCs w:val="28"/>
                      <w:u w:val="single"/>
                    </w:rPr>
                    <w:t>Learning Intention:</w:t>
                  </w:r>
                </w:p>
                <w:p w:rsidR="00D7065F" w:rsidRPr="00A21A43" w:rsidRDefault="00D7065F" w:rsidP="00FC12C4">
                  <w:pPr>
                    <w:jc w:val="center"/>
                    <w:rPr>
                      <w:rFonts w:ascii="Comic Sans MS" w:hAnsi="Comic Sans MS"/>
                      <w:color w:val="0000FF"/>
                      <w:sz w:val="28"/>
                      <w:szCs w:val="28"/>
                    </w:rPr>
                  </w:pPr>
                  <w:r w:rsidRPr="00A21A43">
                    <w:rPr>
                      <w:rFonts w:ascii="Comic Sans MS" w:hAnsi="Comic Sans MS"/>
                      <w:color w:val="0000FF"/>
                      <w:sz w:val="28"/>
                      <w:szCs w:val="28"/>
                    </w:rPr>
                    <w:t xml:space="preserve">To secure basic mental strategies </w:t>
                  </w:r>
                  <w:r>
                    <w:rPr>
                      <w:rFonts w:ascii="Comic Sans MS" w:hAnsi="Comic Sans MS"/>
                      <w:color w:val="0000FF"/>
                      <w:sz w:val="28"/>
                      <w:szCs w:val="28"/>
                    </w:rPr>
                    <w:t>to quicken up my recall.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40" style="position:absolute;margin-left:-36pt;margin-top:0;width:162pt;height:2in;z-index:251655680" arcsize="10923f" strokecolor="red" strokeweight="3pt"/>
        </w:pict>
      </w:r>
      <w:r>
        <w:rPr>
          <w:noProof/>
          <w:lang w:eastAsia="en-GB"/>
        </w:rPr>
        <w:pict>
          <v:shape id="_x0000_s1041" type="#_x0000_t202" style="position:absolute;margin-left:2in;margin-top:36pt;width:207pt;height:153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" strokecolor="fuchsia">
            <v:textbox style="mso-next-textbox:#_x0000_s1041">
              <w:txbxContent>
                <w:p w:rsidR="00D7065F" w:rsidRPr="001259F2" w:rsidRDefault="00D7065F" w:rsidP="00A21A43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1259F2">
                    <w:rPr>
                      <w:b/>
                      <w:sz w:val="32"/>
                      <w:szCs w:val="32"/>
                      <w:u w:val="single"/>
                    </w:rPr>
                    <w:t>Number Bonds to 10</w:t>
                  </w:r>
                </w:p>
                <w:p w:rsidR="00D7065F" w:rsidRPr="00A21A43" w:rsidRDefault="00D7065F" w:rsidP="00A21A43">
                  <w:pPr>
                    <w:jc w:val="center"/>
                    <w:rPr>
                      <w:b/>
                      <w:color w:val="800080"/>
                      <w:sz w:val="32"/>
                      <w:szCs w:val="32"/>
                    </w:rPr>
                  </w:pPr>
                  <w:r w:rsidRPr="00A21A43">
                    <w:rPr>
                      <w:b/>
                      <w:color w:val="800080"/>
                      <w:sz w:val="32"/>
                      <w:szCs w:val="32"/>
                    </w:rPr>
                    <w:t>7 +</w:t>
                  </w:r>
                  <w:r>
                    <w:rPr>
                      <w:b/>
                      <w:color w:val="800080"/>
                      <w:sz w:val="32"/>
                      <w:szCs w:val="32"/>
                    </w:rPr>
                    <w:t xml:space="preserve"> </w:t>
                  </w:r>
                  <w:r w:rsidRPr="001259F2">
                    <w:rPr>
                      <w:b/>
                      <w:color w:val="0000FF"/>
                      <w:sz w:val="32"/>
                      <w:szCs w:val="32"/>
                    </w:rPr>
                    <w:t>?</w:t>
                  </w:r>
                  <w:r w:rsidRPr="00A21A43">
                    <w:rPr>
                      <w:b/>
                      <w:color w:val="800080"/>
                      <w:sz w:val="32"/>
                      <w:szCs w:val="32"/>
                    </w:rPr>
                    <w:t xml:space="preserve"> = 10</w:t>
                  </w:r>
                </w:p>
                <w:p w:rsidR="00D7065F" w:rsidRPr="00A21A43" w:rsidRDefault="00D7065F" w:rsidP="00A21A43">
                  <w:pPr>
                    <w:jc w:val="center"/>
                    <w:rPr>
                      <w:b/>
                      <w:color w:val="800080"/>
                      <w:sz w:val="32"/>
                      <w:szCs w:val="32"/>
                    </w:rPr>
                  </w:pPr>
                  <w:r w:rsidRPr="001259F2">
                    <w:rPr>
                      <w:b/>
                      <w:color w:val="0000FF"/>
                      <w:sz w:val="32"/>
                      <w:szCs w:val="32"/>
                    </w:rPr>
                    <w:t>?</w:t>
                  </w:r>
                  <w:r>
                    <w:rPr>
                      <w:b/>
                      <w:color w:val="800080"/>
                      <w:sz w:val="32"/>
                      <w:szCs w:val="32"/>
                    </w:rPr>
                    <w:t xml:space="preserve"> </w:t>
                  </w:r>
                  <w:r w:rsidRPr="00A21A43">
                    <w:rPr>
                      <w:b/>
                      <w:color w:val="800080"/>
                      <w:sz w:val="32"/>
                      <w:szCs w:val="32"/>
                    </w:rPr>
                    <w:t>+</w:t>
                  </w:r>
                  <w:r>
                    <w:rPr>
                      <w:b/>
                      <w:color w:val="800080"/>
                      <w:sz w:val="32"/>
                      <w:szCs w:val="32"/>
                    </w:rPr>
                    <w:t xml:space="preserve"> </w:t>
                  </w:r>
                  <w:r w:rsidRPr="00A21A43">
                    <w:rPr>
                      <w:b/>
                      <w:color w:val="800080"/>
                      <w:sz w:val="32"/>
                      <w:szCs w:val="32"/>
                    </w:rPr>
                    <w:t>4 = 10</w:t>
                  </w:r>
                </w:p>
                <w:p w:rsidR="00D7065F" w:rsidRPr="00A21A43" w:rsidRDefault="00D7065F" w:rsidP="00A21A43">
                  <w:pPr>
                    <w:jc w:val="center"/>
                    <w:rPr>
                      <w:b/>
                      <w:color w:val="800080"/>
                      <w:sz w:val="32"/>
                      <w:szCs w:val="32"/>
                    </w:rPr>
                  </w:pPr>
                  <w:r w:rsidRPr="00A21A43">
                    <w:rPr>
                      <w:b/>
                      <w:color w:val="800080"/>
                      <w:sz w:val="32"/>
                      <w:szCs w:val="32"/>
                    </w:rPr>
                    <w:t>3</w:t>
                  </w:r>
                  <w:r>
                    <w:rPr>
                      <w:b/>
                      <w:color w:val="800080"/>
                      <w:sz w:val="32"/>
                      <w:szCs w:val="32"/>
                    </w:rPr>
                    <w:t xml:space="preserve"> </w:t>
                  </w:r>
                  <w:r w:rsidRPr="00A21A43">
                    <w:rPr>
                      <w:b/>
                      <w:color w:val="800080"/>
                      <w:sz w:val="32"/>
                      <w:szCs w:val="32"/>
                    </w:rPr>
                    <w:t>+</w:t>
                  </w:r>
                  <w:r>
                    <w:rPr>
                      <w:b/>
                      <w:color w:val="800080"/>
                      <w:sz w:val="32"/>
                      <w:szCs w:val="32"/>
                    </w:rPr>
                    <w:t xml:space="preserve"> </w:t>
                  </w:r>
                  <w:r w:rsidRPr="001259F2">
                    <w:rPr>
                      <w:b/>
                      <w:color w:val="0000FF"/>
                      <w:sz w:val="32"/>
                      <w:szCs w:val="32"/>
                    </w:rPr>
                    <w:t>?</w:t>
                  </w:r>
                  <w:r w:rsidRPr="00A21A43">
                    <w:rPr>
                      <w:b/>
                      <w:color w:val="800080"/>
                      <w:sz w:val="32"/>
                      <w:szCs w:val="32"/>
                    </w:rPr>
                    <w:t xml:space="preserve"> = 10</w:t>
                  </w:r>
                </w:p>
                <w:p w:rsidR="00D7065F" w:rsidRPr="00A21A43" w:rsidRDefault="00D7065F" w:rsidP="00A21A43">
                  <w:pPr>
                    <w:jc w:val="center"/>
                    <w:rPr>
                      <w:b/>
                      <w:color w:val="800080"/>
                      <w:sz w:val="32"/>
                      <w:szCs w:val="32"/>
                    </w:rPr>
                  </w:pPr>
                  <w:r w:rsidRPr="001259F2">
                    <w:rPr>
                      <w:b/>
                      <w:color w:val="0000FF"/>
                      <w:sz w:val="32"/>
                      <w:szCs w:val="32"/>
                    </w:rPr>
                    <w:t>?</w:t>
                  </w:r>
                  <w:r>
                    <w:rPr>
                      <w:b/>
                      <w:color w:val="800080"/>
                      <w:sz w:val="32"/>
                      <w:szCs w:val="32"/>
                    </w:rPr>
                    <w:t xml:space="preserve"> </w:t>
                  </w:r>
                  <w:r w:rsidRPr="00A21A43">
                    <w:rPr>
                      <w:b/>
                      <w:color w:val="800080"/>
                      <w:sz w:val="32"/>
                      <w:szCs w:val="32"/>
                    </w:rPr>
                    <w:t>+</w:t>
                  </w:r>
                  <w:r>
                    <w:rPr>
                      <w:b/>
                      <w:color w:val="800080"/>
                      <w:sz w:val="32"/>
                      <w:szCs w:val="32"/>
                    </w:rPr>
                    <w:t xml:space="preserve"> </w:t>
                  </w:r>
                  <w:r w:rsidRPr="00A21A43">
                    <w:rPr>
                      <w:b/>
                      <w:color w:val="800080"/>
                      <w:sz w:val="32"/>
                      <w:szCs w:val="32"/>
                    </w:rPr>
                    <w:t>2 = 10</w:t>
                  </w:r>
                </w:p>
                <w:p w:rsidR="00D7065F" w:rsidRPr="00646226" w:rsidRDefault="00D7065F" w:rsidP="0064622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  <w:p w:rsidR="00D7065F" w:rsidRPr="000A27F4" w:rsidRDefault="00D7065F" w:rsidP="00646226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D7065F" w:rsidRPr="000A27F4" w:rsidRDefault="00D7065F" w:rsidP="00646226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2" type="#_x0000_t106" style="position:absolute;margin-left:567pt;margin-top:-36pt;width:162pt;height:162pt;z-index:251654656" adj="960,23573" strokecolor="red" strokeweight="3pt">
            <v:textbox style="mso-next-textbox:#_x0000_s1042">
              <w:txbxContent>
                <w:p w:rsidR="00D7065F" w:rsidRPr="00533426" w:rsidRDefault="00D7065F" w:rsidP="00533426">
                  <w:pPr>
                    <w:jc w:val="center"/>
                    <w:rPr>
                      <w:rFonts w:ascii="Comic Sans MS" w:hAnsi="Comic Sans MS"/>
                      <w:color w:val="0000FF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color w:val="0000FF"/>
                      <w:sz w:val="32"/>
                      <w:szCs w:val="32"/>
                    </w:rPr>
                    <w:t>The more I practise the faster I get.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3" type="#_x0000_t202" style="position:absolute;margin-left:-18pt;margin-top:3in;width:4in;height:162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" strokecolor="lime">
            <v:textbox style="mso-next-textbox:#_x0000_s1043">
              <w:txbxContent>
                <w:p w:rsidR="00D7065F" w:rsidRDefault="00D7065F" w:rsidP="00A21A43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A21A43">
                    <w:rPr>
                      <w:b/>
                      <w:sz w:val="28"/>
                      <w:szCs w:val="28"/>
                      <w:u w:val="single"/>
                    </w:rPr>
                    <w:t>Odd and Even</w:t>
                  </w:r>
                </w:p>
                <w:p w:rsidR="00D7065F" w:rsidRPr="00A21A43" w:rsidRDefault="00D7065F" w:rsidP="00A21A43">
                  <w:pPr>
                    <w:jc w:val="center"/>
                    <w:rPr>
                      <w:b/>
                      <w:i/>
                      <w:color w:val="008000"/>
                      <w:sz w:val="28"/>
                      <w:szCs w:val="28"/>
                    </w:rPr>
                  </w:pPr>
                  <w:r w:rsidRPr="00A21A43">
                    <w:rPr>
                      <w:b/>
                      <w:i/>
                      <w:color w:val="008000"/>
                      <w:sz w:val="28"/>
                      <w:szCs w:val="28"/>
                    </w:rPr>
                    <w:t>Even numbers end in  0,</w:t>
                  </w:r>
                  <w:r>
                    <w:rPr>
                      <w:b/>
                      <w:i/>
                      <w:color w:val="008000"/>
                      <w:sz w:val="28"/>
                      <w:szCs w:val="28"/>
                    </w:rPr>
                    <w:t xml:space="preserve"> </w:t>
                  </w:r>
                  <w:r w:rsidRPr="00A21A43">
                    <w:rPr>
                      <w:b/>
                      <w:i/>
                      <w:color w:val="008000"/>
                      <w:sz w:val="28"/>
                      <w:szCs w:val="28"/>
                    </w:rPr>
                    <w:t>2,</w:t>
                  </w:r>
                  <w:r>
                    <w:rPr>
                      <w:b/>
                      <w:i/>
                      <w:color w:val="008000"/>
                      <w:sz w:val="28"/>
                      <w:szCs w:val="28"/>
                    </w:rPr>
                    <w:t xml:space="preserve"> </w:t>
                  </w:r>
                  <w:r w:rsidRPr="00A21A43">
                    <w:rPr>
                      <w:b/>
                      <w:i/>
                      <w:color w:val="008000"/>
                      <w:sz w:val="28"/>
                      <w:szCs w:val="28"/>
                    </w:rPr>
                    <w:t>4,6,</w:t>
                  </w:r>
                  <w:r>
                    <w:rPr>
                      <w:b/>
                      <w:i/>
                      <w:color w:val="008000"/>
                      <w:sz w:val="28"/>
                      <w:szCs w:val="28"/>
                    </w:rPr>
                    <w:t xml:space="preserve"> </w:t>
                  </w:r>
                  <w:r w:rsidRPr="00A21A43">
                    <w:rPr>
                      <w:b/>
                      <w:i/>
                      <w:color w:val="008000"/>
                      <w:sz w:val="28"/>
                      <w:szCs w:val="28"/>
                    </w:rPr>
                    <w:t>8</w:t>
                  </w:r>
                </w:p>
                <w:p w:rsidR="00D7065F" w:rsidRPr="00A21A43" w:rsidRDefault="00D7065F" w:rsidP="00A21A43">
                  <w:pPr>
                    <w:jc w:val="center"/>
                    <w:rPr>
                      <w:b/>
                      <w:i/>
                      <w:color w:val="008000"/>
                      <w:sz w:val="28"/>
                      <w:szCs w:val="28"/>
                    </w:rPr>
                  </w:pPr>
                  <w:r w:rsidRPr="00A21A43">
                    <w:rPr>
                      <w:b/>
                      <w:i/>
                      <w:color w:val="008000"/>
                      <w:sz w:val="28"/>
                      <w:szCs w:val="28"/>
                    </w:rPr>
                    <w:t>Odd numbers end in 1,</w:t>
                  </w:r>
                  <w:r>
                    <w:rPr>
                      <w:b/>
                      <w:i/>
                      <w:color w:val="008000"/>
                      <w:sz w:val="28"/>
                      <w:szCs w:val="28"/>
                    </w:rPr>
                    <w:t xml:space="preserve"> </w:t>
                  </w:r>
                  <w:r w:rsidRPr="00A21A43">
                    <w:rPr>
                      <w:b/>
                      <w:i/>
                      <w:color w:val="008000"/>
                      <w:sz w:val="28"/>
                      <w:szCs w:val="28"/>
                    </w:rPr>
                    <w:t>3,</w:t>
                  </w:r>
                  <w:r>
                    <w:rPr>
                      <w:b/>
                      <w:i/>
                      <w:color w:val="008000"/>
                      <w:sz w:val="28"/>
                      <w:szCs w:val="28"/>
                    </w:rPr>
                    <w:t xml:space="preserve"> </w:t>
                  </w:r>
                  <w:r w:rsidRPr="00A21A43">
                    <w:rPr>
                      <w:b/>
                      <w:i/>
                      <w:color w:val="008000"/>
                      <w:sz w:val="28"/>
                      <w:szCs w:val="28"/>
                    </w:rPr>
                    <w:t>5,</w:t>
                  </w:r>
                  <w:r>
                    <w:rPr>
                      <w:b/>
                      <w:i/>
                      <w:color w:val="008000"/>
                      <w:sz w:val="28"/>
                      <w:szCs w:val="28"/>
                    </w:rPr>
                    <w:t xml:space="preserve"> </w:t>
                  </w:r>
                  <w:r w:rsidRPr="00A21A43">
                    <w:rPr>
                      <w:b/>
                      <w:i/>
                      <w:color w:val="008000"/>
                      <w:sz w:val="28"/>
                      <w:szCs w:val="28"/>
                    </w:rPr>
                    <w:t>7,</w:t>
                  </w:r>
                  <w:r>
                    <w:rPr>
                      <w:b/>
                      <w:i/>
                      <w:color w:val="008000"/>
                      <w:sz w:val="28"/>
                      <w:szCs w:val="28"/>
                    </w:rPr>
                    <w:t xml:space="preserve"> </w:t>
                  </w:r>
                  <w:r w:rsidRPr="00A21A43">
                    <w:rPr>
                      <w:b/>
                      <w:i/>
                      <w:color w:val="008000"/>
                      <w:sz w:val="28"/>
                      <w:szCs w:val="28"/>
                    </w:rPr>
                    <w:t>9</w:t>
                  </w:r>
                </w:p>
                <w:p w:rsidR="00D7065F" w:rsidRPr="00A21A43" w:rsidRDefault="00D7065F" w:rsidP="00A21A43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A21A43">
                    <w:rPr>
                      <w:b/>
                      <w:color w:val="0000FF"/>
                      <w:sz w:val="28"/>
                      <w:szCs w:val="28"/>
                    </w:rPr>
                    <w:t xml:space="preserve">e.g. Tell me an </w:t>
                  </w:r>
                  <w:r w:rsidRPr="001259F2">
                    <w:rPr>
                      <w:b/>
                      <w:color w:val="0000FF"/>
                      <w:sz w:val="28"/>
                      <w:szCs w:val="28"/>
                      <w:u w:val="single"/>
                    </w:rPr>
                    <w:t>odd</w:t>
                  </w:r>
                  <w:r w:rsidRPr="00A21A43">
                    <w:rPr>
                      <w:b/>
                      <w:color w:val="0000FF"/>
                      <w:sz w:val="28"/>
                      <w:szCs w:val="28"/>
                    </w:rPr>
                    <w:t xml:space="preserve"> number between 1-20</w:t>
                  </w:r>
                </w:p>
                <w:p w:rsidR="00D7065F" w:rsidRPr="00A21A43" w:rsidRDefault="00D7065F" w:rsidP="00A21A43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A21A43">
                    <w:rPr>
                      <w:b/>
                      <w:color w:val="0000FF"/>
                      <w:sz w:val="28"/>
                      <w:szCs w:val="28"/>
                    </w:rPr>
                    <w:t xml:space="preserve">e.g. Tell me an </w:t>
                  </w:r>
                  <w:r w:rsidRPr="001259F2">
                    <w:rPr>
                      <w:b/>
                      <w:color w:val="0000FF"/>
                      <w:sz w:val="28"/>
                      <w:szCs w:val="28"/>
                      <w:u w:val="single"/>
                    </w:rPr>
                    <w:t>even</w:t>
                  </w:r>
                  <w:r w:rsidRPr="00A21A43">
                    <w:rPr>
                      <w:b/>
                      <w:color w:val="0000FF"/>
                      <w:sz w:val="28"/>
                      <w:szCs w:val="28"/>
                    </w:rPr>
                    <w:t xml:space="preserve"> number between 1-20</w:t>
                  </w:r>
                </w:p>
                <w:p w:rsidR="00D7065F" w:rsidRPr="00A21A43" w:rsidRDefault="00D7065F" w:rsidP="00A21A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7065F" w:rsidRPr="00646226" w:rsidRDefault="00D7065F" w:rsidP="0064622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  <w:p w:rsidR="00D7065F" w:rsidRPr="000A27F4" w:rsidRDefault="00D7065F" w:rsidP="00646226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D7065F" w:rsidRPr="000A27F4" w:rsidRDefault="00D7065F" w:rsidP="00646226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Rectangle 290" o:spid="_x0000_s1044" style="position:absolute;margin-left:-36pt;margin-top:207pt;width:765pt;height:180pt;z-index:251646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</v:rect>
        </w:pict>
      </w:r>
      <w:r>
        <w:rPr>
          <w:noProof/>
          <w:lang w:eastAsia="en-GB"/>
        </w:rPr>
        <w:pict>
          <v:rect id="_x0000_s1045" style="position:absolute;margin-left:135pt;margin-top:27pt;width:423pt;height:171pt;z-index:251647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</v:rect>
        </w:pict>
      </w:r>
      <w:r>
        <w:rPr>
          <w:noProof/>
          <w:lang w:eastAsia="en-GB"/>
        </w:rPr>
        <w:pict>
          <v:shape id="_x0000_s1046" type="#_x0000_t202" style="position:absolute;margin-left:5in;margin-top:36pt;width:189pt;height:153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" strokecolor="red">
            <v:textbox style="mso-next-textbox:#_x0000_s1046">
              <w:txbxContent>
                <w:p w:rsidR="00D7065F" w:rsidRPr="001259F2" w:rsidRDefault="00D7065F" w:rsidP="00A21A43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1259F2">
                    <w:rPr>
                      <w:b/>
                      <w:sz w:val="32"/>
                      <w:szCs w:val="32"/>
                      <w:u w:val="single"/>
                    </w:rPr>
                    <w:t>Number Bonds to 20</w:t>
                  </w:r>
                </w:p>
                <w:p w:rsidR="00D7065F" w:rsidRPr="00A21A43" w:rsidRDefault="00D7065F" w:rsidP="00A21A43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A21A43">
                    <w:rPr>
                      <w:b/>
                      <w:color w:val="FF0000"/>
                      <w:sz w:val="32"/>
                      <w:szCs w:val="32"/>
                    </w:rPr>
                    <w:t xml:space="preserve">17 + </w:t>
                  </w:r>
                  <w:r w:rsidRPr="001259F2">
                    <w:rPr>
                      <w:b/>
                      <w:color w:val="0000FF"/>
                      <w:sz w:val="32"/>
                      <w:szCs w:val="32"/>
                    </w:rPr>
                    <w:t>?</w:t>
                  </w:r>
                  <w:r w:rsidRPr="00A21A43">
                    <w:rPr>
                      <w:b/>
                      <w:color w:val="FF0000"/>
                      <w:sz w:val="32"/>
                      <w:szCs w:val="32"/>
                    </w:rPr>
                    <w:t xml:space="preserve"> = 20</w:t>
                  </w:r>
                </w:p>
                <w:p w:rsidR="00D7065F" w:rsidRPr="00A21A43" w:rsidRDefault="00D7065F" w:rsidP="00A21A43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1259F2">
                    <w:rPr>
                      <w:b/>
                      <w:color w:val="0000FF"/>
                      <w:sz w:val="32"/>
                      <w:szCs w:val="32"/>
                    </w:rPr>
                    <w:t>?</w:t>
                  </w:r>
                  <w:r w:rsidRPr="00A21A43">
                    <w:rPr>
                      <w:b/>
                      <w:color w:val="FF0000"/>
                      <w:sz w:val="32"/>
                      <w:szCs w:val="32"/>
                    </w:rPr>
                    <w:t xml:space="preserve"> + 14 = 20</w:t>
                  </w:r>
                </w:p>
                <w:p w:rsidR="00D7065F" w:rsidRPr="00A21A43" w:rsidRDefault="00D7065F" w:rsidP="00A21A43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A21A43">
                    <w:rPr>
                      <w:b/>
                      <w:color w:val="FF0000"/>
                      <w:sz w:val="32"/>
                      <w:szCs w:val="32"/>
                    </w:rPr>
                    <w:t xml:space="preserve">3 + </w:t>
                  </w:r>
                  <w:r w:rsidRPr="001259F2">
                    <w:rPr>
                      <w:b/>
                      <w:color w:val="0000FF"/>
                      <w:sz w:val="32"/>
                      <w:szCs w:val="32"/>
                    </w:rPr>
                    <w:t>?</w:t>
                  </w:r>
                  <w:r w:rsidRPr="00A21A43">
                    <w:rPr>
                      <w:b/>
                      <w:color w:val="FF0000"/>
                      <w:sz w:val="32"/>
                      <w:szCs w:val="32"/>
                    </w:rPr>
                    <w:t xml:space="preserve"> = 20</w:t>
                  </w:r>
                </w:p>
                <w:p w:rsidR="00D7065F" w:rsidRPr="00A21A43" w:rsidRDefault="00D7065F" w:rsidP="00A21A43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1259F2">
                    <w:rPr>
                      <w:b/>
                      <w:color w:val="0000FF"/>
                      <w:sz w:val="32"/>
                      <w:szCs w:val="32"/>
                    </w:rPr>
                    <w:t>?</w:t>
                  </w:r>
                  <w:r w:rsidRPr="00A21A43">
                    <w:rPr>
                      <w:b/>
                      <w:color w:val="FF0000"/>
                      <w:sz w:val="32"/>
                      <w:szCs w:val="32"/>
                    </w:rPr>
                    <w:t xml:space="preserve"> + 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>1</w:t>
                  </w:r>
                  <w:r w:rsidRPr="00A21A43">
                    <w:rPr>
                      <w:b/>
                      <w:color w:val="FF0000"/>
                      <w:sz w:val="32"/>
                      <w:szCs w:val="32"/>
                    </w:rPr>
                    <w:t>5 = 20</w:t>
                  </w:r>
                </w:p>
                <w:p w:rsidR="00D7065F" w:rsidRDefault="00D7065F" w:rsidP="00646226">
                  <w:pPr>
                    <w:rPr>
                      <w:sz w:val="20"/>
                      <w:szCs w:val="20"/>
                    </w:rPr>
                  </w:pPr>
                </w:p>
                <w:p w:rsidR="00D7065F" w:rsidRPr="00646226" w:rsidRDefault="00D7065F" w:rsidP="0064622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  <w:p w:rsidR="00D7065F" w:rsidRPr="000A27F4" w:rsidRDefault="00D7065F" w:rsidP="00646226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D7065F" w:rsidRPr="000A27F4" w:rsidRDefault="00D7065F" w:rsidP="00646226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7" type="#_x0000_t202" style="position:absolute;margin-left:-36pt;margin-top:396pt;width:765pt;height:90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" fillcolor="#dfa7a6" strokecolor="red" strokeweight="3pt">
            <v:fill color2="#f5e4e4" rotate="t" angle="180" colors="0 #ffa2a1;22938f #ffbebd;1 #ffe5e5" focus="100%" type="gradient"/>
            <v:shadow on="t" color="black" opacity="24903f" origin=",.5" offset="0,.55556mm"/>
            <v:textbox style="mso-next-textbox:#_x0000_s1047">
              <w:txbxContent>
                <w:p w:rsidR="00D7065F" w:rsidRPr="001259F2" w:rsidRDefault="00D7065F" w:rsidP="00A21A43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i/>
                      <w:color w:val="0000FF"/>
                      <w:sz w:val="40"/>
                      <w:szCs w:val="40"/>
                    </w:rPr>
                  </w:pPr>
                  <w:r w:rsidRPr="001259F2">
                    <w:rPr>
                      <w:rFonts w:ascii="Comic Sans MS" w:hAnsi="Comic Sans MS"/>
                      <w:b/>
                      <w:i/>
                      <w:color w:val="0000FF"/>
                      <w:sz w:val="40"/>
                      <w:szCs w:val="40"/>
                    </w:rPr>
                    <w:t>Important Vocabulary to use!</w:t>
                  </w:r>
                </w:p>
                <w:p w:rsidR="00D7065F" w:rsidRPr="00A21A43" w:rsidRDefault="00D7065F" w:rsidP="00A21A43">
                  <w:pPr>
                    <w:spacing w:line="240" w:lineRule="auto"/>
                    <w:rPr>
                      <w:rFonts w:ascii="Comic Sans MS" w:hAnsi="Comic Sans MS"/>
                      <w:color w:val="0000FF"/>
                      <w:sz w:val="32"/>
                      <w:szCs w:val="32"/>
                    </w:rPr>
                  </w:pPr>
                  <w:r w:rsidRPr="00A21A43">
                    <w:rPr>
                      <w:rFonts w:ascii="Comic Sans MS" w:hAnsi="Comic Sans MS"/>
                      <w:color w:val="008000"/>
                      <w:sz w:val="32"/>
                      <w:szCs w:val="32"/>
                    </w:rPr>
                    <w:t xml:space="preserve">    before</w:t>
                  </w:r>
                  <w:r w:rsidRPr="00A21A43">
                    <w:rPr>
                      <w:rFonts w:ascii="Comic Sans MS" w:hAnsi="Comic Sans MS"/>
                      <w:color w:val="00FF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0000FF"/>
                      <w:sz w:val="32"/>
                      <w:szCs w:val="32"/>
                    </w:rPr>
                    <w:t xml:space="preserve">    between      </w:t>
                  </w:r>
                  <w:r w:rsidRPr="00A21A43">
                    <w:rPr>
                      <w:rFonts w:ascii="Comic Sans MS" w:hAnsi="Comic Sans MS"/>
                      <w:color w:val="008000"/>
                      <w:sz w:val="32"/>
                      <w:szCs w:val="32"/>
                    </w:rPr>
                    <w:t>after</w:t>
                  </w:r>
                  <w:r>
                    <w:rPr>
                      <w:rFonts w:ascii="Comic Sans MS" w:hAnsi="Comic Sans MS"/>
                      <w:color w:val="0000FF"/>
                      <w:sz w:val="32"/>
                      <w:szCs w:val="32"/>
                    </w:rPr>
                    <w:t xml:space="preserve">      first       </w:t>
                  </w:r>
                  <w:r w:rsidRPr="00A21A43">
                    <w:rPr>
                      <w:rFonts w:ascii="Comic Sans MS" w:hAnsi="Comic Sans MS"/>
                      <w:color w:val="008000"/>
                      <w:sz w:val="32"/>
                      <w:szCs w:val="32"/>
                    </w:rPr>
                    <w:t xml:space="preserve"> last</w:t>
                  </w:r>
                  <w:r>
                    <w:rPr>
                      <w:rFonts w:ascii="Comic Sans MS" w:hAnsi="Comic Sans MS"/>
                      <w:color w:val="0000FF"/>
                      <w:sz w:val="32"/>
                      <w:szCs w:val="32"/>
                    </w:rPr>
                    <w:t xml:space="preserve">     next      </w:t>
                  </w:r>
                  <w:r w:rsidRPr="00A21A43">
                    <w:rPr>
                      <w:rFonts w:ascii="Comic Sans MS" w:hAnsi="Comic Sans MS"/>
                      <w:color w:val="008000"/>
                      <w:sz w:val="32"/>
                      <w:szCs w:val="32"/>
                    </w:rPr>
                    <w:t>larger</w:t>
                  </w:r>
                  <w:r>
                    <w:rPr>
                      <w:rFonts w:ascii="Comic Sans MS" w:hAnsi="Comic Sans MS"/>
                      <w:color w:val="0000FF"/>
                      <w:sz w:val="32"/>
                      <w:szCs w:val="32"/>
                    </w:rPr>
                    <w:t xml:space="preserve">       bigger      </w:t>
                  </w:r>
                  <w:r w:rsidRPr="00A21A43">
                    <w:rPr>
                      <w:rFonts w:ascii="Comic Sans MS" w:hAnsi="Comic Sans MS"/>
                      <w:color w:val="008000"/>
                      <w:sz w:val="32"/>
                      <w:szCs w:val="32"/>
                    </w:rPr>
                    <w:t>smaller</w:t>
                  </w:r>
                  <w:r>
                    <w:rPr>
                      <w:rFonts w:ascii="Comic Sans MS" w:hAnsi="Comic Sans MS"/>
                      <w:color w:val="0000FF"/>
                      <w:sz w:val="32"/>
                      <w:szCs w:val="32"/>
                    </w:rPr>
                    <w:t xml:space="preserve">           add       more than     </w:t>
                  </w:r>
                  <w:r w:rsidRPr="00A21A43">
                    <w:rPr>
                      <w:rFonts w:ascii="Comic Sans MS" w:hAnsi="Comic Sans MS"/>
                      <w:color w:val="008000"/>
                      <w:sz w:val="32"/>
                      <w:szCs w:val="32"/>
                    </w:rPr>
                    <w:t xml:space="preserve"> total</w:t>
                  </w:r>
                  <w:r>
                    <w:rPr>
                      <w:rFonts w:ascii="Comic Sans MS" w:hAnsi="Comic Sans MS"/>
                      <w:color w:val="0000FF"/>
                      <w:sz w:val="32"/>
                      <w:szCs w:val="32"/>
                    </w:rPr>
                    <w:t xml:space="preserve">           plus              </w:t>
                  </w:r>
                  <w:r w:rsidRPr="00A21A43">
                    <w:rPr>
                      <w:rFonts w:ascii="Comic Sans MS" w:hAnsi="Comic Sans MS"/>
                      <w:color w:val="008000"/>
                      <w:sz w:val="32"/>
                      <w:szCs w:val="32"/>
                    </w:rPr>
                    <w:t xml:space="preserve"> less</w:t>
                  </w:r>
                  <w:r w:rsidRPr="00633FF9">
                    <w:rPr>
                      <w:rFonts w:ascii="Comic Sans MS" w:hAnsi="Comic Sans MS"/>
                      <w:color w:val="008000"/>
                      <w:sz w:val="32"/>
                      <w:szCs w:val="32"/>
                    </w:rPr>
                    <w:t xml:space="preserve"> than</w:t>
                  </w:r>
                  <w:r>
                    <w:rPr>
                      <w:rFonts w:ascii="Comic Sans MS" w:hAnsi="Comic Sans MS"/>
                      <w:color w:val="0000FF"/>
                      <w:sz w:val="32"/>
                      <w:szCs w:val="32"/>
                    </w:rPr>
                    <w:t xml:space="preserve">         subtract        </w:t>
                  </w:r>
                  <w:r w:rsidRPr="00A21A43">
                    <w:rPr>
                      <w:rFonts w:ascii="Comic Sans MS" w:hAnsi="Comic Sans MS"/>
                      <w:color w:val="008000"/>
                      <w:sz w:val="32"/>
                      <w:szCs w:val="32"/>
                    </w:rPr>
                    <w:t>take away</w:t>
                  </w:r>
                  <w:r>
                    <w:rPr>
                      <w:rFonts w:ascii="Comic Sans MS" w:hAnsi="Comic Sans MS"/>
                      <w:color w:val="0000FF"/>
                      <w:sz w:val="32"/>
                      <w:szCs w:val="32"/>
                    </w:rPr>
                    <w:t xml:space="preserve">       minus      doubles     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" o:spid="_x0000_s1048" type="#_x0000_t202" style="position:absolute;margin-left:207pt;margin-top:-45pt;width:315pt;height:60.2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Text Box 1">
              <w:txbxContent>
                <w:p w:rsidR="00D7065F" w:rsidRPr="009D329D" w:rsidRDefault="00D7065F" w:rsidP="009D329D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Quick Recall </w:t>
                  </w:r>
                </w:p>
              </w:txbxContent>
            </v:textbox>
          </v:shape>
        </w:pict>
      </w:r>
    </w:p>
    <w:sectPr w:rsidR="00D7065F" w:rsidSect="00FC12C4">
      <w:pgSz w:w="16838" w:h="11906" w:orient="landscape"/>
      <w:pgMar w:top="1440" w:right="1440" w:bottom="1440" w:left="1440" w:header="708" w:footer="708" w:gutter="0"/>
      <w:pgBorders w:offsetFrom="page">
        <w:top w:val="thinThickSmallGap" w:sz="48" w:space="24" w:color="0000FF"/>
        <w:left w:val="thinThickSmallGap" w:sz="48" w:space="24" w:color="0000FF"/>
        <w:bottom w:val="thinThickSmallGap" w:sz="48" w:space="24" w:color="0000FF"/>
        <w:right w:val="thinThickSmallGap" w:sz="48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60C33"/>
    <w:multiLevelType w:val="hybridMultilevel"/>
    <w:tmpl w:val="50FEB2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29D"/>
    <w:rsid w:val="00043B2D"/>
    <w:rsid w:val="00095114"/>
    <w:rsid w:val="000A27F4"/>
    <w:rsid w:val="000C500B"/>
    <w:rsid w:val="00105EF2"/>
    <w:rsid w:val="001259F2"/>
    <w:rsid w:val="0013787A"/>
    <w:rsid w:val="00176569"/>
    <w:rsid w:val="00183536"/>
    <w:rsid w:val="001A0E5B"/>
    <w:rsid w:val="0022327F"/>
    <w:rsid w:val="00224FAB"/>
    <w:rsid w:val="00234F86"/>
    <w:rsid w:val="002421F9"/>
    <w:rsid w:val="0024770D"/>
    <w:rsid w:val="002526B8"/>
    <w:rsid w:val="00375517"/>
    <w:rsid w:val="00375BBD"/>
    <w:rsid w:val="0042636E"/>
    <w:rsid w:val="004272BB"/>
    <w:rsid w:val="00464C3A"/>
    <w:rsid w:val="004D0FA4"/>
    <w:rsid w:val="004E3DE9"/>
    <w:rsid w:val="00520757"/>
    <w:rsid w:val="00533426"/>
    <w:rsid w:val="00572C4F"/>
    <w:rsid w:val="00586D3C"/>
    <w:rsid w:val="00595285"/>
    <w:rsid w:val="005958D6"/>
    <w:rsid w:val="005A606A"/>
    <w:rsid w:val="00600915"/>
    <w:rsid w:val="00633FF9"/>
    <w:rsid w:val="00646226"/>
    <w:rsid w:val="00686A6C"/>
    <w:rsid w:val="00695817"/>
    <w:rsid w:val="006E4B20"/>
    <w:rsid w:val="00762FF6"/>
    <w:rsid w:val="0084150A"/>
    <w:rsid w:val="008D11BA"/>
    <w:rsid w:val="008E3C57"/>
    <w:rsid w:val="009037A8"/>
    <w:rsid w:val="00904E9C"/>
    <w:rsid w:val="00980D3C"/>
    <w:rsid w:val="009D329D"/>
    <w:rsid w:val="009F2B2C"/>
    <w:rsid w:val="00A21A43"/>
    <w:rsid w:val="00A21CF8"/>
    <w:rsid w:val="00A669E1"/>
    <w:rsid w:val="00A94C70"/>
    <w:rsid w:val="00AC7D29"/>
    <w:rsid w:val="00B340C0"/>
    <w:rsid w:val="00BA4D63"/>
    <w:rsid w:val="00BE05BC"/>
    <w:rsid w:val="00BF47BF"/>
    <w:rsid w:val="00C109DC"/>
    <w:rsid w:val="00C32E61"/>
    <w:rsid w:val="00CD27AA"/>
    <w:rsid w:val="00D7065F"/>
    <w:rsid w:val="00D8190B"/>
    <w:rsid w:val="00D82446"/>
    <w:rsid w:val="00E1286A"/>
    <w:rsid w:val="00E26B73"/>
    <w:rsid w:val="00E43A03"/>
    <w:rsid w:val="00E94C20"/>
    <w:rsid w:val="00EA2505"/>
    <w:rsid w:val="00F752C9"/>
    <w:rsid w:val="00F86A92"/>
    <w:rsid w:val="00F925ED"/>
    <w:rsid w:val="00F93C53"/>
    <w:rsid w:val="00FA19C6"/>
    <w:rsid w:val="00FC12C4"/>
    <w:rsid w:val="00FC267C"/>
    <w:rsid w:val="00FE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2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32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</TotalTime>
  <Pages>1</Pages>
  <Words>3</Words>
  <Characters>21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afarrell946</cp:lastModifiedBy>
  <cp:revision>7</cp:revision>
  <cp:lastPrinted>2012-06-22T13:55:00Z</cp:lastPrinted>
  <dcterms:created xsi:type="dcterms:W3CDTF">2012-06-22T08:20:00Z</dcterms:created>
  <dcterms:modified xsi:type="dcterms:W3CDTF">2012-06-22T14:00:00Z</dcterms:modified>
</cp:coreProperties>
</file>