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A1" w:rsidRDefault="006651D3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95pt;margin-top:10.45pt;width:386.95pt;height:88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" fillcolor="#97e4ff" strokecolor="blue">
            <v:fill color2="#dff5ff" rotate="t" angle="180" colors="0 #97e4ff;.5 #bfecff;1 #dff5ff" focus="100%" type="gradient"/>
            <v:shadow on="t" color="black" opacity="24903f" origin=",.5" offset="0,.55556mm"/>
            <v:textbox>
              <w:txbxContent>
                <w:p w:rsidR="00A745A1" w:rsidRPr="003D0D68" w:rsidRDefault="00A745A1" w:rsidP="00C751F4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3D0D68"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A745A1" w:rsidRDefault="006651D3" w:rsidP="00DA3F59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     </w:t>
                  </w:r>
                  <w:r w:rsidR="00A745A1">
                    <w:rPr>
                      <w:b/>
                      <w:color w:val="00B050"/>
                      <w:sz w:val="32"/>
                      <w:szCs w:val="32"/>
                    </w:rPr>
                    <w:t xml:space="preserve">Share equally   </w:t>
                  </w:r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        </w:t>
                  </w:r>
                  <w:bookmarkStart w:id="0" w:name="_GoBack"/>
                  <w:bookmarkEnd w:id="0"/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r w:rsidR="00A745A1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r w:rsidR="00A745A1">
                    <w:rPr>
                      <w:b/>
                      <w:color w:val="00B050"/>
                      <w:sz w:val="32"/>
                      <w:szCs w:val="32"/>
                    </w:rPr>
                    <w:t xml:space="preserve">   </w:t>
                  </w:r>
                  <w:r w:rsidR="00A745A1" w:rsidRPr="00C338A8">
                    <w:rPr>
                      <w:b/>
                      <w:color w:val="0000FF"/>
                      <w:sz w:val="32"/>
                      <w:szCs w:val="32"/>
                    </w:rPr>
                    <w:t>sharing</w:t>
                  </w:r>
                  <w:r w:rsidR="00A745A1">
                    <w:rPr>
                      <w:b/>
                      <w:color w:val="00B050"/>
                      <w:sz w:val="32"/>
                      <w:szCs w:val="32"/>
                    </w:rPr>
                    <w:tab/>
                    <w:t xml:space="preserve">    </w:t>
                  </w:r>
                  <w:r w:rsidR="00A745A1" w:rsidRPr="00B94B8F">
                    <w:rPr>
                      <w:b/>
                      <w:color w:val="339966"/>
                      <w:sz w:val="32"/>
                      <w:szCs w:val="32"/>
                    </w:rPr>
                    <w:t>divide</w:t>
                  </w:r>
                  <w:r w:rsidR="00A745A1">
                    <w:rPr>
                      <w:b/>
                      <w:color w:val="00B050"/>
                      <w:sz w:val="32"/>
                      <w:szCs w:val="32"/>
                    </w:rPr>
                    <w:tab/>
                  </w:r>
                </w:p>
                <w:p w:rsidR="00A745A1" w:rsidRPr="00B94B8F" w:rsidRDefault="00A745A1" w:rsidP="00DA3F59">
                  <w:pPr>
                    <w:rPr>
                      <w:b/>
                      <w:color w:val="FF66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(</w:t>
                  </w:r>
                  <w:proofErr w:type="gramStart"/>
                  <w:r>
                    <w:rPr>
                      <w:b/>
                      <w:color w:val="FF0000"/>
                      <w:sz w:val="32"/>
                      <w:szCs w:val="32"/>
                    </w:rPr>
                    <w:t>sharing</w:t>
                  </w:r>
                  <w:proofErr w:type="gramEnd"/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) </w:t>
                  </w:r>
                  <w:r w:rsidRPr="00B94B8F">
                    <w:rPr>
                      <w:b/>
                      <w:color w:val="FF0000"/>
                      <w:sz w:val="32"/>
                      <w:szCs w:val="32"/>
                    </w:rPr>
                    <w:t>dot pictures</w:t>
                  </w:r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color w:val="00B050"/>
                      <w:sz w:val="32"/>
                      <w:szCs w:val="32"/>
                    </w:rPr>
                    <w:tab/>
                  </w:r>
                  <w:r w:rsidRPr="00B94B8F">
                    <w:rPr>
                      <w:b/>
                      <w:color w:val="FF00FF"/>
                      <w:sz w:val="32"/>
                      <w:szCs w:val="32"/>
                    </w:rPr>
                    <w:t>repeated subtraction</w:t>
                  </w:r>
                  <w:r>
                    <w:rPr>
                      <w:b/>
                      <w:color w:val="00B050"/>
                      <w:sz w:val="32"/>
                      <w:szCs w:val="32"/>
                    </w:rPr>
                    <w:tab/>
                    <w:t xml:space="preserve">       </w:t>
                  </w:r>
                  <w:r w:rsidRPr="00B94B8F">
                    <w:rPr>
                      <w:b/>
                      <w:color w:val="FF6600"/>
                      <w:sz w:val="32"/>
                      <w:szCs w:val="32"/>
                    </w:rPr>
                    <w:t>÷</w:t>
                  </w:r>
                </w:p>
                <w:p w:rsidR="00A745A1" w:rsidRPr="00E25840" w:rsidRDefault="00A745A1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27" type="#_x0000_t62" style="position:absolute;margin-left:605.05pt;margin-top:-54.6pt;width:132.85pt;height:90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" adj="11739,24326" strokecolor="#4bacc6" strokeweight="2pt">
            <v:textbox>
              <w:txbxContent>
                <w:p w:rsidR="00A745A1" w:rsidRPr="003D0D68" w:rsidRDefault="00A745A1" w:rsidP="005A606A">
                  <w:pPr>
                    <w:jc w:val="center"/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</w:pPr>
                  <w:r w:rsidRPr="003D0D68">
                    <w:rPr>
                      <w:rFonts w:ascii="Comic Sans MS" w:hAnsi="Comic Sans MS"/>
                      <w:color w:val="FF0000"/>
                      <w:sz w:val="26"/>
                      <w:szCs w:val="26"/>
                    </w:rPr>
                    <w:t>REMEMBER!!</w:t>
                  </w:r>
                </w:p>
                <w:p w:rsidR="00A745A1" w:rsidRPr="005A606A" w:rsidRDefault="00A745A1" w:rsidP="007D31C6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Use a strategy that suits you.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28" type="#_x0000_t62" style="position:absolute;margin-left:-55.75pt;margin-top:-56.9pt;width:165pt;height:97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" adj="8807,25464" strokecolor="#4bacc6" strokeweight="2pt">
            <v:textbox>
              <w:txbxContent>
                <w:p w:rsidR="00A745A1" w:rsidRPr="00C542E7" w:rsidRDefault="00A745A1" w:rsidP="00AA155A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C542E7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Learning Intention</w:t>
                  </w:r>
                </w:p>
                <w:p w:rsidR="00A745A1" w:rsidRPr="00AA155A" w:rsidRDefault="00A745A1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Use a suitable strategy to divide.</w:t>
                  </w:r>
                </w:p>
                <w:p w:rsidR="00A745A1" w:rsidRPr="00AA155A" w:rsidRDefault="00A745A1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9" type="#_x0000_t202" style="position:absolute;margin-left:117.25pt;margin-top:-53.45pt;width:455.35pt;height:53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745A1" w:rsidRPr="009D329D" w:rsidRDefault="00A745A1" w:rsidP="009D329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Early Division Success</w:t>
                  </w:r>
                </w:p>
              </w:txbxContent>
            </v:textbox>
          </v:shape>
        </w:pict>
      </w:r>
      <w:r w:rsidR="00A745A1">
        <w:rPr>
          <w:rFonts w:ascii="Century Gothic" w:hAnsi="Century Gothic"/>
          <w:lang w:eastAsia="en-GB"/>
        </w:rPr>
        <w:t xml:space="preserve">  </w:t>
      </w:r>
    </w:p>
    <w:p w:rsidR="00A745A1" w:rsidRDefault="006651D3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1030" type="#_x0000_t75" style="position:absolute;margin-left:28.4pt;margin-top:15.95pt;width:81pt;height:88.5pt;z-index:251651072;visibility:visible">
            <v:imagedata r:id="rId6" o:title=""/>
          </v:shape>
        </w:pict>
      </w:r>
      <w:r>
        <w:rPr>
          <w:noProof/>
          <w:lang w:eastAsia="en-GB"/>
        </w:rPr>
        <w:pict>
          <v:shape id="Picture 23" o:spid="_x0000_s1031" type="#_x0000_t75" style="position:absolute;margin-left:587.3pt;margin-top:17.05pt;width:77.4pt;height:88.5pt;z-index:-251653120;visibility:visible">
            <v:imagedata r:id="rId7" o:title=""/>
          </v:shape>
        </w:pict>
      </w:r>
    </w:p>
    <w:p w:rsidR="00A745A1" w:rsidRDefault="00A745A1">
      <w:pPr>
        <w:rPr>
          <w:rFonts w:ascii="Century Gothic" w:hAnsi="Century Gothic"/>
          <w:lang w:eastAsia="en-GB"/>
        </w:rPr>
      </w:pPr>
    </w:p>
    <w:p w:rsidR="00A745A1" w:rsidRDefault="00A745A1">
      <w:pPr>
        <w:rPr>
          <w:rFonts w:ascii="Century Gothic" w:hAnsi="Century Gothic"/>
          <w:lang w:eastAsia="en-GB"/>
        </w:rPr>
      </w:pPr>
    </w:p>
    <w:p w:rsidR="00A745A1" w:rsidRDefault="006651D3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 id="Text Box 36" o:spid="_x0000_s1032" type="#_x0000_t202" style="position:absolute;margin-left:153pt;margin-top:5.95pt;width:387pt;height:3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" strokecolor="#7030a0" strokeweight="4.5pt">
            <v:textbox style="mso-next-textbox:#Text Box 36">
              <w:txbxContent>
                <w:p w:rsidR="00A745A1" w:rsidRPr="00C338A8" w:rsidRDefault="00A745A1" w:rsidP="007D31C6">
                  <w:pPr>
                    <w:jc w:val="center"/>
                    <w:rPr>
                      <w:rFonts w:ascii="Comic Sans MS" w:hAnsi="Comic Sans MS"/>
                      <w:color w:val="00B0F0"/>
                      <w:sz w:val="10"/>
                      <w:szCs w:val="10"/>
                    </w:rPr>
                  </w:pPr>
                </w:p>
                <w:p w:rsidR="00A745A1" w:rsidRDefault="00A745A1" w:rsidP="00C338A8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  <w:t>Share 8 sweets between 2 children.</w:t>
                  </w:r>
                </w:p>
                <w:p w:rsidR="00A745A1" w:rsidRPr="00823B97" w:rsidRDefault="00A745A1" w:rsidP="00C338A8">
                  <w:pPr>
                    <w:spacing w:line="240" w:lineRule="auto"/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7030A0"/>
                      <w:sz w:val="40"/>
                      <w:szCs w:val="40"/>
                    </w:rPr>
                    <w:t xml:space="preserve">                        8 ÷ 2 = </w:t>
                  </w:r>
                </w:p>
                <w:p w:rsidR="00A745A1" w:rsidRDefault="00A745A1" w:rsidP="00C338A8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</w:p>
                <w:p w:rsidR="00A745A1" w:rsidRPr="00C338A8" w:rsidRDefault="00A745A1" w:rsidP="00C338A8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FFCC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0000"/>
                      <w:sz w:val="18"/>
                      <w:szCs w:val="18"/>
                    </w:rPr>
                    <w:t xml:space="preserve">                                                                   </w:t>
                  </w:r>
                  <w:r>
                    <w:rPr>
                      <w:rFonts w:ascii="Comic Sans MS" w:hAnsi="Comic Sans MS"/>
                      <w:color w:val="FFCC00"/>
                      <w:sz w:val="36"/>
                      <w:szCs w:val="36"/>
                    </w:rPr>
                    <w:t>= 4</w:t>
                  </w:r>
                </w:p>
                <w:p w:rsidR="00A745A1" w:rsidRPr="00C338A8" w:rsidRDefault="00A745A1" w:rsidP="00C338A8">
                  <w:pPr>
                    <w:spacing w:line="240" w:lineRule="auto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  <w:p w:rsidR="00A745A1" w:rsidRDefault="00A745A1" w:rsidP="00C338A8">
                  <w:pPr>
                    <w:spacing w:line="240" w:lineRule="auto"/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 xml:space="preserve">               </w:t>
                  </w:r>
                </w:p>
                <w:p w:rsidR="00A745A1" w:rsidRDefault="00A745A1" w:rsidP="00C338A8">
                  <w:pPr>
                    <w:spacing w:line="240" w:lineRule="auto"/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 xml:space="preserve">        </w:t>
                  </w:r>
                  <w:r w:rsidRPr="00C338A8">
                    <w:rPr>
                      <w:rFonts w:ascii="Comic Sans MS" w:hAnsi="Comic Sans MS"/>
                      <w:sz w:val="40"/>
                      <w:szCs w:val="40"/>
                    </w:rPr>
                    <w:t>0       2       4        6</w:t>
                  </w:r>
                  <w:r>
                    <w:rPr>
                      <w:rFonts w:ascii="Comic Sans MS" w:hAnsi="Comic Sans MS"/>
                      <w:color w:val="00B050"/>
                      <w:sz w:val="40"/>
                      <w:szCs w:val="40"/>
                    </w:rPr>
                    <w:t xml:space="preserve">        8</w:t>
                  </w:r>
                </w:p>
                <w:p w:rsidR="00A745A1" w:rsidRPr="00C338A8" w:rsidRDefault="00A745A1" w:rsidP="00C338A8">
                  <w:pPr>
                    <w:spacing w:line="240" w:lineRule="auto"/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FF00FF"/>
                      <w:sz w:val="40"/>
                      <w:szCs w:val="40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     </w:t>
                  </w:r>
                  <w:r w:rsidRPr="00C338A8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4 x 2 = 8</w:t>
                  </w:r>
                </w:p>
              </w:txbxContent>
            </v:textbox>
          </v:shape>
        </w:pict>
      </w:r>
    </w:p>
    <w:p w:rsidR="00A745A1" w:rsidRDefault="006651D3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 id="Text Box 10" o:spid="_x0000_s1033" type="#_x0000_t202" style="position:absolute;margin-left:578.7pt;margin-top:8.25pt;width:171pt;height:19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" fillcolor="#ffbe86" strokecolor="#930" strokeweight="1.5pt">
            <v:fill color2="#ffebdb" rotate="t" angle="180" colors="0 #ffbe86;22938f #ffd0aa;1 #ffebdb" focus="100%" type="gradient"/>
            <v:shadow on="t" color="black" opacity="24903f" origin=",.5" offset="0,.55556mm"/>
            <v:textbox style="mso-next-textbox:#Text Box 10">
              <w:txbxContent>
                <w:p w:rsidR="00A745A1" w:rsidRPr="00616018" w:rsidRDefault="00A745A1" w:rsidP="00C338A8">
                  <w:pP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6600"/>
                      <w:sz w:val="32"/>
                      <w:szCs w:val="32"/>
                    </w:rPr>
                    <w:t>2.</w:t>
                  </w:r>
                  <w:r w:rsidRPr="00C338A8">
                    <w:rPr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Work it out using:</w:t>
                  </w:r>
                </w:p>
                <w:p w:rsidR="00A745A1" w:rsidRPr="00616018" w:rsidRDefault="00A745A1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proofErr w:type="gramStart"/>
                  <w:r>
                    <w:rPr>
                      <w:color w:val="FF6600"/>
                      <w:sz w:val="32"/>
                      <w:szCs w:val="32"/>
                    </w:rPr>
                    <w:t>A</w:t>
                  </w:r>
                  <w:r w:rsidRPr="00616018">
                    <w:rPr>
                      <w:color w:val="FF66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FF6600"/>
                      <w:sz w:val="32"/>
                      <w:szCs w:val="32"/>
                    </w:rPr>
                    <w:t xml:space="preserve">sharing </w:t>
                  </w:r>
                  <w:r w:rsidRPr="00616018">
                    <w:rPr>
                      <w:color w:val="FF6600"/>
                      <w:sz w:val="32"/>
                      <w:szCs w:val="32"/>
                    </w:rPr>
                    <w:t>dot picture.</w:t>
                  </w:r>
                  <w:proofErr w:type="gramEnd"/>
                  <w:r w:rsidRPr="00616018">
                    <w:rPr>
                      <w:color w:val="FF6600"/>
                      <w:sz w:val="32"/>
                      <w:szCs w:val="32"/>
                    </w:rPr>
                    <w:t xml:space="preserve"> </w:t>
                  </w:r>
                </w:p>
                <w:p w:rsidR="00A745A1" w:rsidRPr="00616018" w:rsidRDefault="00A745A1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616018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REMEMBER!!</w:t>
                  </w:r>
                </w:p>
                <w:p w:rsidR="00A745A1" w:rsidRPr="00616018" w:rsidRDefault="00A745A1" w:rsidP="000710A4">
                  <w:pPr>
                    <w:spacing w:line="240" w:lineRule="auto"/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 w:rsidRPr="00616018">
                    <w:rPr>
                      <w:color w:val="FF6600"/>
                      <w:sz w:val="32"/>
                      <w:szCs w:val="32"/>
                    </w:rPr>
                    <w:t xml:space="preserve">Make sure </w:t>
                  </w:r>
                  <w:r>
                    <w:rPr>
                      <w:color w:val="FF6600"/>
                      <w:sz w:val="32"/>
                      <w:szCs w:val="32"/>
                    </w:rPr>
                    <w:t>you share the dots out equally</w:t>
                  </w:r>
                  <w:r w:rsidRPr="00616018">
                    <w:rPr>
                      <w:color w:val="FF6600"/>
                      <w:sz w:val="32"/>
                      <w:szCs w:val="32"/>
                    </w:rPr>
                    <w:t>, set them out in an easy to count pattern.</w:t>
                  </w:r>
                </w:p>
                <w:p w:rsidR="00A745A1" w:rsidRPr="00D147BC" w:rsidRDefault="00A745A1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745A1" w:rsidRPr="000425D0" w:rsidRDefault="006651D3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line id="_x0000_s1034" style="position:absolute;z-index:251674624" from="125.85pt,197.95pt" to="278.85pt,224.95pt" strokecolor="red" strokeweight="2.25pt">
            <v:stroke endarrow="open"/>
          </v:line>
        </w:pict>
      </w:r>
      <w:r>
        <w:rPr>
          <w:noProof/>
          <w:lang w:eastAsia="en-GB"/>
        </w:rPr>
        <w:pict>
          <v:shape id="Text Box 13" o:spid="_x0000_s1035" type="#_x0000_t202" style="position:absolute;margin-left:-54pt;margin-top:17.95pt;width:181.15pt;height:75.8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" fillcolor="#ccf" strokecolor="#936" strokeweight="1.5pt">
            <v:fill color2="#f0f4e6" rotate="t" angle="180" focus="100%" type="gradient"/>
            <v:shadow on="t" color="black" opacity="24903f" origin=",.5" offset="0,.55556mm"/>
            <v:textbox style="mso-next-textbox:#Text Box 13">
              <w:txbxContent>
                <w:p w:rsidR="00A745A1" w:rsidRDefault="00A745A1" w:rsidP="00C338A8">
                  <w:pPr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993366"/>
                      <w:sz w:val="32"/>
                      <w:szCs w:val="32"/>
                    </w:rPr>
                    <w:t xml:space="preserve">1. </w:t>
                  </w:r>
                  <w:r w:rsidRPr="00C338A8">
                    <w:rPr>
                      <w:b/>
                      <w:color w:val="993366"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color w:val="993366"/>
                      <w:sz w:val="32"/>
                      <w:szCs w:val="32"/>
                      <w:u w:val="single"/>
                    </w:rPr>
                    <w:t>You can:</w:t>
                  </w:r>
                </w:p>
                <w:p w:rsidR="00A745A1" w:rsidRPr="00883B78" w:rsidRDefault="00A745A1" w:rsidP="0024770D">
                  <w:pPr>
                    <w:jc w:val="center"/>
                    <w:rPr>
                      <w:color w:val="993366"/>
                      <w:sz w:val="32"/>
                      <w:szCs w:val="32"/>
                    </w:rPr>
                  </w:pPr>
                  <w:r>
                    <w:rPr>
                      <w:color w:val="993366"/>
                      <w:sz w:val="32"/>
                      <w:szCs w:val="32"/>
                    </w:rPr>
                    <w:t>Write a division sum.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6" type="#_x0000_t202" style="position:absolute;margin-left:-45pt;margin-top:143.95pt;width:171pt;height:84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" fillcolor="#ffa2a1" strokecolor="red" strokeweight="1pt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Text Box 6">
              <w:txbxContent>
                <w:p w:rsidR="00A745A1" w:rsidRPr="0024770D" w:rsidRDefault="00A745A1" w:rsidP="00C338A8">
                  <w:pPr>
                    <w:spacing w:line="240" w:lineRule="auto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4.      </w:t>
                  </w: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You </w:t>
                  </w:r>
                  <w:proofErr w:type="gramStart"/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could :</w:t>
                  </w:r>
                  <w:proofErr w:type="gramEnd"/>
                </w:p>
                <w:p w:rsidR="00A745A1" w:rsidRPr="0024770D" w:rsidRDefault="00A745A1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Write a multiplication question to check.</w:t>
                  </w:r>
                </w:p>
                <w:p w:rsidR="00A745A1" w:rsidRPr="0024770D" w:rsidRDefault="00A745A1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5" o:spid="_x0000_s1037" type="#_x0000_t32" style="position:absolute;margin-left:459pt;margin-top:98.95pt;width:119.75pt;height:40.6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" strokecolor="#ffc000" strokeweight="2.25pt">
            <v:stroke endarrow="open"/>
          </v:shape>
        </w:pict>
      </w:r>
      <w:r>
        <w:rPr>
          <w:noProof/>
          <w:lang w:eastAsia="en-GB"/>
        </w:rPr>
        <w:pict>
          <v:shape id="Text Box 14" o:spid="_x0000_s1038" type="#_x0000_t202" style="position:absolute;margin-left:175.55pt;margin-top:275.95pt;width:338.9pt;height: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" fillcolor="#c9b5e8" strokecolor="#795d9b" strokeweight="1.5pt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Text Box 14">
              <w:txbxContent>
                <w:p w:rsidR="00A745A1" w:rsidRDefault="00A745A1" w:rsidP="00A70363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Remember:</w:t>
                  </w:r>
                </w:p>
                <w:p w:rsidR="00A745A1" w:rsidRPr="00A70363" w:rsidRDefault="00A745A1" w:rsidP="00A70363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 w:rsidRPr="00A70363">
                    <w:rPr>
                      <w:color w:val="7030A0"/>
                      <w:sz w:val="32"/>
                      <w:szCs w:val="32"/>
                    </w:rPr>
                    <w:t xml:space="preserve">Choose a strategy </w:t>
                  </w:r>
                  <w:r>
                    <w:rPr>
                      <w:color w:val="7030A0"/>
                      <w:sz w:val="32"/>
                      <w:szCs w:val="32"/>
                    </w:rPr>
                    <w:t>that suits you to work this out and always check your answer.</w:t>
                  </w:r>
                </w:p>
                <w:p w:rsidR="00A745A1" w:rsidRDefault="00A745A1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Straight Arrow Connector 76" o:spid="_x0000_s1039" type="#_x0000_t32" style="position:absolute;margin-left:459pt;margin-top:170.95pt;width:120.75pt;height:45.3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" strokecolor="#00b050" strokeweight="2.25pt">
            <v:stroke endarrow="open"/>
          </v:shape>
        </w:pict>
      </w:r>
      <w:r>
        <w:rPr>
          <w:noProof/>
          <w:lang w:eastAsia="en-GB"/>
        </w:rPr>
        <w:pict>
          <v:shape id="_x0000_s1040" type="#_x0000_t202" style="position:absolute;margin-left:225pt;margin-top:152.8pt;width:27pt;height:18.15pt;z-index:251673600" stroked="f">
            <v:textbox>
              <w:txbxContent>
                <w:p w:rsidR="00A745A1" w:rsidRDefault="00A745A1" w:rsidP="00C338A8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279pt;margin-top:152.95pt;width:27pt;height:18.15pt;z-index:251672576" stroked="f">
            <v:textbox>
              <w:txbxContent>
                <w:p w:rsidR="00A745A1" w:rsidRDefault="00A745A1" w:rsidP="00C338A8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342pt;margin-top:152.8pt;width:27pt;height:18.15pt;z-index:251671552" stroked="f">
            <v:textbox>
              <w:txbxContent>
                <w:p w:rsidR="00A745A1" w:rsidRDefault="00A745A1" w:rsidP="00C338A8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396pt;margin-top:152.95pt;width:27pt;height:18.15pt;z-index:251670528" stroked="f">
            <v:textbox>
              <w:txbxContent>
                <w:p w:rsidR="00A745A1" w:rsidRDefault="00A745A1">
                  <w:r>
                    <w:t>-2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style="position:absolute;margin-left:212.65pt;margin-top:136.85pt;width:226.45pt;height:38.15pt;z-index:251669504;mso-position-horizontal:absolute" coordsize="4529,763" path="m4529,659hdc4506,636,4478,616,4460,589,4414,520,4412,416,4344,357,4246,271,4230,273,4135,241,3893,78,4258,312,3972,171v-20,-10,-27,-36,-47,-46c3875,100,3816,96,3763,78v-16,16,-28,36,-47,47c3695,138,3664,131,3647,148v-17,17,-8,50,-23,69c3606,239,3576,247,3554,264v-17,14,-31,31,-47,46c3499,333,3496,359,3484,380v-11,19,-42,25,-46,47c3418,526,3423,628,3415,728v-107,-157,2,35,-24,-278c3388,416,3322,357,3298,334v-8,-31,-2,-69,-23,-93c3209,165,3148,152,3066,125v-15,-23,-23,-54,-46,-70c2938,,2623,54,2602,55v-86,57,-123,101,-186,186c2361,406,2440,204,2323,380v-117,176,72,-23,-70,116c2245,527,2244,560,2230,589v-10,20,-33,65,-46,47c2156,598,2183,538,2160,496v-26,-48,-71,-86,-116,-116c1944,313,1863,236,1742,217v-69,-11,-139,-15,-209,-23c1418,156,1485,163,1324,217v-23,8,-69,24,-69,24c1239,264,1225,288,1208,310v-14,17,-33,29,-46,47c1129,402,1069,496,1069,496v-53,210,-67,125,-24,256c1037,644,1034,535,1022,427v-3,-32,-5,-66,-23,-93c973,295,900,277,860,264,711,164,638,199,442,217v-23,8,-46,18,-70,24c334,251,289,242,256,264v-20,14,-11,49,-23,70c167,453,164,449,93,519,43,722,104,677,,728e" filled="f" strokecolor="green">
            <v:path arrowok="t"/>
          </v:shape>
        </w:pict>
      </w:r>
      <w:r>
        <w:rPr>
          <w:noProof/>
          <w:lang w:eastAsia="en-GB"/>
        </w:rPr>
        <w:pict>
          <v:line id="_x0000_s1045" style="position:absolute;z-index:251668480" from="3in,170.95pt" to="441pt,170.95pt"/>
        </w:pict>
      </w:r>
      <w:r>
        <w:rPr>
          <w:noProof/>
          <w:lang w:eastAsia="en-GB"/>
        </w:rPr>
        <w:pict>
          <v:oval id="_x0000_s1046" style="position:absolute;margin-left:387pt;margin-top:98.95pt;width:7pt;height: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QE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X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_x0000_s1047" style="position:absolute;margin-left:387pt;margin-top:80.95pt;width:7pt;height: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QE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X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4" o:spid="_x0000_s1048" style="position:absolute;margin-left:5in;margin-top:98.95pt;width:7pt;height: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QE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X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64" o:spid="_x0000_s1049" style="position:absolute;margin-left:5in;margin-top:80.95pt;width:7pt;height: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61" o:spid="_x0000_s1050" style="position:absolute;margin-left:270pt;margin-top:98.95pt;width:7pt;height: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5" o:spid="_x0000_s1051" style="position:absolute;margin-left:270pt;margin-top:81.95pt;width:7pt;height:8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D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P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_x0000_s1052" style="position:absolute;margin-left:297pt;margin-top:98.95pt;width:7pt;height: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D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P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_x0000_s1053" style="position:absolute;margin-left:297pt;margin-top:80.95pt;width:7pt;height: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" fillcolor="black" strokeweight="2pt"/>
        </w:pict>
      </w:r>
      <w:r>
        <w:rPr>
          <w:noProof/>
          <w:lang w:eastAsia="en-GB"/>
        </w:rPr>
        <w:pict>
          <v:oval id="Oval 52" o:spid="_x0000_s1054" style="position:absolute;margin-left:252pt;margin-top:62.95pt;width:64pt;height:6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" strokecolor="#ffc000" strokeweight="2pt">
            <w10:wrap type="square"/>
          </v:oval>
        </w:pict>
      </w:r>
      <w:r>
        <w:rPr>
          <w:noProof/>
          <w:lang w:eastAsia="en-GB"/>
        </w:rPr>
        <w:pict>
          <v:oval id="Oval 51" o:spid="_x0000_s1055" style="position:absolute;margin-left:342pt;margin-top:62.95pt;width:64pt;height:6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" strokecolor="#ffc000" strokeweight="2pt">
            <w10:wrap type="square"/>
          </v:oval>
        </w:pict>
      </w:r>
      <w:r>
        <w:rPr>
          <w:noProof/>
          <w:lang w:eastAsia="en-GB"/>
        </w:rPr>
        <w:pict>
          <v:shape id="Straight Arrow Connector 73" o:spid="_x0000_s1056" type="#_x0000_t32" style="position:absolute;margin-left:126pt;margin-top:26.95pt;width:2in;height:9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" strokecolor="#7030a0" strokeweight="2.25pt">
            <v:stroke endarrow="open"/>
          </v:shape>
        </w:pict>
      </w:r>
      <w:r>
        <w:rPr>
          <w:noProof/>
          <w:lang w:eastAsia="en-GB"/>
        </w:rPr>
        <w:pict>
          <v:shape id="Picture 20" o:spid="_x0000_s1057" type="#_x0000_t75" alt="http://us.cdn3.123rf.com/168nwm/prawny/prawny1002/prawny100200002/6336177-a-pair-of-cute-cartoon-footprints-with-happy-smiling-faces-isolated-on-white.jpg" style="position:absolute;margin-left:561.65pt;margin-top:275.95pt;width:90pt;height:83.25pt;z-index:251650048;visibility:visible">
            <v:imagedata r:id="rId8" o:title=""/>
            <w10:wrap type="square"/>
          </v:shape>
        </w:pict>
      </w:r>
      <w:r>
        <w:rPr>
          <w:noProof/>
          <w:lang w:eastAsia="en-GB"/>
        </w:rPr>
        <w:pict>
          <v:shape id="Picture 18" o:spid="_x0000_s1058" type="#_x0000_t75" alt="http://us.cdn3.123rf.com/168nwm/prawny/prawny1002/prawny100200002/6336177-a-pair-of-cute-cartoon-footprints-with-happy-smiling-faces-isolated-on-white.jpg" style="position:absolute;margin-left:66.65pt;margin-top:278.35pt;width:82.5pt;height:83.25pt;z-index:251649024;visibility:visible">
            <v:imagedata r:id="rId9" o:title=""/>
            <w10:wrap type="square"/>
          </v:shape>
        </w:pict>
      </w:r>
      <w:r>
        <w:rPr>
          <w:noProof/>
          <w:lang w:eastAsia="en-GB"/>
        </w:rPr>
        <w:pict>
          <v:shape id="_x0000_s1059" type="#_x0000_t202" style="position:absolute;margin-left:579pt;margin-top:187.95pt;width:172pt;height:8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" fillcolor="#8fdea0" strokecolor="#00b050" strokeweight="1.5pt">
            <v:fill color2="#dff3e3" rotate="t" angle="180" colors="0 #8fdea0;.5 #bce9c5;1 #dff3e3" focus="100%" type="gradient"/>
            <v:shadow on="t" color="black" opacity="24903f" origin=",.5" offset="0,.55556mm"/>
            <v:textbox style="mso-next-textbox:#_x0000_s1059">
              <w:txbxContent>
                <w:p w:rsidR="00A745A1" w:rsidRPr="00DA3F59" w:rsidRDefault="00A745A1" w:rsidP="00C338A8">
                  <w:pPr>
                    <w:rPr>
                      <w:b/>
                      <w:color w:val="00B050"/>
                      <w:sz w:val="32"/>
                      <w:szCs w:val="32"/>
                      <w:u w:val="single"/>
                    </w:rPr>
                  </w:pPr>
                  <w:r w:rsidRPr="00C338A8">
                    <w:rPr>
                      <w:b/>
                      <w:color w:val="00B050"/>
                      <w:sz w:val="32"/>
                      <w:szCs w:val="32"/>
                    </w:rPr>
                    <w:t xml:space="preserve">3.   </w:t>
                  </w:r>
                  <w:r>
                    <w:rPr>
                      <w:b/>
                      <w:color w:val="00B050"/>
                      <w:sz w:val="32"/>
                      <w:szCs w:val="32"/>
                      <w:u w:val="single"/>
                    </w:rPr>
                    <w:t>Work it out using:</w:t>
                  </w:r>
                </w:p>
                <w:p w:rsidR="00A745A1" w:rsidRPr="00DA3F59" w:rsidRDefault="00A745A1" w:rsidP="00AA33F6">
                  <w:pPr>
                    <w:jc w:val="center"/>
                    <w:rPr>
                      <w:color w:val="00B050"/>
                      <w:sz w:val="32"/>
                      <w:szCs w:val="32"/>
                    </w:rPr>
                  </w:pPr>
                  <w:r>
                    <w:rPr>
                      <w:color w:val="00B050"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color w:val="00B050"/>
                      <w:sz w:val="32"/>
                      <w:szCs w:val="32"/>
                    </w:rPr>
                    <w:t>A</w:t>
                  </w:r>
                  <w:r w:rsidRPr="00DA3F59">
                    <w:rPr>
                      <w:color w:val="00B050"/>
                      <w:sz w:val="32"/>
                      <w:szCs w:val="32"/>
                    </w:rPr>
                    <w:t xml:space="preserve"> repeated </w:t>
                  </w:r>
                  <w:r>
                    <w:rPr>
                      <w:color w:val="00B050"/>
                      <w:sz w:val="32"/>
                      <w:szCs w:val="32"/>
                    </w:rPr>
                    <w:t>subtraction</w:t>
                  </w:r>
                  <w:r w:rsidRPr="00DA3F59">
                    <w:rPr>
                      <w:color w:val="00B05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00B050"/>
                      <w:sz w:val="32"/>
                      <w:szCs w:val="32"/>
                    </w:rPr>
                    <w:t>sum</w:t>
                  </w:r>
                  <w:r w:rsidRPr="00DA3F59">
                    <w:rPr>
                      <w:color w:val="00B050"/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sectPr w:rsidR="00A745A1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29D"/>
    <w:rsid w:val="000422C8"/>
    <w:rsid w:val="000425D0"/>
    <w:rsid w:val="0006202E"/>
    <w:rsid w:val="000710A4"/>
    <w:rsid w:val="000A6604"/>
    <w:rsid w:val="00105EF2"/>
    <w:rsid w:val="00150197"/>
    <w:rsid w:val="00183536"/>
    <w:rsid w:val="00196CA0"/>
    <w:rsid w:val="001C6B57"/>
    <w:rsid w:val="00223645"/>
    <w:rsid w:val="00233E45"/>
    <w:rsid w:val="0024770D"/>
    <w:rsid w:val="0025593C"/>
    <w:rsid w:val="00255E23"/>
    <w:rsid w:val="002E3466"/>
    <w:rsid w:val="00313FD5"/>
    <w:rsid w:val="00337DAC"/>
    <w:rsid w:val="00351879"/>
    <w:rsid w:val="00353A61"/>
    <w:rsid w:val="00386EE3"/>
    <w:rsid w:val="003C7330"/>
    <w:rsid w:val="003D0D68"/>
    <w:rsid w:val="0046403B"/>
    <w:rsid w:val="00493866"/>
    <w:rsid w:val="00566E91"/>
    <w:rsid w:val="005767DD"/>
    <w:rsid w:val="005A606A"/>
    <w:rsid w:val="005A7A23"/>
    <w:rsid w:val="00616018"/>
    <w:rsid w:val="00641638"/>
    <w:rsid w:val="00645BA6"/>
    <w:rsid w:val="006651D3"/>
    <w:rsid w:val="00687432"/>
    <w:rsid w:val="0071282B"/>
    <w:rsid w:val="0079089A"/>
    <w:rsid w:val="007A3FCB"/>
    <w:rsid w:val="007A4FD0"/>
    <w:rsid w:val="007D31C6"/>
    <w:rsid w:val="00823B97"/>
    <w:rsid w:val="00883B78"/>
    <w:rsid w:val="009018FB"/>
    <w:rsid w:val="00926361"/>
    <w:rsid w:val="00963AF0"/>
    <w:rsid w:val="0098564B"/>
    <w:rsid w:val="009877E4"/>
    <w:rsid w:val="009B5A39"/>
    <w:rsid w:val="009D329D"/>
    <w:rsid w:val="009D3BEA"/>
    <w:rsid w:val="00A54FE2"/>
    <w:rsid w:val="00A70363"/>
    <w:rsid w:val="00A745A1"/>
    <w:rsid w:val="00A97C40"/>
    <w:rsid w:val="00AA155A"/>
    <w:rsid w:val="00AA33F6"/>
    <w:rsid w:val="00AB7459"/>
    <w:rsid w:val="00AD23C0"/>
    <w:rsid w:val="00AE0142"/>
    <w:rsid w:val="00B150CE"/>
    <w:rsid w:val="00B44223"/>
    <w:rsid w:val="00B711AA"/>
    <w:rsid w:val="00B94B8F"/>
    <w:rsid w:val="00BD0810"/>
    <w:rsid w:val="00C32E61"/>
    <w:rsid w:val="00C338A8"/>
    <w:rsid w:val="00C542E7"/>
    <w:rsid w:val="00C66F0D"/>
    <w:rsid w:val="00C751F4"/>
    <w:rsid w:val="00CD02D7"/>
    <w:rsid w:val="00CD27AA"/>
    <w:rsid w:val="00D0019B"/>
    <w:rsid w:val="00D147BC"/>
    <w:rsid w:val="00D57B58"/>
    <w:rsid w:val="00D63C92"/>
    <w:rsid w:val="00DA3F59"/>
    <w:rsid w:val="00DE045A"/>
    <w:rsid w:val="00E25840"/>
    <w:rsid w:val="00E26B73"/>
    <w:rsid w:val="00E35F4F"/>
    <w:rsid w:val="00E64D2B"/>
    <w:rsid w:val="00E87AFC"/>
    <w:rsid w:val="00E97A1E"/>
    <w:rsid w:val="00EF5BF5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  <o:rules v:ext="edit">
        <o:r id="V:Rule1" type="callout" idref="#Rounded Rectangular Callout 14"/>
        <o:r id="V:Rule2" type="callout" idref="#Rounded Rectangular Callout 15"/>
        <o:r id="V:Rule3" type="connector" idref="#Straight Arrow Connector 75"/>
        <o:r id="V:Rule4" type="connector" idref="#Straight Arrow Connector 76"/>
        <o:r id="V:Rule5" type="connector" idref="#Straight Arrow Connector 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BF37ED75</Template>
  <TotalTime>0</TotalTime>
  <Pages>1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Joanne</dc:creator>
  <cp:keywords/>
  <dc:description/>
  <cp:lastModifiedBy>M ROBINSON</cp:lastModifiedBy>
  <cp:revision>3</cp:revision>
  <cp:lastPrinted>2016-03-10T09:25:00Z</cp:lastPrinted>
  <dcterms:created xsi:type="dcterms:W3CDTF">2013-06-18T14:01:00Z</dcterms:created>
  <dcterms:modified xsi:type="dcterms:W3CDTF">2016-03-10T09:25:00Z</dcterms:modified>
</cp:coreProperties>
</file>