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78" w:rsidRPr="000425D0" w:rsidRDefault="00211078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5" o:spid="_x0000_s1026" type="#_x0000_t62" style="position:absolute;margin-left:585pt;margin-top:-45pt;width:159pt;height:90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688,21384" strokecolor="#4bacc6" strokeweight="2pt">
            <v:textbox style="mso-next-textbox:#Rounded Rectangular Callout 15">
              <w:txbxContent>
                <w:p w:rsidR="00211078" w:rsidRPr="00AA155A" w:rsidRDefault="00211078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211078" w:rsidRPr="00AA155A" w:rsidRDefault="00211078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Always start with the units.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pt;margin-top:55.5pt;width:81pt;height:88.5pt;z-index:251670528">
            <v:imagedata r:id="rId5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36pt;width:171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28">
              <w:txbxContent>
                <w:p w:rsidR="00211078" w:rsidRPr="009D3BEA" w:rsidRDefault="00211078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211078" w:rsidRPr="009D3BEA" w:rsidRDefault="00211078" w:rsidP="000710A4">
                  <w:pPr>
                    <w:spacing w:line="240" w:lineRule="auto"/>
                    <w:ind w:left="900" w:hanging="1080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Check the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 xml:space="preserve"> adding is </w:t>
                  </w:r>
                  <w:r>
                    <w:rPr>
                      <w:color w:val="0000FF"/>
                      <w:sz w:val="32"/>
                      <w:szCs w:val="32"/>
                    </w:rPr>
                    <w:t xml:space="preserve">                                                                                          </w:t>
                  </w:r>
                  <w:r w:rsidRPr="009D3BEA">
                    <w:rPr>
                      <w:color w:val="0000FF"/>
                      <w:sz w:val="32"/>
                      <w:szCs w:val="32"/>
                    </w:rPr>
                    <w:t>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9" type="#_x0000_t202" style="position:absolute;margin-left:102.65pt;margin-top:-63pt;width:455.35pt;height:99pt;z-index:251673600;visibility:visib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211078" w:rsidRDefault="00211078" w:rsidP="00017C7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Addition Success</w:t>
                  </w:r>
                </w:p>
                <w:p w:rsidR="00211078" w:rsidRDefault="00211078" w:rsidP="00017C7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(Adding Hundreds, Tens &amp; Units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>with</w:t>
                  </w:r>
                  <w:r>
                    <w:rPr>
                      <w:b/>
                      <w:sz w:val="40"/>
                      <w:szCs w:val="40"/>
                    </w:rPr>
                    <w:t xml:space="preserve"> exchange)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0" style="position:absolute;z-index:251672576" from="666pt,279pt" to="684pt,306pt">
            <v:stroke endarrow="block"/>
          </v:line>
        </w:pict>
      </w:r>
      <w:r>
        <w:rPr>
          <w:noProof/>
          <w:lang w:eastAsia="en-GB"/>
        </w:rPr>
        <w:pict>
          <v:line id="_x0000_s1031" style="position:absolute;flip:x;z-index:251671552" from="621pt,279pt" to="639pt,306pt">
            <v:stroke endarrow="block"/>
          </v:line>
        </w:pict>
      </w:r>
      <w:r>
        <w:rPr>
          <w:noProof/>
          <w:lang w:eastAsia="en-GB"/>
        </w:rPr>
        <w:pict>
          <v:line id="_x0000_s1032" style="position:absolute;flip:x;z-index:251664384" from="126pt,113.4pt" to="291.6pt,171pt" strokecolor="red" strokeweight="2.25pt"/>
        </w:pict>
      </w:r>
      <w:r>
        <w:rPr>
          <w:noProof/>
          <w:lang w:eastAsia="en-GB"/>
        </w:rPr>
        <w:pict>
          <v:shape id="_x0000_s1033" type="#_x0000_t202" style="position:absolute;margin-left:-45pt;margin-top:153pt;width:171pt;height:10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dfa7a6" strokecolor="red" strokeweight="1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33">
              <w:txbxContent>
                <w:p w:rsidR="00211078" w:rsidRPr="0024770D" w:rsidRDefault="00211078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4</w:t>
                  </w:r>
                </w:p>
                <w:p w:rsidR="00211078" w:rsidRDefault="00211078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Add the hundreds.</w:t>
                  </w:r>
                </w:p>
                <w:p w:rsidR="00211078" w:rsidRPr="0024770D" w:rsidRDefault="00211078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1 + 2 = 3</w:t>
                  </w:r>
                </w:p>
                <w:p w:rsidR="00211078" w:rsidRPr="0024770D" w:rsidRDefault="00211078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20" o:spid="_x0000_s1034" type="#_x0000_t75" alt="http://us.cdn3.123rf.com/168nwm/prawny/prawny1002/prawny100200002/6336177-a-pair-of-cute-cartoon-footprints-with-happy-smiling-faces-isolated-on-white.jpg" style="position:absolute;margin-left:459pt;margin-top:414pt;width:90pt;height:83.25pt;z-index:251652096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35" type="#_x0000_t75" alt="http://us.cdn3.123rf.com/168nwm/prawny/prawny1002/prawny100200002/6336177-a-pair-of-cute-cartoon-footprints-with-happy-smiling-faces-isolated-on-white.jpg" style="position:absolute;margin-left:135pt;margin-top:414pt;width:82.5pt;height:83.25pt;z-index:251651072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line id="_x0000_s1036" style="position:absolute;flip:y;z-index:251663360" from="126pt,108pt" to="351pt,297pt" strokecolor="#f90" strokeweight="2.25pt"/>
        </w:pict>
      </w:r>
      <w:r>
        <w:rPr>
          <w:noProof/>
          <w:lang w:eastAsia="en-GB"/>
        </w:rPr>
        <w:pict>
          <v:shape id="_x0000_s1037" type="#_x0000_t202" style="position:absolute;margin-left:-45pt;margin-top:279pt;width:171pt;height:207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7">
              <w:txbxContent>
                <w:p w:rsidR="00211078" w:rsidRPr="00337DAC" w:rsidRDefault="00211078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211078" w:rsidRPr="00337DAC" w:rsidRDefault="00211078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Add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211078" w:rsidRPr="00337DAC" w:rsidRDefault="00211078" w:rsidP="0024770D">
                  <w:pPr>
                    <w:jc w:val="center"/>
                    <w:rPr>
                      <w:color w:val="FF6600"/>
                      <w:sz w:val="36"/>
                      <w:szCs w:val="36"/>
                    </w:rPr>
                  </w:pPr>
                  <w:r w:rsidRPr="00337DAC">
                    <w:rPr>
                      <w:color w:val="FF6600"/>
                      <w:sz w:val="36"/>
                      <w:szCs w:val="36"/>
                    </w:rPr>
                    <w:t xml:space="preserve"> 3 + 2 + 1 = 6</w:t>
                  </w:r>
                </w:p>
                <w:p w:rsidR="00211078" w:rsidRPr="00337DAC" w:rsidRDefault="00211078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211078" w:rsidRPr="00337DAC" w:rsidRDefault="00211078" w:rsidP="000710A4">
                  <w:pPr>
                    <w:spacing w:line="240" w:lineRule="auto"/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337DAC">
                    <w:rPr>
                      <w:color w:val="FF6600"/>
                      <w:sz w:val="32"/>
                      <w:szCs w:val="32"/>
                    </w:rPr>
                    <w:t>Check you have added the ten that you exchanged.</w:t>
                  </w:r>
                </w:p>
                <w:p w:rsidR="00211078" w:rsidRPr="00D147BC" w:rsidRDefault="00211078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8" type="#_x0000_t32" style="position:absolute;margin-left:387pt;margin-top:279pt;width:171pt;height:54pt;flip:x y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" strokecolor="#93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_x0000_s1039" style="position:absolute;flip:x y;z-index:251666432" from="414pt,117pt" to="558pt,333pt" strokecolor="#936" strokeweight="2.25pt"/>
        </w:pict>
      </w:r>
      <w:r>
        <w:rPr>
          <w:noProof/>
          <w:lang w:eastAsia="en-GB"/>
        </w:rPr>
        <w:pict>
          <v:shape id="_x0000_s1040" type="#_x0000_t202" style="position:absolute;margin-left:558pt;margin-top:225pt;width:188pt;height:270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" fillcolor="#ccf" strokecolor="#936" strokeweight="1.5pt">
            <v:fill color2="#f0f4e6" rotate="t" angle="180" focus="100%" type="gradient"/>
            <v:shadow on="t" color="black" opacity="24903f" origin=",.5" offset="0,.55556mm"/>
            <v:textbox style="mso-next-textbox:#_x0000_s1040">
              <w:txbxContent>
                <w:p w:rsidR="00211078" w:rsidRPr="00883B78" w:rsidRDefault="00211078" w:rsidP="0024770D">
                  <w:pPr>
                    <w:jc w:val="center"/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STEP 2</w:t>
                  </w:r>
                </w:p>
                <w:p w:rsidR="00211078" w:rsidRDefault="00211078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2</w:t>
                  </w:r>
                </w:p>
                <w:p w:rsidR="00211078" w:rsidRPr="00AA155A" w:rsidRDefault="00211078" w:rsidP="00AA155A">
                  <w:pPr>
                    <w:spacing w:line="240" w:lineRule="auto"/>
                    <w:rPr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        </w:t>
                  </w:r>
                </w:p>
                <w:p w:rsidR="00211078" w:rsidRPr="00AA155A" w:rsidRDefault="00211078" w:rsidP="00AA155A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 xml:space="preserve">            10                2</w:t>
                  </w:r>
                </w:p>
                <w:p w:rsidR="00211078" w:rsidRDefault="00211078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Exchange 10 units for one ten and write this in the ten’s column as shown.</w:t>
                  </w:r>
                </w:p>
                <w:p w:rsidR="00211078" w:rsidRPr="00883B78" w:rsidRDefault="00211078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The remaining 2 units are written on the answer line in the unit’s column.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58pt;margin-top:117pt;width:189pt;height:90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41">
              <w:txbxContent>
                <w:p w:rsidR="00211078" w:rsidRDefault="00211078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211078" w:rsidRDefault="00211078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Add the units</w:t>
                  </w:r>
                </w:p>
                <w:p w:rsidR="00211078" w:rsidRPr="00AA155A" w:rsidRDefault="00211078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 w:rsidRPr="00AA155A">
                    <w:rPr>
                      <w:b/>
                      <w:color w:val="7030A0"/>
                      <w:sz w:val="32"/>
                      <w:szCs w:val="32"/>
                    </w:rPr>
                    <w:t>3 + 9 = 12</w:t>
                  </w:r>
                </w:p>
                <w:p w:rsidR="00211078" w:rsidRDefault="00211078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42" type="#_x0000_t202" style="position:absolute;margin-left:225pt;margin-top:342pt;width:226.65pt;height:16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211078" w:rsidRDefault="00211078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211078" w:rsidRDefault="00211078" w:rsidP="00B150C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add      plus     total       sum </w:t>
                  </w:r>
                </w:p>
                <w:p w:rsidR="00211078" w:rsidRPr="00B150CE" w:rsidRDefault="00211078" w:rsidP="00B150CE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+     exchange 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altogether</w:t>
                  </w:r>
                </w:p>
                <w:p w:rsidR="00211078" w:rsidRDefault="00211078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increase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 addition     equals      </w:t>
                  </w:r>
                </w:p>
                <w:p w:rsidR="00211078" w:rsidRPr="00E25840" w:rsidRDefault="00211078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column    more than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3" style="position:absolute;z-index:251658240" from="423pt,153pt" to="423pt,333pt" strokecolor="gray"/>
        </w:pict>
      </w:r>
      <w:r>
        <w:rPr>
          <w:noProof/>
          <w:lang w:eastAsia="en-GB"/>
        </w:rPr>
        <w:pict>
          <v:line id="_x0000_s1044" style="position:absolute;z-index:251661312" from="387pt,153pt" to="387pt,333pt" strokecolor="gray"/>
        </w:pict>
      </w:r>
      <w:r>
        <w:rPr>
          <w:noProof/>
          <w:lang w:eastAsia="en-GB"/>
        </w:rPr>
        <w:pict>
          <v:line id="_x0000_s1045" style="position:absolute;z-index:251660288" from="351pt,153pt" to="351pt,333pt" strokecolor="gray"/>
        </w:pict>
      </w:r>
      <w:r>
        <w:rPr>
          <w:noProof/>
          <w:lang w:eastAsia="en-GB"/>
        </w:rPr>
        <w:pict>
          <v:line id="_x0000_s1046" style="position:absolute;z-index:251659264" from="315pt,153pt" to="315pt,333pt" strokecolor="gray"/>
        </w:pict>
      </w:r>
      <w:r>
        <w:rPr>
          <w:noProof/>
          <w:lang w:eastAsia="en-GB"/>
        </w:rPr>
        <w:pict>
          <v:line id="_x0000_s1047" style="position:absolute;z-index:251662336" from="279pt,153pt" to="279pt,333pt" strokecolor="gray"/>
        </w:pict>
      </w:r>
      <w:r>
        <w:rPr>
          <w:noProof/>
          <w:lang w:eastAsia="en-GB"/>
        </w:rPr>
        <w:pict>
          <v:shape id="_x0000_s1048" type="#_x0000_t202" style="position:absolute;margin-left:212.1pt;margin-top:45.6pt;width:277.1pt;height:287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8">
              <w:txbxContent>
                <w:p w:rsidR="00211078" w:rsidRPr="00183536" w:rsidRDefault="00211078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FF0000"/>
                      <w:sz w:val="60"/>
                      <w:szCs w:val="60"/>
                    </w:rPr>
                    <w:t>133 + 229 =</w:t>
                  </w:r>
                </w:p>
                <w:p w:rsidR="00211078" w:rsidRPr="00183536" w:rsidRDefault="00211078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211078" w:rsidRPr="00183536" w:rsidRDefault="00211078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B150CE">
                    <w:rPr>
                      <w:color w:val="FF0000"/>
                      <w:sz w:val="60"/>
                      <w:szCs w:val="60"/>
                    </w:rPr>
                    <w:t>H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211078" w:rsidRPr="00183536" w:rsidRDefault="00211078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1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3</w:t>
                  </w:r>
                </w:p>
                <w:p w:rsidR="00211078" w:rsidRDefault="00211078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+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2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2</w:t>
                  </w:r>
                  <w:r w:rsidRPr="00B150CE">
                    <w:rPr>
                      <w:color w:val="993366"/>
                      <w:sz w:val="40"/>
                      <w:szCs w:val="40"/>
                    </w:rPr>
                    <w:t>1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9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211078" w:rsidRPr="00A97C40" w:rsidRDefault="00211078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 w:rsidRPr="00883B78">
                    <w:rPr>
                      <w:color w:val="FF0000"/>
                      <w:sz w:val="60"/>
                      <w:szCs w:val="60"/>
                    </w:rPr>
                    <w:t>3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FF9900"/>
                      <w:sz w:val="60"/>
                      <w:szCs w:val="60"/>
                    </w:rPr>
                    <w:t>6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 xml:space="preserve"> 2</w:t>
                  </w:r>
                </w:p>
                <w:p w:rsidR="00211078" w:rsidRPr="00183536" w:rsidRDefault="00211078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75" style="position:absolute;margin-left:7in;margin-top:36pt;width:77.4pt;height:88.5pt;z-index:-251648000">
            <v:imagedata r:id="rId8" o:title=""/>
          </v:shape>
        </w:pict>
      </w:r>
      <w:r>
        <w:rPr>
          <w:noProof/>
          <w:lang w:eastAsia="en-GB"/>
        </w:rPr>
        <w:pict>
          <v:shape id="Rounded Rectangular Callout 14" o:spid="_x0000_s1050" type="#_x0000_t62" style="position:absolute;margin-left:-45pt;margin-top:-54pt;width:141pt;height:81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5851,27069" strokecolor="#4bacc6" strokeweight="2pt">
            <v:textbox style="mso-next-textbox:#Rounded Rectangular Callout 14">
              <w:txbxContent>
                <w:p w:rsidR="00211078" w:rsidRPr="00AA155A" w:rsidRDefault="00211078" w:rsidP="005A606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211078" w:rsidRPr="00AA155A" w:rsidRDefault="00211078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Only one digit per</w:t>
                  </w: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 xml:space="preserve"> square.</w:t>
                  </w:r>
                </w:p>
                <w:p w:rsidR="00211078" w:rsidRPr="005A606A" w:rsidRDefault="00211078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51" style="position:absolute;flip:x;z-index:251667456" from="405pt,117pt" to="414pt,153pt" strokecolor="#936" strokeweight="2.25pt">
            <v:stroke endarrow="block"/>
          </v:line>
        </w:pict>
      </w:r>
      <w:r>
        <w:rPr>
          <w:noProof/>
          <w:lang w:eastAsia="en-GB"/>
        </w:rPr>
        <w:pict>
          <v:line id="_x0000_s1052" style="position:absolute;z-index:251665408" from="291.6pt,113.4pt" to="327.6pt,149.4pt" strokecolor="red" strokeweight="2.25pt">
            <v:stroke endarrow="block"/>
          </v:line>
        </w:pict>
      </w:r>
      <w:r>
        <w:rPr>
          <w:noProof/>
          <w:lang w:eastAsia="en-GB"/>
        </w:rPr>
        <w:pict>
          <v:shape id="Straight Arrow Connector 12" o:spid="_x0000_s1053" type="#_x0000_t32" style="position:absolute;margin-left:351pt;margin-top:108pt;width:9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4" style="position:absolute;z-index:251641856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5" style="position:absolute;z-index:251653120" from="3in,153pt" to="486pt,153pt" strokecolor="gray"/>
        </w:pict>
      </w:r>
      <w:r>
        <w:rPr>
          <w:noProof/>
          <w:lang w:eastAsia="en-GB"/>
        </w:rPr>
        <w:pict>
          <v:line id="_x0000_s1056" style="position:absolute;z-index:251654144" from="3in,333pt" to="486pt,333pt" strokecolor="#969696"/>
        </w:pict>
      </w:r>
      <w:r>
        <w:rPr>
          <w:noProof/>
          <w:lang w:eastAsia="en-GB"/>
        </w:rPr>
        <w:pict>
          <v:line id="_x0000_s1057" style="position:absolute;z-index:251655168" from="3in,198pt" to="486pt,198pt" strokecolor="gray"/>
        </w:pict>
      </w:r>
      <w:r>
        <w:rPr>
          <w:noProof/>
          <w:lang w:eastAsia="en-GB"/>
        </w:rPr>
        <w:pict>
          <v:line id="_x0000_s1058" style="position:absolute;z-index:251656192" from="3in,243pt" to="486pt,243pt" strokecolor="gray"/>
        </w:pict>
      </w:r>
      <w:r>
        <w:rPr>
          <w:noProof/>
          <w:lang w:eastAsia="en-GB"/>
        </w:rPr>
        <w:pict>
          <v:line id="_x0000_s1059" style="position:absolute;z-index:251657216" from="3in,4in" to="486pt,4in" strokecolor="gray"/>
        </w:pict>
      </w:r>
    </w:p>
    <w:sectPr w:rsidR="00211078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17C70"/>
    <w:rsid w:val="000422C8"/>
    <w:rsid w:val="000425D0"/>
    <w:rsid w:val="0006202E"/>
    <w:rsid w:val="000710A4"/>
    <w:rsid w:val="00105EF2"/>
    <w:rsid w:val="00183536"/>
    <w:rsid w:val="001C6B57"/>
    <w:rsid w:val="00211078"/>
    <w:rsid w:val="00223645"/>
    <w:rsid w:val="00233E45"/>
    <w:rsid w:val="0024770D"/>
    <w:rsid w:val="00337DAC"/>
    <w:rsid w:val="00351879"/>
    <w:rsid w:val="003742D8"/>
    <w:rsid w:val="003C7330"/>
    <w:rsid w:val="00493866"/>
    <w:rsid w:val="004C0277"/>
    <w:rsid w:val="005767DD"/>
    <w:rsid w:val="005A606A"/>
    <w:rsid w:val="005A7A23"/>
    <w:rsid w:val="0071282B"/>
    <w:rsid w:val="0079089A"/>
    <w:rsid w:val="007A4FD0"/>
    <w:rsid w:val="00883B78"/>
    <w:rsid w:val="009015DB"/>
    <w:rsid w:val="00916D48"/>
    <w:rsid w:val="00926361"/>
    <w:rsid w:val="00963AF0"/>
    <w:rsid w:val="0098564B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B150CE"/>
    <w:rsid w:val="00B711AA"/>
    <w:rsid w:val="00C32E61"/>
    <w:rsid w:val="00C66F0D"/>
    <w:rsid w:val="00C751F4"/>
    <w:rsid w:val="00CD27AA"/>
    <w:rsid w:val="00D0019B"/>
    <w:rsid w:val="00D147BC"/>
    <w:rsid w:val="00D57B58"/>
    <w:rsid w:val="00DE045A"/>
    <w:rsid w:val="00DE117F"/>
    <w:rsid w:val="00E25840"/>
    <w:rsid w:val="00E26B73"/>
    <w:rsid w:val="00E64D2B"/>
    <w:rsid w:val="00E87AFC"/>
    <w:rsid w:val="00E97A1E"/>
    <w:rsid w:val="00EF5BF5"/>
    <w:rsid w:val="00F64FF0"/>
    <w:rsid w:val="00F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</Words>
  <Characters>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3</cp:revision>
  <cp:lastPrinted>2013-06-18T14:47:00Z</cp:lastPrinted>
  <dcterms:created xsi:type="dcterms:W3CDTF">2013-06-18T14:24:00Z</dcterms:created>
  <dcterms:modified xsi:type="dcterms:W3CDTF">2013-06-18T14:47:00Z</dcterms:modified>
</cp:coreProperties>
</file>