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3D" w:rsidRPr="000425D0" w:rsidRDefault="0046753D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9pt;margin-top:207pt;width:189pt;height:9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 strokeweight="1.5pt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26">
              <w:txbxContent>
                <w:p w:rsidR="0046753D" w:rsidRDefault="0046753D" w:rsidP="005A606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46753D" w:rsidRDefault="0046753D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Add the units</w:t>
                  </w:r>
                </w:p>
                <w:p w:rsidR="0046753D" w:rsidRPr="00AA155A" w:rsidRDefault="0046753D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>3 + 4 = 7</w:t>
                  </w:r>
                </w:p>
                <w:p w:rsidR="0046753D" w:rsidRDefault="0046753D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://us.cdn3.123rf.com/168nwm/prawny/prawny1002/prawny100200002/6336177-a-pair-of-cute-cartoon-footprints-with-happy-smiling-faces-isolated-on-white.jpg" style="position:absolute;margin-left:0;margin-top:153pt;width:82.5pt;height:83.25pt;z-index:251672064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_x0000_s1028" type="#_x0000_t202" style="position:absolute;margin-left:-36pt;margin-top:252pt;width:171pt;height:11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930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28">
              <w:txbxContent>
                <w:p w:rsidR="0046753D" w:rsidRPr="00337DAC" w:rsidRDefault="0046753D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STEP 2</w:t>
                  </w:r>
                </w:p>
                <w:p w:rsidR="0046753D" w:rsidRPr="00337DAC" w:rsidRDefault="0046753D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337DAC">
                    <w:rPr>
                      <w:color w:val="FF6600"/>
                      <w:sz w:val="32"/>
                      <w:szCs w:val="32"/>
                    </w:rPr>
                    <w:t>Add the ten</w:t>
                  </w:r>
                  <w:r>
                    <w:rPr>
                      <w:color w:val="FF6600"/>
                      <w:sz w:val="32"/>
                      <w:szCs w:val="32"/>
                    </w:rPr>
                    <w:t>s.</w:t>
                  </w:r>
                </w:p>
                <w:p w:rsidR="0046753D" w:rsidRPr="00337DAC" w:rsidRDefault="0046753D" w:rsidP="0024770D">
                  <w:pPr>
                    <w:jc w:val="center"/>
                    <w:rPr>
                      <w:color w:val="FF6600"/>
                      <w:sz w:val="36"/>
                      <w:szCs w:val="36"/>
                    </w:rPr>
                  </w:pPr>
                  <w:r>
                    <w:rPr>
                      <w:color w:val="FF6600"/>
                      <w:sz w:val="36"/>
                      <w:szCs w:val="36"/>
                    </w:rPr>
                    <w:t xml:space="preserve"> 3 + 2 = 5</w:t>
                  </w:r>
                </w:p>
                <w:p w:rsidR="0046753D" w:rsidRPr="00D147BC" w:rsidRDefault="0046753D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18" o:spid="_x0000_s1029" type="#_x0000_t75" alt="http://us.cdn3.123rf.com/168nwm/prawny/prawny1002/prawny100200002/6336177-a-pair-of-cute-cartoon-footprints-with-happy-smiling-faces-isolated-on-white.jpg" style="position:absolute;margin-left:549pt;margin-top:369pt;width:82.5pt;height:83.25pt;z-index:251652608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Picture 20" o:spid="_x0000_s1030" type="#_x0000_t75" alt="http://us.cdn3.123rf.com/168nwm/prawny/prawny1002/prawny100200002/6336177-a-pair-of-cute-cartoon-footprints-with-happy-smiling-faces-isolated-on-white.jpg" style="position:absolute;margin-left:603pt;margin-top:1in;width:90pt;height:83.25pt;z-index:251653632;visibility:visible">
            <v:imagedata r:id="rId6" o:title=""/>
            <w10:wrap type="square"/>
          </v:shape>
        </w:pict>
      </w:r>
      <w:r>
        <w:rPr>
          <w:noProof/>
          <w:lang w:eastAsia="en-GB"/>
        </w:rPr>
        <w:pict>
          <v:shape id="_x0000_s1031" type="#_x0000_t75" alt="http://us.cdn3.123rf.com/168nwm/prawny/prawny1002/prawny100200002/6336177-a-pair-of-cute-cartoon-footprints-with-happy-smiling-faces-isolated-on-white.jpg" style="position:absolute;margin-left:9pt;margin-top:378pt;width:82.5pt;height:83.25pt;z-index:251671040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line id="_x0000_s1032" style="position:absolute;flip:x y;z-index:251665920" from="414pt,117pt" to="549pt,207pt" strokecolor="#936" strokeweight="2.25pt"/>
        </w:pict>
      </w:r>
      <w:r>
        <w:rPr>
          <w:noProof/>
          <w:lang w:eastAsia="en-GB"/>
        </w:rPr>
        <w:pict>
          <v:shape id="_x0000_s1033" type="#_x0000_t75" style="position:absolute;margin-left:126pt;margin-top:46.5pt;width:81pt;height:88.5pt;z-index:251670016">
            <v:imagedata r:id="rId7" o:title=""/>
          </v:shape>
        </w:pict>
      </w:r>
      <w:r>
        <w:rPr>
          <w:noProof/>
          <w:lang w:eastAsia="en-GB"/>
        </w:rPr>
        <w:pict>
          <v:shape id="Text Box 1" o:spid="_x0000_s1034" type="#_x0000_t202" style="position:absolute;margin-left:117pt;margin-top:-54pt;width:455.35pt;height:90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46753D" w:rsidRDefault="0046753D" w:rsidP="006676DC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Addition Success</w:t>
                  </w:r>
                </w:p>
                <w:p w:rsidR="0046753D" w:rsidRPr="006676DC" w:rsidRDefault="0046753D" w:rsidP="006676DC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676DC">
                    <w:rPr>
                      <w:b/>
                      <w:sz w:val="40"/>
                      <w:szCs w:val="40"/>
                    </w:rPr>
                    <w:t xml:space="preserve">(Tens &amp; Units </w:t>
                  </w:r>
                  <w:r w:rsidRPr="00CC73D0">
                    <w:rPr>
                      <w:b/>
                      <w:sz w:val="40"/>
                      <w:szCs w:val="40"/>
                      <w:u w:val="single"/>
                    </w:rPr>
                    <w:t>without</w:t>
                  </w:r>
                  <w:r w:rsidRPr="006676DC">
                    <w:rPr>
                      <w:b/>
                      <w:sz w:val="40"/>
                      <w:szCs w:val="40"/>
                    </w:rPr>
                    <w:t xml:space="preserve"> Exchange)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-54pt;margin-top:63pt;width:171pt;height:8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6cf" strokecolor="blue" strokeweight="1.5pt">
            <v:fill color2="#ccecff" rotate="t" type="gradient"/>
            <v:shadow on="t" color="black" opacity="24903f" origin=",.5" offset="0,.55556mm"/>
            <v:textbox style="mso-next-textbox:#_x0000_s1035">
              <w:txbxContent>
                <w:p w:rsidR="0046753D" w:rsidRPr="009D3BEA" w:rsidRDefault="0046753D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 w:rsidRPr="009D3BEA"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5</w:t>
                  </w:r>
                </w:p>
                <w:p w:rsidR="0046753D" w:rsidRPr="009D3BEA" w:rsidRDefault="0046753D" w:rsidP="000710A4">
                  <w:pPr>
                    <w:spacing w:line="240" w:lineRule="auto"/>
                    <w:ind w:left="900" w:hanging="1080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   Check the</w:t>
                  </w:r>
                  <w:r w:rsidRPr="009D3BEA">
                    <w:rPr>
                      <w:color w:val="0000FF"/>
                      <w:sz w:val="32"/>
                      <w:szCs w:val="32"/>
                    </w:rPr>
                    <w:t xml:space="preserve"> adding is </w:t>
                  </w:r>
                  <w:r>
                    <w:rPr>
                      <w:color w:val="0000FF"/>
                      <w:sz w:val="32"/>
                      <w:szCs w:val="32"/>
                    </w:rPr>
                    <w:t xml:space="preserve">                                                                                          </w:t>
                  </w:r>
                  <w:r w:rsidRPr="009D3BEA">
                    <w:rPr>
                      <w:color w:val="0000FF"/>
                      <w:sz w:val="32"/>
                      <w:szCs w:val="32"/>
                    </w:rPr>
                    <w:t>correct.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6" style="position:absolute;flip:y;z-index:251664896" from="135pt,108pt" to="351pt,297pt" strokecolor="#f90" strokeweight="2.25pt"/>
        </w:pict>
      </w:r>
      <w:r>
        <w:rPr>
          <w:noProof/>
          <w:lang w:eastAsia="en-GB"/>
        </w:rPr>
        <w:pict>
          <v:shape id="Text Box 2" o:spid="_x0000_s1037" type="#_x0000_t202" style="position:absolute;margin-left:225pt;margin-top:342pt;width:226.65pt;height:16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46753D" w:rsidRDefault="0046753D" w:rsidP="00C751F4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46753D" w:rsidRDefault="0046753D" w:rsidP="00B150C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add      plus     total       sum </w:t>
                  </w:r>
                </w:p>
                <w:p w:rsidR="0046753D" w:rsidRPr="00B150CE" w:rsidRDefault="0046753D" w:rsidP="00B150CE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+            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altogether</w:t>
                  </w:r>
                </w:p>
                <w:p w:rsidR="0046753D" w:rsidRDefault="0046753D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increase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    addition     equals      </w:t>
                  </w:r>
                </w:p>
                <w:p w:rsidR="0046753D" w:rsidRPr="00E25840" w:rsidRDefault="0046753D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      column    more than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5" o:spid="_x0000_s1038" type="#_x0000_t62" style="position:absolute;margin-left:585pt;margin-top:-54pt;width:159pt;height:9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-3688,21384" strokecolor="#4bacc6" strokeweight="2pt">
            <v:textbox style="mso-next-textbox:#Rounded Rectangular Callout 15">
              <w:txbxContent>
                <w:p w:rsidR="0046753D" w:rsidRPr="00AA155A" w:rsidRDefault="0046753D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46753D" w:rsidRPr="00AA155A" w:rsidRDefault="0046753D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Always start with the units.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9" style="position:absolute;z-index:251659776" from="423pt,153pt" to="423pt,333pt" strokecolor="gray"/>
        </w:pict>
      </w:r>
      <w:r>
        <w:rPr>
          <w:noProof/>
          <w:lang w:eastAsia="en-GB"/>
        </w:rPr>
        <w:pict>
          <v:line id="_x0000_s1040" style="position:absolute;z-index:251662848" from="387pt,153pt" to="387pt,333pt" strokecolor="gray"/>
        </w:pict>
      </w:r>
      <w:r>
        <w:rPr>
          <w:noProof/>
          <w:lang w:eastAsia="en-GB"/>
        </w:rPr>
        <w:pict>
          <v:line id="_x0000_s1041" style="position:absolute;z-index:251661824" from="351pt,153pt" to="351pt,333pt" strokecolor="gray"/>
        </w:pict>
      </w:r>
      <w:r>
        <w:rPr>
          <w:noProof/>
          <w:lang w:eastAsia="en-GB"/>
        </w:rPr>
        <w:pict>
          <v:line id="_x0000_s1042" style="position:absolute;z-index:251660800" from="315pt,153pt" to="315pt,333pt" strokecolor="gray"/>
        </w:pict>
      </w:r>
      <w:r>
        <w:rPr>
          <w:noProof/>
          <w:lang w:eastAsia="en-GB"/>
        </w:rPr>
        <w:pict>
          <v:line id="_x0000_s1043" style="position:absolute;z-index:251663872" from="279pt,153pt" to="279pt,333pt" strokecolor="gray"/>
        </w:pict>
      </w:r>
      <w:r>
        <w:rPr>
          <w:noProof/>
          <w:lang w:eastAsia="en-GB"/>
        </w:rPr>
        <w:pict>
          <v:shape id="_x0000_s1044" type="#_x0000_t202" style="position:absolute;margin-left:212.1pt;margin-top:45.6pt;width:277.1pt;height:287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YLgIAAFk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">
            <v:stroke linestyle="thickBetweenThin"/>
            <v:textbox style="mso-next-textbox:#_x0000_s1044">
              <w:txbxContent>
                <w:p w:rsidR="0046753D" w:rsidRPr="00183536" w:rsidRDefault="0046753D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FF0000"/>
                      <w:sz w:val="60"/>
                      <w:szCs w:val="60"/>
                    </w:rPr>
                    <w:t>33 + 24 =</w:t>
                  </w:r>
                </w:p>
                <w:p w:rsidR="0046753D" w:rsidRPr="00183536" w:rsidRDefault="0046753D" w:rsidP="009D329D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46753D" w:rsidRPr="00183536" w:rsidRDefault="0046753D" w:rsidP="009D329D">
                  <w:pPr>
                    <w:spacing w:line="240" w:lineRule="auto"/>
                    <w:ind w:firstLine="720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T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U</w:t>
                  </w:r>
                </w:p>
                <w:p w:rsidR="0046753D" w:rsidRPr="00183536" w:rsidRDefault="0046753D" w:rsidP="00E25840">
                  <w:pPr>
                    <w:spacing w:line="240" w:lineRule="auto"/>
                    <w:ind w:left="720" w:firstLine="720"/>
                    <w:rPr>
                      <w:color w:val="7030A0"/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</w:t>
                  </w:r>
                  <w:r>
                    <w:rPr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3</w:t>
                  </w:r>
                </w:p>
                <w:p w:rsidR="0046753D" w:rsidRDefault="0046753D" w:rsidP="009D329D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          +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2</w:t>
                  </w:r>
                  <w:r>
                    <w:rPr>
                      <w:color w:val="993366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993366"/>
                      <w:sz w:val="60"/>
                      <w:szCs w:val="60"/>
                    </w:rPr>
                    <w:t>4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46753D" w:rsidRPr="00A97C40" w:rsidRDefault="0046753D" w:rsidP="00A97C40">
                  <w:pPr>
                    <w:spacing w:line="240" w:lineRule="auto"/>
                    <w:rPr>
                      <w:color w:val="808000"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FF9900"/>
                      <w:sz w:val="60"/>
                      <w:szCs w:val="60"/>
                    </w:rPr>
                    <w:t>5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993366"/>
                      <w:sz w:val="60"/>
                      <w:szCs w:val="60"/>
                    </w:rPr>
                    <w:t xml:space="preserve"> 7</w:t>
                  </w:r>
                </w:p>
                <w:p w:rsidR="0046753D" w:rsidRPr="00183536" w:rsidRDefault="0046753D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75" style="position:absolute;margin-left:7in;margin-top:36pt;width:77.4pt;height:88.5pt;z-index:-251648512">
            <v:imagedata r:id="rId8" o:title=""/>
          </v:shape>
        </w:pict>
      </w:r>
      <w:r>
        <w:rPr>
          <w:noProof/>
          <w:lang w:eastAsia="en-GB"/>
        </w:rPr>
        <w:pict>
          <v:shape id="Rounded Rectangular Callout 14" o:spid="_x0000_s1046" type="#_x0000_t62" style="position:absolute;margin-left:-45pt;margin-top:-54pt;width:141pt;height:81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" adj="26655,20834" strokecolor="#4bacc6" strokeweight="2pt">
            <v:textbox style="mso-next-textbox:#Rounded Rectangular Callout 14">
              <w:txbxContent>
                <w:p w:rsidR="0046753D" w:rsidRPr="00AA155A" w:rsidRDefault="0046753D" w:rsidP="005A606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46753D" w:rsidRPr="00AA155A" w:rsidRDefault="0046753D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Only one digit per</w:t>
                  </w: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 xml:space="preserve"> square.</w:t>
                  </w:r>
                </w:p>
                <w:p w:rsidR="0046753D" w:rsidRPr="005A606A" w:rsidRDefault="0046753D" w:rsidP="005A606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7" style="position:absolute;flip:x;z-index:251666944" from="405pt,117pt" to="414pt,153pt" strokecolor="#936" strokeweight="2.25pt">
            <v:stroke endarrow="block"/>
          </v:lin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48" type="#_x0000_t32" style="position:absolute;margin-left:351pt;margin-top:108pt;width:9pt;height:3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" strokecolor="#f79646" strokeweight="2.25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Straight Connector 2" o:spid="_x0000_s1049" style="position:absolute;z-index:251645440;visibility:visibl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en-GB"/>
        </w:rPr>
        <w:pict>
          <v:line id="_x0000_s1050" style="position:absolute;z-index:251654656" from="3in,153pt" to="486pt,153pt" strokecolor="gray"/>
        </w:pict>
      </w:r>
      <w:r>
        <w:rPr>
          <w:noProof/>
          <w:lang w:eastAsia="en-GB"/>
        </w:rPr>
        <w:pict>
          <v:line id="_x0000_s1051" style="position:absolute;z-index:251655680" from="3in,333pt" to="486pt,333pt" strokecolor="#969696"/>
        </w:pict>
      </w:r>
      <w:r>
        <w:rPr>
          <w:noProof/>
          <w:lang w:eastAsia="en-GB"/>
        </w:rPr>
        <w:pict>
          <v:line id="_x0000_s1052" style="position:absolute;z-index:251656704" from="3in,198pt" to="486pt,198pt" strokecolor="gray"/>
        </w:pict>
      </w:r>
      <w:r>
        <w:rPr>
          <w:noProof/>
          <w:lang w:eastAsia="en-GB"/>
        </w:rPr>
        <w:pict>
          <v:line id="_x0000_s1053" style="position:absolute;z-index:251657728" from="3in,243pt" to="486pt,243pt" strokecolor="gray"/>
        </w:pict>
      </w:r>
      <w:r>
        <w:rPr>
          <w:noProof/>
          <w:lang w:eastAsia="en-GB"/>
        </w:rPr>
        <w:pict>
          <v:line id="_x0000_s1054" style="position:absolute;z-index:251658752" from="3in,4in" to="486pt,4in" strokecolor="gray"/>
        </w:pict>
      </w:r>
    </w:p>
    <w:sectPr w:rsidR="0046753D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37789"/>
    <w:rsid w:val="000422C8"/>
    <w:rsid w:val="000425D0"/>
    <w:rsid w:val="0006202E"/>
    <w:rsid w:val="000710A4"/>
    <w:rsid w:val="00105EF2"/>
    <w:rsid w:val="00183536"/>
    <w:rsid w:val="001C6B57"/>
    <w:rsid w:val="00223645"/>
    <w:rsid w:val="00233E45"/>
    <w:rsid w:val="0024770D"/>
    <w:rsid w:val="003001CF"/>
    <w:rsid w:val="00337DAC"/>
    <w:rsid w:val="00351879"/>
    <w:rsid w:val="003C7330"/>
    <w:rsid w:val="0046753D"/>
    <w:rsid w:val="00493866"/>
    <w:rsid w:val="00554932"/>
    <w:rsid w:val="005767DD"/>
    <w:rsid w:val="005A606A"/>
    <w:rsid w:val="005A7A23"/>
    <w:rsid w:val="006676DC"/>
    <w:rsid w:val="0071282B"/>
    <w:rsid w:val="0079089A"/>
    <w:rsid w:val="007A4926"/>
    <w:rsid w:val="007A4FD0"/>
    <w:rsid w:val="00830CBA"/>
    <w:rsid w:val="00883B78"/>
    <w:rsid w:val="00926361"/>
    <w:rsid w:val="00963AF0"/>
    <w:rsid w:val="0098564B"/>
    <w:rsid w:val="009B5A39"/>
    <w:rsid w:val="009D329D"/>
    <w:rsid w:val="009D3BEA"/>
    <w:rsid w:val="00A039EB"/>
    <w:rsid w:val="00A54FE2"/>
    <w:rsid w:val="00A97C40"/>
    <w:rsid w:val="00AA155A"/>
    <w:rsid w:val="00AB7459"/>
    <w:rsid w:val="00AD23C0"/>
    <w:rsid w:val="00AE0142"/>
    <w:rsid w:val="00AF10C2"/>
    <w:rsid w:val="00B150CE"/>
    <w:rsid w:val="00B711AA"/>
    <w:rsid w:val="00C32E61"/>
    <w:rsid w:val="00C66F0D"/>
    <w:rsid w:val="00C751F4"/>
    <w:rsid w:val="00CC73D0"/>
    <w:rsid w:val="00CD27AA"/>
    <w:rsid w:val="00D0019B"/>
    <w:rsid w:val="00D147BC"/>
    <w:rsid w:val="00D57B58"/>
    <w:rsid w:val="00DE045A"/>
    <w:rsid w:val="00E24EE7"/>
    <w:rsid w:val="00E25840"/>
    <w:rsid w:val="00E26B73"/>
    <w:rsid w:val="00E64D2B"/>
    <w:rsid w:val="00E87AFC"/>
    <w:rsid w:val="00E97A1E"/>
    <w:rsid w:val="00EF5BF5"/>
    <w:rsid w:val="00F23FFC"/>
    <w:rsid w:val="00F77243"/>
    <w:rsid w:val="00F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</Words>
  <Characters>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5</cp:revision>
  <cp:lastPrinted>2013-06-18T14:48:00Z</cp:lastPrinted>
  <dcterms:created xsi:type="dcterms:W3CDTF">2013-06-18T14:09:00Z</dcterms:created>
  <dcterms:modified xsi:type="dcterms:W3CDTF">2013-06-18T14:48:00Z</dcterms:modified>
</cp:coreProperties>
</file>