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A" w:rsidRDefault="003D207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pt;margin-top:162pt;width:98pt;height:12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">
            <v:textbox style="mso-next-textbox:#_x0000_s1026">
              <w:txbxContent>
                <w:p w:rsidR="003D207A" w:rsidRPr="003C22E7" w:rsidRDefault="003D207A" w:rsidP="003C22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3C22E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Triangular prism" style="width:71.25pt;height:63pt">
                        <v:imagedata r:id="rId5" r:href="rId6"/>
                      </v:shape>
                    </w:pict>
                  </w:r>
                </w:p>
                <w:p w:rsidR="003D207A" w:rsidRDefault="003D207A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Triangular prism</w:t>
                  </w:r>
                </w:p>
                <w:p w:rsidR="003D207A" w:rsidRDefault="003D207A">
                  <w:pPr>
                    <w:rPr>
                      <w:sz w:val="36"/>
                      <w:szCs w:val="36"/>
                    </w:rPr>
                  </w:pPr>
                </w:p>
                <w:p w:rsidR="003D207A" w:rsidRDefault="003D207A">
                  <w:pPr>
                    <w:rPr>
                      <w:sz w:val="36"/>
                      <w:szCs w:val="36"/>
                    </w:rPr>
                  </w:pPr>
                </w:p>
                <w:p w:rsidR="003D207A" w:rsidRPr="000A27F4" w:rsidRDefault="003D207A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027" style="position:absolute;margin-left:396pt;margin-top:45pt;width:45pt;height:45pt;z-index:251674624"/>
        </w:pict>
      </w:r>
      <w:r>
        <w:rPr>
          <w:noProof/>
          <w:lang w:eastAsia="en-GB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margin-left:297pt;margin-top:36pt;width:36pt;height:63pt;z-index:251673600"/>
        </w:pict>
      </w:r>
      <w:r>
        <w:rPr>
          <w:noProof/>
          <w:lang w:eastAsia="en-GB"/>
        </w:rPr>
        <w:pict>
          <v:shape id="_x0000_s1029" type="#_x0000_t16" style="position:absolute;margin-left:189pt;margin-top:45pt;width:45pt;height:45pt;z-index:251672576"/>
        </w:pict>
      </w:r>
      <w:r>
        <w:rPr>
          <w:noProof/>
          <w:lang w:eastAsia="en-GB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position:absolute;margin-left:189pt;margin-top:171pt;width:45pt;height:1in;z-index:251671552"/>
        </w:pict>
      </w:r>
      <w:r>
        <w:rPr>
          <w:noProof/>
          <w:lang w:eastAsia="en-GB"/>
        </w:rPr>
        <w:pict>
          <v:rect id="Rectangle 290" o:spid="_x0000_s1031" style="position:absolute;margin-left:153pt;margin-top:18pt;width:324pt;height:4in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</v:rect>
        </w:pict>
      </w:r>
      <w:r>
        <w:rPr>
          <w:noProof/>
          <w:lang w:eastAsia="en-GB"/>
        </w:rPr>
        <w:pict>
          <v:shape id="_x0000_s1032" type="#_x0000_t202" style="position:absolute;margin-left:378pt;margin-top:162pt;width:90pt;height:12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">
            <v:textbox style="mso-next-textbox:#_x0000_s1032">
              <w:txbxContent>
                <w:p w:rsidR="003D207A" w:rsidRDefault="003D207A" w:rsidP="003C22E7">
                  <w:pPr>
                    <w:rPr>
                      <w:sz w:val="32"/>
                      <w:szCs w:val="32"/>
                    </w:rPr>
                  </w:pPr>
                  <w:r w:rsidRPr="003C22E7">
                    <w:rPr>
                      <w:rFonts w:ascii="Arial" w:hAnsi="Arial" w:cs="Arial"/>
                      <w:color w:val="1122CC"/>
                      <w:sz w:val="34"/>
                      <w:szCs w:val="34"/>
                    </w:rPr>
                    <w:pict>
                      <v:shape id="_x0000_i1028" type="#_x0000_t75" alt="" href="http://www.google.co.uk/imgres?imgurl=http://www.abcteach.com/free/c/conebnw.jpg&amp;imgrefurl=http://www.abcteach.com/directory/prek-early-childhood-theme-days-shape-day-cone-4816-2-1&amp;usg=__6pubQSw2KM_WB4ic-CF5sXUfdY0=&amp;h=1200&amp;w=1200&amp;sz=69&amp;hl=en&amp;start=1&amp;zoom=1&amp;tbnid=SDZY2vaYV8ywuM:&amp;tbnh=150&amp;tbnw=150&amp;ei=NGPAUcP6GMWTPfr_AQ&amp;prev=/search%3Fq%3Dcone%26um%3D1%26safe%3Dactive%26rlz%3D1T4ADSA_enGB435GB436%26hl%3Den%26tbm%3Disch&amp;um=1&amp;itbs=1&amp;sa=X&amp;ved=0CCwQrQMwA" style="width:63pt;height:63pt" o:button="t">
                        <v:imagedata r:id="rId7" r:href="rId8"/>
                      </v:shape>
                    </w:pict>
                  </w:r>
                </w:p>
                <w:p w:rsidR="003D207A" w:rsidRDefault="003D207A" w:rsidP="0013787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Cone</w:t>
                  </w:r>
                </w:p>
                <w:p w:rsidR="003D207A" w:rsidRDefault="003D207A">
                  <w:pPr>
                    <w:rPr>
                      <w:sz w:val="32"/>
                      <w:szCs w:val="32"/>
                    </w:rPr>
                  </w:pPr>
                </w:p>
                <w:p w:rsidR="003D207A" w:rsidRDefault="003D207A">
                  <w:pPr>
                    <w:rPr>
                      <w:sz w:val="32"/>
                      <w:szCs w:val="32"/>
                    </w:rPr>
                  </w:pPr>
                </w:p>
                <w:p w:rsidR="003D207A" w:rsidRPr="0013787A" w:rsidRDefault="003D207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168.85pt;margin-top:162pt;width:85.5pt;height:12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LNJQIAAE4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">
            <v:textbox style="mso-next-textbox:#_x0000_s1033">
              <w:txbxContent>
                <w:p w:rsidR="003D207A" w:rsidRDefault="003D207A">
                  <w:pPr>
                    <w:rPr>
                      <w:sz w:val="32"/>
                      <w:szCs w:val="32"/>
                    </w:rPr>
                  </w:pPr>
                </w:p>
                <w:p w:rsidR="003D207A" w:rsidRDefault="003D207A">
                  <w:pPr>
                    <w:rPr>
                      <w:sz w:val="32"/>
                      <w:szCs w:val="32"/>
                    </w:rPr>
                  </w:pPr>
                </w:p>
                <w:p w:rsidR="003D207A" w:rsidRPr="00BE193B" w:rsidRDefault="003D207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Cylinder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370.75pt;margin-top:27pt;width:88.25pt;height:116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">
            <v:textbox style="mso-next-textbox:#_x0000_s1034">
              <w:txbxContent>
                <w:p w:rsidR="003D207A" w:rsidRDefault="003D207A">
                  <w:pPr>
                    <w:rPr>
                      <w:sz w:val="36"/>
                      <w:szCs w:val="36"/>
                    </w:rPr>
                  </w:pPr>
                </w:p>
                <w:p w:rsidR="003D207A" w:rsidRDefault="003D207A">
                  <w:pPr>
                    <w:rPr>
                      <w:sz w:val="36"/>
                      <w:szCs w:val="36"/>
                    </w:rPr>
                  </w:pPr>
                </w:p>
                <w:p w:rsidR="003D207A" w:rsidRPr="000A27F4" w:rsidRDefault="003D207A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Sphere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271pt;margin-top:27pt;width:85.5pt;height:11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XpJQIAAE4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">
            <v:textbox style="mso-next-textbox:#_x0000_s1035">
              <w:txbxContent>
                <w:p w:rsidR="003D207A" w:rsidRDefault="003D207A" w:rsidP="000A27F4">
                  <w:pPr>
                    <w:rPr>
                      <w:sz w:val="36"/>
                      <w:szCs w:val="36"/>
                    </w:rPr>
                  </w:pPr>
                </w:p>
                <w:p w:rsidR="003D207A" w:rsidRDefault="003D207A" w:rsidP="000A27F4">
                  <w:pPr>
                    <w:rPr>
                      <w:sz w:val="36"/>
                      <w:szCs w:val="36"/>
                    </w:rPr>
                  </w:pPr>
                </w:p>
                <w:p w:rsidR="003D207A" w:rsidRPr="00BE193B" w:rsidRDefault="003D207A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 w:rsidRPr="00BE193B">
                    <w:rPr>
                      <w:sz w:val="36"/>
                      <w:szCs w:val="36"/>
                    </w:rPr>
                    <w:t>Cuboid</w:t>
                  </w:r>
                </w:p>
                <w:p w:rsidR="003D207A" w:rsidRPr="000A27F4" w:rsidRDefault="003D207A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168.85pt;margin-top:27pt;width:85.5pt;height:117.3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>
            <v:textbox style="mso-next-textbox:#_x0000_s1036">
              <w:txbxContent>
                <w:p w:rsidR="003D207A" w:rsidRDefault="003D207A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D207A" w:rsidRDefault="003D207A" w:rsidP="000A27F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D207A" w:rsidRPr="000A27F4" w:rsidRDefault="003D207A" w:rsidP="000A27F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Cube</w:t>
                  </w:r>
                </w:p>
                <w:p w:rsidR="003D207A" w:rsidRPr="000A27F4" w:rsidRDefault="003D207A" w:rsidP="009D329D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157.1pt;margin-top:306pt;width:319.9pt;height:13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37">
              <w:txbxContent>
                <w:p w:rsidR="003D207A" w:rsidRDefault="003D207A" w:rsidP="0024770D">
                  <w:pPr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  <w:p w:rsidR="003D207A" w:rsidRDefault="003D207A" w:rsidP="0024770D">
                  <w:pPr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There are many other common 3D shapes, including:</w:t>
                  </w:r>
                </w:p>
                <w:p w:rsidR="003D207A" w:rsidRPr="00375517" w:rsidRDefault="003D207A" w:rsidP="002154BB">
                  <w:pPr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-54pt;margin-top:261pt;width:85.5pt;height:1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NlKAIAAE8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">
            <v:textbox style="mso-next-textbox:#_x0000_s1038">
              <w:txbxContent>
                <w:p w:rsidR="003D207A" w:rsidRPr="00095114" w:rsidRDefault="003D207A" w:rsidP="00095114">
                  <w:pPr>
                    <w:rPr>
                      <w:sz w:val="20"/>
                      <w:szCs w:val="20"/>
                    </w:rPr>
                  </w:pPr>
                </w:p>
                <w:p w:rsidR="003D207A" w:rsidRPr="00095114" w:rsidRDefault="003D207A" w:rsidP="00095114">
                  <w:pPr>
                    <w:rPr>
                      <w:sz w:val="20"/>
                      <w:szCs w:val="20"/>
                    </w:rPr>
                  </w:pPr>
                </w:p>
                <w:p w:rsidR="003D207A" w:rsidRPr="00095114" w:rsidRDefault="003D207A" w:rsidP="00095114">
                  <w:pPr>
                    <w:rPr>
                      <w:sz w:val="20"/>
                      <w:szCs w:val="20"/>
                    </w:rPr>
                  </w:pPr>
                </w:p>
                <w:p w:rsidR="003D207A" w:rsidRDefault="003D207A" w:rsidP="00095114">
                  <w:pPr>
                    <w:jc w:val="center"/>
                    <w:rPr>
                      <w:sz w:val="28"/>
                      <w:szCs w:val="28"/>
                    </w:rPr>
                  </w:pPr>
                  <w:r w:rsidRPr="00095114">
                    <w:rPr>
                      <w:sz w:val="28"/>
                      <w:szCs w:val="28"/>
                    </w:rPr>
                    <w:t>Equilateral</w:t>
                  </w:r>
                </w:p>
                <w:p w:rsidR="003D207A" w:rsidRPr="00095114" w:rsidRDefault="003D207A" w:rsidP="00095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triangle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36pt;margin-top:261pt;width:85.5pt;height:1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vPKQIAAE8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">
            <v:textbox style="mso-next-textbox:#_x0000_s1039">
              <w:txbxContent>
                <w:p w:rsidR="003D207A" w:rsidRDefault="003D207A">
                  <w:pPr>
                    <w:rPr>
                      <w:sz w:val="20"/>
                      <w:szCs w:val="20"/>
                    </w:rPr>
                  </w:pPr>
                </w:p>
                <w:p w:rsidR="003D207A" w:rsidRDefault="003D207A">
                  <w:pPr>
                    <w:rPr>
                      <w:sz w:val="20"/>
                      <w:szCs w:val="20"/>
                    </w:rPr>
                  </w:pPr>
                </w:p>
                <w:p w:rsidR="003D207A" w:rsidRDefault="003D207A">
                  <w:pPr>
                    <w:rPr>
                      <w:sz w:val="20"/>
                      <w:szCs w:val="20"/>
                    </w:rPr>
                  </w:pPr>
                </w:p>
                <w:p w:rsidR="003D207A" w:rsidRPr="00095114" w:rsidRDefault="003D207A" w:rsidP="00FF15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Right angled triangle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Rectangle 297" o:spid="_x0000_s1040" style="position:absolute;margin-left:-60.75pt;margin-top:246pt;width:191.25pt;height:177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noProof/>
          <w:lang w:eastAsia="en-GB"/>
        </w:rPr>
        <w:pict>
          <v:shape id="_x0000_s1041" type="#_x0000_t202" style="position:absolute;margin-left:-54.75pt;margin-top:1in;width:178.15pt;height:10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41">
              <w:txbxContent>
                <w:p w:rsidR="003D207A" w:rsidRDefault="003D207A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  <w:p w:rsidR="003D207A" w:rsidRPr="006471FE" w:rsidRDefault="003D207A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  <w:r w:rsidRPr="006471FE">
                    <w:rPr>
                      <w:color w:val="E36C0A"/>
                      <w:sz w:val="32"/>
                      <w:szCs w:val="32"/>
                    </w:rPr>
                    <w:t xml:space="preserve">Any shape with 3 sides and corners is a </w:t>
                  </w:r>
                  <w:r w:rsidRPr="006471FE">
                    <w:rPr>
                      <w:b/>
                      <w:color w:val="E36C0A"/>
                      <w:sz w:val="32"/>
                      <w:szCs w:val="32"/>
                      <w:u w:val="single"/>
                    </w:rPr>
                    <w:t>triangle</w:t>
                  </w:r>
                  <w:r>
                    <w:rPr>
                      <w:color w:val="E36C0A"/>
                      <w:sz w:val="32"/>
                      <w:szCs w:val="32"/>
                    </w:rPr>
                    <w:t xml:space="preserve">.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8" o:spid="_x0000_s1042" type="#_x0000_t32" style="position:absolute;margin-left:27pt;margin-top:189pt;width:0;height:2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" strokecolor="#f7964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96" o:spid="_x0000_s1043" type="#_x0000_t5" style="position:absolute;margin-left:45pt;margin-top:279pt;width:6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" adj="753" fillcolor="#9bbb59" strokecolor="#4e6128" strokeweight="2pt"/>
        </w:pict>
      </w:r>
      <w:r>
        <w:rPr>
          <w:noProof/>
          <w:lang w:eastAsia="en-GB"/>
        </w:rPr>
        <w:pict>
          <v:shape id="Isosceles Triangle 294" o:spid="_x0000_s1044" type="#_x0000_t5" style="position:absolute;margin-left:-45pt;margin-top:270pt;width:63pt;height:5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" fillcolor="#4f81bd" strokecolor="#243f60" strokeweight="2pt"/>
        </w:pict>
      </w:r>
      <w:r>
        <w:rPr>
          <w:noProof/>
          <w:lang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319" o:spid="_x0000_s1045" type="#_x0000_t96" style="position:absolute;margin-left:581.25pt;margin-top:86.4pt;width:35.35pt;height:40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" fillcolor="#9bbb59" strokecolor="#4e6128" strokeweight="2pt"/>
        </w:pict>
      </w:r>
      <w:r>
        <w:rPr>
          <w:noProof/>
          <w:lang w:eastAsia="en-GB"/>
        </w:rPr>
        <w:pict>
          <v:shape id="Text Box 308" o:spid="_x0000_s1046" type="#_x0000_t202" style="position:absolute;margin-left:488.25pt;margin-top:35.3pt;width:136.1pt;height:10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308">
              <w:txbxContent>
                <w:p w:rsidR="003D207A" w:rsidRPr="006471FE" w:rsidRDefault="003D207A" w:rsidP="00572C4F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2D SHAPE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is 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flat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shape with only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one face.</w:t>
                  </w:r>
                </w:p>
                <w:p w:rsidR="003D207A" w:rsidRPr="006471FE" w:rsidRDefault="003D207A" w:rsidP="00572C4F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47" type="#_x0000_t202" style="position:absolute;margin-left:488.3pt;margin-top:144.25pt;width:136.1pt;height:15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2">
              <w:txbxContent>
                <w:p w:rsidR="003D207A" w:rsidRPr="006471FE" w:rsidRDefault="003D207A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Angles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are found in the corners of shapes.  </w:t>
                  </w:r>
                </w:p>
                <w:p w:rsidR="003D207A" w:rsidRPr="006471FE" w:rsidRDefault="003D207A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Right Angles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make an L shape in the corner and measure 90</w:t>
                  </w:r>
                  <w:r w:rsidRPr="006471FE">
                    <w:rPr>
                      <w:rFonts w:cs="Calibri"/>
                      <w:color w:val="4F6228"/>
                      <w:sz w:val="28"/>
                      <w:szCs w:val="28"/>
                    </w:rPr>
                    <w:t>°.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488.25pt;margin-top:305pt;width:136.1pt;height:179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48">
              <w:txbxContent>
                <w:p w:rsidR="003D207A" w:rsidRPr="006471FE" w:rsidRDefault="003D207A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shape has 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line of symmetry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if it can be folded in half perfectly.  </w:t>
                  </w:r>
                </w:p>
                <w:p w:rsidR="003D207A" w:rsidRPr="006471FE" w:rsidRDefault="003D207A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square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has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4 lines of symmetry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and a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rectangle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has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</w:rPr>
                    <w:t>2 lines of symmetry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317" o:spid="_x0000_s1049" type="#_x0000_t15" style="position:absolute;margin-left:663.7pt;margin-top:434.6pt;width:75.95pt;height:40.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" adj="15828" fillcolor="#9bbb59" strokecolor="#4e6128" strokeweight="2pt"/>
        </w:pict>
      </w:r>
      <w:r>
        <w:rPr>
          <w:noProof/>
          <w:lang w:eastAsia="en-GB"/>
        </w:rPr>
        <w:pict>
          <v:shape id="Isosceles Triangle 316" o:spid="_x0000_s1050" type="#_x0000_t5" style="position:absolute;margin-left:671.55pt;margin-top:325.95pt;width:49.75pt;height:39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" fillcolor="#9bbb59" strokecolor="#4e6128" strokeweight="2pt"/>
        </w:pict>
      </w:r>
      <w:r>
        <w:rPr>
          <w:noProof/>
          <w:lang w:eastAsia="en-GB"/>
        </w:rPr>
        <w:pict>
          <v:shape id="_x0000_s1051" type="#_x0000_t202" style="position:absolute;margin-left:166.25pt;margin-top:449pt;width:287.1pt;height:47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51">
              <w:txbxContent>
                <w:p w:rsidR="003D207A" w:rsidRPr="00C32E61" w:rsidRDefault="003D207A" w:rsidP="00C32E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32E61">
                    <w:rPr>
                      <w:color w:val="0070C0"/>
                      <w:sz w:val="28"/>
                      <w:szCs w:val="28"/>
                    </w:rPr>
                    <w:t xml:space="preserve">I can </w:t>
                  </w:r>
                  <w:r>
                    <w:rPr>
                      <w:color w:val="0070C0"/>
                      <w:sz w:val="28"/>
                      <w:szCs w:val="28"/>
                    </w:rPr>
                    <w:t>name and describe the properties of common 3D shapes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18" o:spid="_x0000_s1052" type="#_x0000_t75" alt="http://us.cdn3.123rf.com/168nwm/prawny/prawny1002/prawny100200002/6336177-a-pair-of-cute-cartoon-footprints-with-happy-smiling-faces-isolated-on-white.jpg" style="position:absolute;margin-left:52.4pt;margin-top:435.95pt;width:100.5pt;height:83.25pt;z-index:251650048;visibility:visible">
            <v:imagedata r:id="rId9" o:title=""/>
            <w10:wrap type="square"/>
          </v:shape>
        </w:pict>
      </w:r>
      <w:r>
        <w:rPr>
          <w:noProof/>
          <w:lang w:eastAsia="en-GB"/>
        </w:rPr>
        <w:pict>
          <v:shape id="Picture 17" o:spid="_x0000_s1053" type="#_x0000_t75" alt="http://us.cdn3.123rf.com/168nwm/prawny/prawny1002/prawny100200002/6336177-a-pair-of-cute-cartoon-footprints-with-happy-smiling-faces-isolated-on-white.jpg" style="position:absolute;margin-left:-61.8pt;margin-top:430.5pt;width:100.5pt;height:83.25pt;z-index:251649024;visibility:visible">
            <v:imagedata r:id="rId9" o:title=""/>
            <w10:wrap type="square"/>
          </v:shape>
        </w:pict>
      </w:r>
      <w:r>
        <w:rPr>
          <w:noProof/>
          <w:lang w:eastAsia="en-GB"/>
        </w:rPr>
        <w:pict>
          <v:shape id="Straight Arrow Connector 314" o:spid="_x0000_s1054" type="#_x0000_t32" style="position:absolute;margin-left:123.15pt;margin-top:3.95pt;width:27.4pt;height:5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" strokecolor="#c0504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shape id="Text Box 1" o:spid="_x0000_s1055" type="#_x0000_t202" style="position:absolute;margin-left:146.65pt;margin-top:-47.6pt;width:408pt;height:60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3D207A" w:rsidRPr="009D329D" w:rsidRDefault="003D207A" w:rsidP="009D329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3D Shape Success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632.25pt;margin-top:35.3pt;width:124.65pt;height:220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6">
              <w:txbxContent>
                <w:p w:rsidR="003D207A" w:rsidRPr="006471FE" w:rsidRDefault="003D207A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A shape can have </w:t>
                  </w: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parallel lines.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 These lines never meet or get further apart, a bit like train tracks!</w:t>
                  </w:r>
                </w:p>
                <w:p w:rsidR="003D207A" w:rsidRPr="006471FE" w:rsidRDefault="003D207A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C8113D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pict>
                      <v:shape id="Picture 315" o:spid="_x0000_i1030" type="#_x0000_t75" alt="http://l.thumbs.canstockphoto.com/canstock1463846.jpg" style="width:109.5pt;height:72.75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574.5pt;margin-top:-34.6pt;width:179pt;height:56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57">
              <w:txbxContent>
                <w:p w:rsidR="003D207A" w:rsidRPr="006471FE" w:rsidRDefault="003D207A" w:rsidP="00572C4F">
                  <w:pPr>
                    <w:jc w:val="center"/>
                    <w:rPr>
                      <w:color w:val="4F6228"/>
                      <w:sz w:val="32"/>
                      <w:szCs w:val="32"/>
                    </w:rPr>
                  </w:pPr>
                  <w:r w:rsidRPr="006471FE">
                    <w:rPr>
                      <w:b/>
                      <w:color w:val="4F6228"/>
                      <w:sz w:val="32"/>
                      <w:szCs w:val="32"/>
                      <w:u w:val="single"/>
                    </w:rPr>
                    <w:t>IMPORTANT LANGUAGE!</w:t>
                  </w:r>
                </w:p>
                <w:p w:rsidR="003D207A" w:rsidRPr="006471FE" w:rsidRDefault="003D207A" w:rsidP="0024770D">
                  <w:pPr>
                    <w:jc w:val="center"/>
                    <w:rPr>
                      <w:color w:val="4F6228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12" o:spid="_x0000_s1058" type="#_x0000_t202" style="position:absolute;margin-left:632.3pt;margin-top:267.05pt;width:124.6pt;height:21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312">
              <w:txbxContent>
                <w:p w:rsidR="003D207A" w:rsidRPr="006471FE" w:rsidRDefault="003D207A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Regular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shapes have equal sides and angles.</w:t>
                  </w:r>
                </w:p>
                <w:p w:rsidR="003D207A" w:rsidRPr="006471FE" w:rsidRDefault="003D207A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</w:p>
                <w:p w:rsidR="003D207A" w:rsidRPr="006471FE" w:rsidRDefault="003D207A" w:rsidP="002526B8">
                  <w:pPr>
                    <w:jc w:val="center"/>
                    <w:rPr>
                      <w:color w:val="4F6228"/>
                      <w:sz w:val="28"/>
                      <w:szCs w:val="28"/>
                    </w:rPr>
                  </w:pPr>
                  <w:r w:rsidRPr="006471FE">
                    <w:rPr>
                      <w:b/>
                      <w:color w:val="4F6228"/>
                      <w:sz w:val="28"/>
                      <w:szCs w:val="28"/>
                      <w:u w:val="single"/>
                    </w:rPr>
                    <w:t>Irregular</w:t>
                  </w:r>
                  <w:r w:rsidRPr="006471FE">
                    <w:rPr>
                      <w:color w:val="4F6228"/>
                      <w:sz w:val="28"/>
                      <w:szCs w:val="28"/>
                    </w:rPr>
                    <w:t xml:space="preserve"> shapes have unequal sides and angles.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-54.45pt;margin-top:-37.5pt;width:178.15pt;height:82.8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D207A" w:rsidRPr="0013787A" w:rsidRDefault="003D207A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A </w:t>
                  </w: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quadrilateral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is any shape with 4 sides and corners.  </w:t>
                  </w:r>
                </w:p>
                <w:p w:rsidR="003D207A" w:rsidRPr="0024770D" w:rsidRDefault="003D207A" w:rsidP="0024770D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3D207A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95114"/>
    <w:rsid w:val="000A27F4"/>
    <w:rsid w:val="00105EF2"/>
    <w:rsid w:val="0013787A"/>
    <w:rsid w:val="00160ABB"/>
    <w:rsid w:val="00183536"/>
    <w:rsid w:val="002154BB"/>
    <w:rsid w:val="0024770D"/>
    <w:rsid w:val="002526B8"/>
    <w:rsid w:val="002970B2"/>
    <w:rsid w:val="002E7E58"/>
    <w:rsid w:val="003146B6"/>
    <w:rsid w:val="00375517"/>
    <w:rsid w:val="003C22E7"/>
    <w:rsid w:val="003D207A"/>
    <w:rsid w:val="004D3220"/>
    <w:rsid w:val="00572C4F"/>
    <w:rsid w:val="006471FE"/>
    <w:rsid w:val="006C0206"/>
    <w:rsid w:val="00762FF6"/>
    <w:rsid w:val="008F30FE"/>
    <w:rsid w:val="009037A8"/>
    <w:rsid w:val="00971711"/>
    <w:rsid w:val="009D329D"/>
    <w:rsid w:val="00A669E1"/>
    <w:rsid w:val="00AB17E9"/>
    <w:rsid w:val="00B1435A"/>
    <w:rsid w:val="00BA4D63"/>
    <w:rsid w:val="00BE193B"/>
    <w:rsid w:val="00C32E61"/>
    <w:rsid w:val="00C8113D"/>
    <w:rsid w:val="00CD27AA"/>
    <w:rsid w:val="00CE4D17"/>
    <w:rsid w:val="00DD669B"/>
    <w:rsid w:val="00E26B73"/>
    <w:rsid w:val="00EA20F4"/>
    <w:rsid w:val="00F31141"/>
    <w:rsid w:val="00F752C9"/>
    <w:rsid w:val="00FE6DF8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ANd9GcSgSwTQLcjpGIhHLpGyWAcMnFInvnUgX3qJZg_MVl2cddWj1wNEpJZqTUiv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arragansett.k12.ri.us/resources/necap%20support/gle_support/Math/resources_geometry/images/tri_prism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</Words>
  <Characters>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emoore659</cp:lastModifiedBy>
  <cp:revision>4</cp:revision>
  <cp:lastPrinted>2012-03-13T11:51:00Z</cp:lastPrinted>
  <dcterms:created xsi:type="dcterms:W3CDTF">2012-03-13T12:02:00Z</dcterms:created>
  <dcterms:modified xsi:type="dcterms:W3CDTF">2013-06-18T13:41:00Z</dcterms:modified>
</cp:coreProperties>
</file>