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F5" w:rsidRPr="000425D0" w:rsidRDefault="008714F5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54pt;width:171pt;height:9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6cf" strokecolor="blue" strokeweight="1.5pt">
            <v:fill color2="#ccecff" rotate="t" type="gradient"/>
            <v:shadow on="t" color="black" opacity="24903f" origin=",.5" offset="0,.55556mm"/>
            <v:textbox style="mso-next-textbox:#_x0000_s1026">
              <w:txbxContent>
                <w:p w:rsidR="008714F5" w:rsidRPr="009D3BEA" w:rsidRDefault="008714F5" w:rsidP="009D3BEA">
                  <w:pPr>
                    <w:spacing w:line="240" w:lineRule="auto"/>
                    <w:jc w:val="center"/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</w:pPr>
                  <w:r w:rsidRPr="009D3BEA">
                    <w:rPr>
                      <w:b/>
                      <w:color w:val="0000FF"/>
                      <w:sz w:val="32"/>
                      <w:szCs w:val="32"/>
                      <w:u w:val="single"/>
                    </w:rPr>
                    <w:t>STEP 5</w:t>
                  </w:r>
                </w:p>
                <w:p w:rsidR="008714F5" w:rsidRPr="009D3BEA" w:rsidRDefault="008714F5" w:rsidP="00D93E90">
                  <w:pPr>
                    <w:spacing w:line="240" w:lineRule="auto"/>
                    <w:ind w:left="180" w:hanging="180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>Check you have subtracted correctly.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75" style="position:absolute;margin-left:127pt;margin-top:46.5pt;width:81pt;height:88.5pt;z-index:251671552">
            <v:imagedata r:id="rId5" o:title=""/>
          </v:shape>
        </w:pict>
      </w:r>
      <w:r>
        <w:rPr>
          <w:noProof/>
          <w:lang w:eastAsia="en-GB"/>
        </w:rPr>
        <w:pict>
          <v:shape id="Text Box 1" o:spid="_x0000_s1028" type="#_x0000_t202" style="position:absolute;margin-left:117pt;margin-top:-54pt;width:455.35pt;height:90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1">
              <w:txbxContent>
                <w:p w:rsidR="008714F5" w:rsidRDefault="008714F5" w:rsidP="00FC7080">
                  <w:pPr>
                    <w:spacing w:line="240" w:lineRule="auto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Steps 2 Subtraction Success</w:t>
                  </w:r>
                </w:p>
                <w:p w:rsidR="008714F5" w:rsidRPr="00FC7080" w:rsidRDefault="008714F5" w:rsidP="00FC7080">
                  <w:pPr>
                    <w:spacing w:line="240" w:lineRule="auto"/>
                    <w:jc w:val="center"/>
                    <w:rPr>
                      <w:b/>
                      <w:sz w:val="44"/>
                      <w:szCs w:val="72"/>
                    </w:rPr>
                  </w:pPr>
                  <w:r>
                    <w:rPr>
                      <w:b/>
                      <w:sz w:val="44"/>
                      <w:szCs w:val="72"/>
                    </w:rPr>
                    <w:t>(Without Exchange)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67pt;margin-top:90pt;width:171pt;height:5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_x0000_s1029">
              <w:txbxContent>
                <w:p w:rsidR="008714F5" w:rsidRPr="00B23C1A" w:rsidRDefault="008714F5" w:rsidP="00B23C1A">
                  <w:pPr>
                    <w:spacing w:line="240" w:lineRule="auto"/>
                    <w:jc w:val="center"/>
                    <w:rPr>
                      <w:color w:val="FF0000"/>
                      <w:sz w:val="36"/>
                      <w:szCs w:val="32"/>
                    </w:rPr>
                  </w:pPr>
                  <w:bookmarkStart w:id="0" w:name="_GoBack"/>
                  <w:bookmarkEnd w:id="0"/>
                  <w:r w:rsidRPr="00B23C1A">
                    <w:rPr>
                      <w:color w:val="FF0000"/>
                      <w:sz w:val="36"/>
                      <w:szCs w:val="32"/>
                    </w:rPr>
                    <w:t>*You may write the sum horizontally.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0" style="position:absolute;flip:y;z-index:251664384" from="135pt,108pt" to="351pt,306pt" strokecolor="#f90" strokeweight="2.25pt"/>
        </w:pict>
      </w:r>
      <w:r>
        <w:rPr>
          <w:noProof/>
          <w:lang w:eastAsia="en-GB"/>
        </w:rPr>
        <w:pict>
          <v:shape id="_x0000_s1031" type="#_x0000_t202" style="position:absolute;margin-left:0;margin-top:306pt;width:171pt;height:11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" fillcolor="#fbcaa2" strokecolor="#930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_x0000_s1031">
              <w:txbxContent>
                <w:p w:rsidR="008714F5" w:rsidRPr="00337DAC" w:rsidRDefault="008714F5" w:rsidP="0024770D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</w:pPr>
                  <w:r w:rsidRPr="00337DAC">
                    <w:rPr>
                      <w:b/>
                      <w:color w:val="FF6600"/>
                      <w:sz w:val="32"/>
                      <w:szCs w:val="32"/>
                      <w:u w:val="single"/>
                    </w:rPr>
                    <w:t>STEP 3</w:t>
                  </w:r>
                </w:p>
                <w:p w:rsidR="008714F5" w:rsidRPr="00337DAC" w:rsidRDefault="008714F5" w:rsidP="0024770D">
                  <w:pPr>
                    <w:jc w:val="center"/>
                    <w:rPr>
                      <w:color w:val="FF6600"/>
                      <w:sz w:val="32"/>
                      <w:szCs w:val="32"/>
                    </w:rPr>
                  </w:pPr>
                  <w:r>
                    <w:rPr>
                      <w:color w:val="FF6600"/>
                      <w:sz w:val="32"/>
                      <w:szCs w:val="32"/>
                    </w:rPr>
                    <w:t>Subtract</w:t>
                  </w:r>
                  <w:r w:rsidRPr="00337DAC">
                    <w:rPr>
                      <w:color w:val="FF6600"/>
                      <w:sz w:val="32"/>
                      <w:szCs w:val="32"/>
                    </w:rPr>
                    <w:t xml:space="preserve"> the ten</w:t>
                  </w:r>
                  <w:r>
                    <w:rPr>
                      <w:color w:val="FF6600"/>
                      <w:sz w:val="32"/>
                      <w:szCs w:val="32"/>
                    </w:rPr>
                    <w:t>s.</w:t>
                  </w:r>
                </w:p>
                <w:p w:rsidR="008714F5" w:rsidRPr="0051317A" w:rsidRDefault="008714F5" w:rsidP="0024770D">
                  <w:pPr>
                    <w:jc w:val="center"/>
                    <w:rPr>
                      <w:b/>
                      <w:color w:val="FF6600"/>
                      <w:sz w:val="36"/>
                      <w:szCs w:val="36"/>
                    </w:rPr>
                  </w:pPr>
                  <w:r>
                    <w:rPr>
                      <w:b/>
                      <w:color w:val="FF6600"/>
                      <w:sz w:val="36"/>
                      <w:szCs w:val="36"/>
                    </w:rPr>
                    <w:t xml:space="preserve"> 3 – 2 = 1</w:t>
                  </w:r>
                </w:p>
                <w:p w:rsidR="008714F5" w:rsidRPr="00D147BC" w:rsidRDefault="008714F5" w:rsidP="0024770D">
                  <w:pPr>
                    <w:jc w:val="center"/>
                    <w:rPr>
                      <w:color w:val="E36C0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Picture 18" o:spid="_x0000_s1032" type="#_x0000_t75" alt="http://us.cdn3.123rf.com/168nwm/prawny/prawny1002/prawny100200002/6336177-a-pair-of-cute-cartoon-footprints-with-happy-smiling-faces-isolated-on-white.jpg" style="position:absolute;margin-left:522pt;margin-top:369pt;width:82.5pt;height:83.25pt;z-index:251652096;visibility:visible">
            <v:imagedata r:id="rId6" o:title=""/>
            <w10:wrap type="square"/>
          </v:shape>
        </w:pict>
      </w:r>
      <w:r>
        <w:rPr>
          <w:noProof/>
          <w:lang w:eastAsia="en-GB"/>
        </w:rPr>
        <w:pict>
          <v:shape id="_x0000_s1033" type="#_x0000_t202" style="position:absolute;margin-left:558pt;margin-top:171pt;width:189pt;height:90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" fillcolor="#bfb1d0" strokecolor="#795d9b" strokeweight="1.5pt">
            <v:fill color2="#ece7f1" rotate="t" angle="180" colors="0 #c9b5e8;22938f #d9cbee;1 #f0eaf9" focus="100%" type="gradient"/>
            <v:shadow on="t" color="black" opacity="24903f" origin=",.5" offset="0,.55556mm"/>
            <v:textbox style="mso-next-textbox:#_x0000_s1033">
              <w:txbxContent>
                <w:p w:rsidR="008714F5" w:rsidRDefault="008714F5" w:rsidP="005A606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  <w:u w:val="single"/>
                    </w:rPr>
                    <w:t>STEP 1</w:t>
                  </w:r>
                </w:p>
                <w:p w:rsidR="008714F5" w:rsidRDefault="008714F5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  <w:r>
                    <w:rPr>
                      <w:color w:val="7030A0"/>
                      <w:sz w:val="32"/>
                      <w:szCs w:val="32"/>
                    </w:rPr>
                    <w:t>Subtract the units.</w:t>
                  </w:r>
                </w:p>
                <w:p w:rsidR="008714F5" w:rsidRDefault="008714F5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b/>
                      <w:color w:val="7030A0"/>
                      <w:sz w:val="32"/>
                      <w:szCs w:val="32"/>
                    </w:rPr>
                    <w:t>6 – 5 =  1</w:t>
                  </w:r>
                </w:p>
                <w:p w:rsidR="008714F5" w:rsidRDefault="008714F5" w:rsidP="00B31358">
                  <w:pPr>
                    <w:spacing w:line="240" w:lineRule="auto"/>
                    <w:rPr>
                      <w:b/>
                      <w:color w:val="7030A0"/>
                      <w:sz w:val="32"/>
                      <w:szCs w:val="32"/>
                    </w:rPr>
                  </w:pPr>
                </w:p>
                <w:p w:rsidR="008714F5" w:rsidRPr="00AA155A" w:rsidRDefault="008714F5" w:rsidP="00AA155A">
                  <w:pPr>
                    <w:spacing w:line="240" w:lineRule="auto"/>
                    <w:jc w:val="center"/>
                    <w:rPr>
                      <w:b/>
                      <w:color w:val="7030A0"/>
                      <w:sz w:val="32"/>
                      <w:szCs w:val="32"/>
                    </w:rPr>
                  </w:pPr>
                </w:p>
                <w:p w:rsidR="008714F5" w:rsidRDefault="008714F5" w:rsidP="005A606A">
                  <w:pPr>
                    <w:spacing w:line="240" w:lineRule="auto"/>
                    <w:jc w:val="center"/>
                    <w:rPr>
                      <w:color w:val="7030A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34" style="position:absolute;flip:x y;z-index:251667456" from="414pt,117pt" to="558pt,198pt" strokecolor="blue" strokeweight="2.25pt"/>
        </w:pict>
      </w:r>
      <w:r>
        <w:rPr>
          <w:noProof/>
          <w:lang w:eastAsia="en-GB"/>
        </w:rPr>
        <w:pict>
          <v:shape id="Picture 20" o:spid="_x0000_s1035" type="#_x0000_t75" alt="http://us.cdn3.123rf.com/168nwm/prawny/prawny1002/prawny100200002/6336177-a-pair-of-cute-cartoon-footprints-with-happy-smiling-faces-isolated-on-white.jpg" style="position:absolute;margin-left:9in;margin-top:279pt;width:81pt;height:83.25pt;z-index:251653120;visibility:visible">
            <v:imagedata r:id="rId7" o:title=""/>
            <w10:wrap type="square"/>
          </v:shape>
        </w:pict>
      </w:r>
      <w:r>
        <w:rPr>
          <w:noProof/>
          <w:lang w:eastAsia="en-GB"/>
        </w:rPr>
        <w:pict>
          <v:shape id="_x0000_s1036" type="#_x0000_t75" style="position:absolute;margin-left:486pt;margin-top:36pt;width:77.4pt;height:88.5pt;z-index:-251646976">
            <v:imagedata r:id="rId8" o:title=""/>
          </v:shape>
        </w:pict>
      </w:r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" o:spid="_x0000_s1037" type="#_x0000_t62" style="position:absolute;margin-left:-45pt;margin-top:-54pt;width:153pt;height:81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" adj="25384,25854" strokecolor="red" strokeweight="2pt">
            <v:textbox style="mso-next-textbox:#Rounded Rectangular Callout 14">
              <w:txbxContent>
                <w:p w:rsidR="008714F5" w:rsidRPr="006C5F43" w:rsidRDefault="008714F5" w:rsidP="006C5F43">
                  <w:pPr>
                    <w:spacing w:line="240" w:lineRule="auto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6C5F43">
                    <w:rPr>
                      <w:rFonts w:ascii="Comic Sans MS" w:hAnsi="Comic Sans MS"/>
                      <w:b/>
                      <w:sz w:val="26"/>
                      <w:szCs w:val="26"/>
                    </w:rPr>
                    <w:t>Learning intention:</w:t>
                  </w:r>
                </w:p>
                <w:p w:rsidR="008714F5" w:rsidRPr="006C5F43" w:rsidRDefault="008714F5" w:rsidP="006C5F43">
                  <w:pPr>
                    <w:spacing w:line="240" w:lineRule="auto"/>
                    <w:jc w:val="center"/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</w:pPr>
                  <w:r w:rsidRPr="006C5F43">
                    <w:rPr>
                      <w:rFonts w:ascii="Comic Sans MS" w:hAnsi="Comic Sans MS"/>
                      <w:color w:val="0000FF"/>
                      <w:sz w:val="26"/>
                      <w:szCs w:val="26"/>
                    </w:rPr>
                    <w:t>Subtract with exchange.</w:t>
                  </w:r>
                </w:p>
                <w:p w:rsidR="008714F5" w:rsidRPr="005A606A" w:rsidRDefault="008714F5" w:rsidP="005A606A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8" type="#_x0000_t202" style="position:absolute;margin-left:232.35pt;margin-top:342pt;width:226.65pt;height:16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Text Box 2">
              <w:txbxContent>
                <w:p w:rsidR="008714F5" w:rsidRDefault="008714F5" w:rsidP="00C751F4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u w:val="single"/>
                    </w:rPr>
                    <w:t>Vocabulary</w:t>
                  </w:r>
                </w:p>
                <w:p w:rsidR="008714F5" w:rsidRDefault="008714F5" w:rsidP="00D93E90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subtract      minus     take away </w:t>
                  </w:r>
                </w:p>
                <w:p w:rsidR="008714F5" w:rsidRDefault="008714F5" w:rsidP="00D93E90">
                  <w:pPr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-    de</w:t>
                  </w:r>
                  <w:r w:rsidRPr="00E25840">
                    <w:rPr>
                      <w:color w:val="FF0000"/>
                      <w:sz w:val="32"/>
                      <w:szCs w:val="32"/>
                    </w:rPr>
                    <w:t>crease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   subtraction          </w:t>
                  </w:r>
                </w:p>
                <w:p w:rsidR="008714F5" w:rsidRDefault="008714F5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             less than      fewer     </w:t>
                  </w:r>
                </w:p>
                <w:p w:rsidR="008714F5" w:rsidRPr="00E25840" w:rsidRDefault="008714F5" w:rsidP="00C751F4">
                  <w:pPr>
                    <w:spacing w:line="240" w:lineRule="auto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column   equals     difference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378pt;margin-top:189pt;width:27pt;height:36pt;z-index:251672576" stroked="f">
            <v:fill opacity="0"/>
            <v:textbox style="mso-next-textbox:#_x0000_s1039">
              <w:txbxContent>
                <w:p w:rsidR="008714F5" w:rsidRPr="001C07A5" w:rsidRDefault="008714F5">
                  <w:pPr>
                    <w:rPr>
                      <w:b/>
                      <w:color w:val="993366"/>
                      <w:sz w:val="36"/>
                      <w:szCs w:val="36"/>
                    </w:rPr>
                  </w:pPr>
                  <w:r>
                    <w:rPr>
                      <w:b/>
                      <w:color w:val="993366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Rounded Rectangular Callout 15" o:spid="_x0000_s1040" type="#_x0000_t62" style="position:absolute;margin-left:585pt;margin-top:-54pt;width:159pt;height:108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" adj="-3145,20580" strokecolor="red" strokeweight="2pt">
            <v:textbox style="mso-next-textbox:#Rounded Rectangular Callout 15">
              <w:txbxContent>
                <w:p w:rsidR="008714F5" w:rsidRPr="00AA155A" w:rsidRDefault="008714F5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AA155A">
                    <w:rPr>
                      <w:rFonts w:ascii="Comic Sans MS" w:hAnsi="Comic Sans MS"/>
                      <w:sz w:val="26"/>
                      <w:szCs w:val="26"/>
                    </w:rPr>
                    <w:t>REMEMBER!!</w:t>
                  </w:r>
                </w:p>
                <w:p w:rsidR="008714F5" w:rsidRPr="00AA155A" w:rsidRDefault="008714F5" w:rsidP="00AA155A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Always take the bottom number away from the top number.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1" style="position:absolute;flip:x;z-index:251665408" from="126pt,113.4pt" to="291.6pt,171pt" strokecolor="red" strokeweight="2.25pt"/>
        </w:pict>
      </w:r>
      <w:r>
        <w:rPr>
          <w:noProof/>
          <w:lang w:eastAsia="en-GB"/>
        </w:rPr>
        <w:pict>
          <v:shape id="_x0000_s1042" type="#_x0000_t202" style="position:absolute;margin-left:-45pt;margin-top:153pt;width:171pt;height:10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" fillcolor="#dfa7a6" strokecolor="red" strokeweight="1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_x0000_s1042">
              <w:txbxContent>
                <w:p w:rsidR="008714F5" w:rsidRPr="0024770D" w:rsidRDefault="008714F5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  <w:u w:val="single"/>
                    </w:rPr>
                    <w:t>STEP 4</w:t>
                  </w:r>
                </w:p>
                <w:p w:rsidR="008714F5" w:rsidRDefault="008714F5" w:rsidP="0024770D">
                  <w:pPr>
                    <w:spacing w:line="240" w:lineRule="auto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Subtract the hundreds.</w:t>
                  </w:r>
                </w:p>
                <w:p w:rsidR="008714F5" w:rsidRPr="0051317A" w:rsidRDefault="008714F5" w:rsidP="0024770D">
                  <w:pPr>
                    <w:spacing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51317A">
                    <w:rPr>
                      <w:b/>
                      <w:color w:val="FF0000"/>
                      <w:sz w:val="32"/>
                      <w:szCs w:val="32"/>
                    </w:rPr>
                    <w:t>3 – 2 = 1</w:t>
                  </w:r>
                </w:p>
                <w:p w:rsidR="008714F5" w:rsidRPr="0024770D" w:rsidRDefault="008714F5" w:rsidP="0024770D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3" style="position:absolute;z-index:251659264" from="423pt,153pt" to="423pt,333pt" strokecolor="gray"/>
        </w:pict>
      </w:r>
      <w:r>
        <w:rPr>
          <w:noProof/>
          <w:lang w:eastAsia="en-GB"/>
        </w:rPr>
        <w:pict>
          <v:line id="_x0000_s1044" style="position:absolute;z-index:251662336" from="387pt,153pt" to="387pt,333pt" strokecolor="gray"/>
        </w:pict>
      </w:r>
      <w:r>
        <w:rPr>
          <w:noProof/>
          <w:lang w:eastAsia="en-GB"/>
        </w:rPr>
        <w:pict>
          <v:line id="_x0000_s1045" style="position:absolute;z-index:251661312" from="351pt,153pt" to="351pt,333pt" strokecolor="gray"/>
        </w:pict>
      </w:r>
      <w:r>
        <w:rPr>
          <w:noProof/>
          <w:lang w:eastAsia="en-GB"/>
        </w:rPr>
        <w:pict>
          <v:line id="_x0000_s1046" style="position:absolute;z-index:251660288" from="315pt,153pt" to="315pt,333pt" strokecolor="gray"/>
        </w:pict>
      </w:r>
      <w:r>
        <w:rPr>
          <w:noProof/>
          <w:lang w:eastAsia="en-GB"/>
        </w:rPr>
        <w:pict>
          <v:line id="_x0000_s1047" style="position:absolute;z-index:251663360" from="279pt,153pt" to="279pt,333pt" strokecolor="gray"/>
        </w:pict>
      </w:r>
      <w:r>
        <w:rPr>
          <w:noProof/>
          <w:lang w:eastAsia="en-GB"/>
        </w:rPr>
        <w:pict>
          <v:shape id="_x0000_s1048" type="#_x0000_t202" style="position:absolute;margin-left:212.1pt;margin-top:45.6pt;width:277.1pt;height:287.4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">
            <v:stroke linestyle="thickBetweenThin"/>
            <v:textbox style="mso-next-textbox:#_x0000_s1048">
              <w:txbxContent>
                <w:p w:rsidR="008714F5" w:rsidRPr="00613902" w:rsidRDefault="008714F5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>336</w:t>
                  </w:r>
                  <w:r w:rsidRPr="00613902">
                    <w:rPr>
                      <w:sz w:val="60"/>
                      <w:szCs w:val="60"/>
                    </w:rPr>
                    <w:t xml:space="preserve"> - 225 =</w:t>
                  </w:r>
                </w:p>
                <w:p w:rsidR="008714F5" w:rsidRPr="00183536" w:rsidRDefault="008714F5" w:rsidP="009D329D">
                  <w:pPr>
                    <w:jc w:val="center"/>
                    <w:rPr>
                      <w:sz w:val="60"/>
                      <w:szCs w:val="60"/>
                    </w:rPr>
                  </w:pPr>
                </w:p>
                <w:p w:rsidR="008714F5" w:rsidRPr="00183536" w:rsidRDefault="008714F5" w:rsidP="009D329D">
                  <w:pPr>
                    <w:spacing w:line="240" w:lineRule="auto"/>
                    <w:ind w:firstLine="720"/>
                    <w:jc w:val="center"/>
                    <w:rPr>
                      <w:color w:val="7030A0"/>
                      <w:sz w:val="60"/>
                      <w:szCs w:val="60"/>
                    </w:rPr>
                  </w:pPr>
                  <w:r w:rsidRPr="00B150CE">
                    <w:rPr>
                      <w:color w:val="FF0000"/>
                      <w:sz w:val="60"/>
                      <w:szCs w:val="60"/>
                    </w:rPr>
                    <w:t>H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T</w:t>
                  </w:r>
                  <w:r w:rsidRPr="00183536">
                    <w:rPr>
                      <w:color w:val="7030A0"/>
                      <w:sz w:val="60"/>
                      <w:szCs w:val="60"/>
                    </w:rPr>
                    <w:tab/>
                  </w:r>
                  <w:r w:rsidRPr="00B150CE">
                    <w:rPr>
                      <w:color w:val="993366"/>
                      <w:sz w:val="60"/>
                      <w:szCs w:val="60"/>
                    </w:rPr>
                    <w:t>U</w:t>
                  </w:r>
                </w:p>
                <w:p w:rsidR="008714F5" w:rsidRPr="00183536" w:rsidRDefault="008714F5" w:rsidP="00E25840">
                  <w:pPr>
                    <w:spacing w:line="240" w:lineRule="auto"/>
                    <w:ind w:left="720" w:firstLine="720"/>
                    <w:rPr>
                      <w:color w:val="7030A0"/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</w:t>
                  </w:r>
                  <w:r>
                    <w:rPr>
                      <w:color w:val="FF0000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3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993366"/>
                      <w:sz w:val="60"/>
                      <w:szCs w:val="60"/>
                    </w:rPr>
                    <w:t>6</w:t>
                  </w:r>
                </w:p>
                <w:p w:rsidR="008714F5" w:rsidRDefault="008714F5" w:rsidP="009D329D">
                  <w:pPr>
                    <w:spacing w:line="240" w:lineRule="auto"/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color w:val="7030A0"/>
                      <w:sz w:val="60"/>
                      <w:szCs w:val="60"/>
                    </w:rPr>
                    <w:t xml:space="preserve">          </w:t>
                  </w:r>
                  <w:r w:rsidRPr="007073A7">
                    <w:rPr>
                      <w:color w:val="FF0000"/>
                      <w:sz w:val="60"/>
                      <w:szCs w:val="60"/>
                    </w:rPr>
                    <w:t>-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    </w:t>
                  </w:r>
                  <w:r w:rsidRPr="00B150CE">
                    <w:rPr>
                      <w:color w:val="FF0000"/>
                      <w:sz w:val="60"/>
                      <w:szCs w:val="60"/>
                    </w:rPr>
                    <w:t>2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  </w:t>
                  </w:r>
                  <w:r w:rsidRPr="00B31358">
                    <w:rPr>
                      <w:color w:val="0000FF"/>
                      <w:sz w:val="60"/>
                      <w:szCs w:val="60"/>
                    </w:rPr>
                    <w:t>2</w:t>
                  </w:r>
                  <w:r>
                    <w:rPr>
                      <w:color w:val="993366"/>
                      <w:sz w:val="40"/>
                      <w:szCs w:val="40"/>
                    </w:rPr>
                    <w:t xml:space="preserve">  </w:t>
                  </w:r>
                  <w:r>
                    <w:rPr>
                      <w:color w:val="7030A0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7030A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93366"/>
                      <w:sz w:val="60"/>
                      <w:szCs w:val="60"/>
                    </w:rPr>
                    <w:t>5</w:t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 w:rsidRPr="00183536">
                    <w:rPr>
                      <w:sz w:val="60"/>
                      <w:szCs w:val="60"/>
                    </w:rPr>
                    <w:tab/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</w:p>
                <w:p w:rsidR="008714F5" w:rsidRPr="00A97C40" w:rsidRDefault="008714F5" w:rsidP="00A97C40">
                  <w:pPr>
                    <w:spacing w:line="240" w:lineRule="auto"/>
                    <w:rPr>
                      <w:color w:val="808000"/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60"/>
                      <w:szCs w:val="60"/>
                    </w:rPr>
                    <w:t xml:space="preserve">   </w:t>
                  </w:r>
                  <w:r>
                    <w:rPr>
                      <w:color w:val="FF0000"/>
                      <w:sz w:val="60"/>
                      <w:szCs w:val="60"/>
                    </w:rPr>
                    <w:t>1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color w:val="0000FF"/>
                      <w:sz w:val="60"/>
                      <w:szCs w:val="60"/>
                    </w:rPr>
                    <w:t>1</w:t>
                  </w:r>
                  <w:r>
                    <w:rPr>
                      <w:sz w:val="60"/>
                      <w:szCs w:val="60"/>
                    </w:rPr>
                    <w:t xml:space="preserve">  </w:t>
                  </w:r>
                  <w:r>
                    <w:rPr>
                      <w:color w:val="993366"/>
                      <w:sz w:val="60"/>
                      <w:szCs w:val="60"/>
                    </w:rPr>
                    <w:t xml:space="preserve"> </w:t>
                  </w:r>
                  <w:r>
                    <w:rPr>
                      <w:color w:val="993366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993366"/>
                      <w:sz w:val="60"/>
                      <w:szCs w:val="60"/>
                    </w:rPr>
                    <w:t>1</w:t>
                  </w:r>
                </w:p>
                <w:p w:rsidR="008714F5" w:rsidRPr="00183536" w:rsidRDefault="008714F5" w:rsidP="009D329D">
                  <w:pPr>
                    <w:jc w:val="center"/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line id="_x0000_s1049" style="position:absolute;flip:x;z-index:251668480" from="405pt,117pt" to="414pt,153pt" strokecolor="blue" strokeweight="2.25pt">
            <v:stroke endarrow="block"/>
          </v:line>
        </w:pict>
      </w:r>
      <w:r>
        <w:rPr>
          <w:noProof/>
          <w:lang w:eastAsia="en-GB"/>
        </w:rPr>
        <w:pict>
          <v:line id="_x0000_s1050" style="position:absolute;z-index:251666432" from="291.6pt,113.4pt" to="327.6pt,149.4pt" strokecolor="red" strokeweight="2.25pt">
            <v:stroke endarrow="block"/>
          </v:lin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2" o:spid="_x0000_s1051" type="#_x0000_t32" style="position:absolute;margin-left:351pt;margin-top:108pt;width:9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" strokecolor="#f79646" strokeweight="2.25pt">
            <v:stroke endarrow="open"/>
            <v:shadow on="t" color="black" opacity="24903f" origin=",.5" offset="0,.55556mm"/>
          </v:shape>
        </w:pict>
      </w:r>
      <w:r>
        <w:rPr>
          <w:noProof/>
          <w:lang w:eastAsia="en-GB"/>
        </w:rPr>
        <w:pict>
          <v:line id="Straight Connector 2" o:spid="_x0000_s1052" style="position:absolute;z-index:251643904;visibility:visible" from="279pt,4in" to="438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" strokecolor="#8064a2" strokeweight="2pt">
            <v:shadow on="t" color="black" opacity="24903f" origin=",.5" offset="0,.55556mm"/>
          </v:line>
        </w:pict>
      </w:r>
      <w:r>
        <w:rPr>
          <w:noProof/>
          <w:lang w:eastAsia="en-GB"/>
        </w:rPr>
        <w:pict>
          <v:line id="_x0000_s1053" style="position:absolute;z-index:251654144" from="3in,153pt" to="486pt,153pt" strokecolor="gray"/>
        </w:pict>
      </w:r>
      <w:r>
        <w:rPr>
          <w:noProof/>
          <w:lang w:eastAsia="en-GB"/>
        </w:rPr>
        <w:pict>
          <v:line id="_x0000_s1054" style="position:absolute;z-index:251655168" from="3in,333pt" to="486pt,333pt" strokecolor="#969696"/>
        </w:pict>
      </w:r>
      <w:r>
        <w:rPr>
          <w:noProof/>
          <w:lang w:eastAsia="en-GB"/>
        </w:rPr>
        <w:pict>
          <v:line id="_x0000_s1055" style="position:absolute;z-index:251656192" from="3in,198pt" to="486pt,198pt" strokecolor="gray"/>
        </w:pict>
      </w:r>
      <w:r>
        <w:rPr>
          <w:noProof/>
          <w:lang w:eastAsia="en-GB"/>
        </w:rPr>
        <w:pict>
          <v:line id="_x0000_s1056" style="position:absolute;z-index:251657216" from="3in,243pt" to="486pt,243pt" strokecolor="gray"/>
        </w:pict>
      </w:r>
      <w:r>
        <w:rPr>
          <w:noProof/>
          <w:lang w:eastAsia="en-GB"/>
        </w:rPr>
        <w:pict>
          <v:line id="_x0000_s1057" style="position:absolute;z-index:251658240" from="3in,4in" to="486pt,4in" strokecolor="gray"/>
        </w:pict>
      </w:r>
    </w:p>
    <w:sectPr w:rsidR="008714F5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pt;height:36pt" o:bullet="t">
        <v:imagedata r:id="rId1" o:title=""/>
      </v:shape>
    </w:pict>
  </w:numPicBullet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9D"/>
    <w:rsid w:val="00020E05"/>
    <w:rsid w:val="000351CD"/>
    <w:rsid w:val="000422C8"/>
    <w:rsid w:val="000425D0"/>
    <w:rsid w:val="00045AFA"/>
    <w:rsid w:val="0004739F"/>
    <w:rsid w:val="000537CE"/>
    <w:rsid w:val="0006202E"/>
    <w:rsid w:val="000710A4"/>
    <w:rsid w:val="00077447"/>
    <w:rsid w:val="000B6E6F"/>
    <w:rsid w:val="00105EF2"/>
    <w:rsid w:val="00183536"/>
    <w:rsid w:val="001A4944"/>
    <w:rsid w:val="001C07A5"/>
    <w:rsid w:val="001C6B57"/>
    <w:rsid w:val="00223645"/>
    <w:rsid w:val="00233E45"/>
    <w:rsid w:val="0024770D"/>
    <w:rsid w:val="00261718"/>
    <w:rsid w:val="00337DAC"/>
    <w:rsid w:val="00351879"/>
    <w:rsid w:val="003C7330"/>
    <w:rsid w:val="003D2044"/>
    <w:rsid w:val="00493866"/>
    <w:rsid w:val="0051317A"/>
    <w:rsid w:val="00573D8A"/>
    <w:rsid w:val="005767DD"/>
    <w:rsid w:val="00590C49"/>
    <w:rsid w:val="005A606A"/>
    <w:rsid w:val="005A7A23"/>
    <w:rsid w:val="00613902"/>
    <w:rsid w:val="006C5F43"/>
    <w:rsid w:val="007073A7"/>
    <w:rsid w:val="0071282B"/>
    <w:rsid w:val="00735426"/>
    <w:rsid w:val="00763CE1"/>
    <w:rsid w:val="0079089A"/>
    <w:rsid w:val="007A4FD0"/>
    <w:rsid w:val="007D481E"/>
    <w:rsid w:val="007E4F09"/>
    <w:rsid w:val="008714F5"/>
    <w:rsid w:val="00883B78"/>
    <w:rsid w:val="00885D35"/>
    <w:rsid w:val="008B0641"/>
    <w:rsid w:val="00926361"/>
    <w:rsid w:val="00963AF0"/>
    <w:rsid w:val="0098564B"/>
    <w:rsid w:val="009B5A39"/>
    <w:rsid w:val="009D329D"/>
    <w:rsid w:val="009D3BEA"/>
    <w:rsid w:val="00A54FE2"/>
    <w:rsid w:val="00A97C40"/>
    <w:rsid w:val="00AA155A"/>
    <w:rsid w:val="00AB7459"/>
    <w:rsid w:val="00AD23C0"/>
    <w:rsid w:val="00AE0142"/>
    <w:rsid w:val="00B150CE"/>
    <w:rsid w:val="00B23C1A"/>
    <w:rsid w:val="00B245DC"/>
    <w:rsid w:val="00B31358"/>
    <w:rsid w:val="00B347A2"/>
    <w:rsid w:val="00B36EE6"/>
    <w:rsid w:val="00B5667D"/>
    <w:rsid w:val="00B60665"/>
    <w:rsid w:val="00B711AA"/>
    <w:rsid w:val="00C32E61"/>
    <w:rsid w:val="00C66F0D"/>
    <w:rsid w:val="00C751F4"/>
    <w:rsid w:val="00CD27AA"/>
    <w:rsid w:val="00CE13FC"/>
    <w:rsid w:val="00D0019B"/>
    <w:rsid w:val="00D147BC"/>
    <w:rsid w:val="00D33C48"/>
    <w:rsid w:val="00D57B58"/>
    <w:rsid w:val="00D93E90"/>
    <w:rsid w:val="00DE045A"/>
    <w:rsid w:val="00E25840"/>
    <w:rsid w:val="00E26B73"/>
    <w:rsid w:val="00E64D2B"/>
    <w:rsid w:val="00E87AFC"/>
    <w:rsid w:val="00E97A1E"/>
    <w:rsid w:val="00EB02E1"/>
    <w:rsid w:val="00EC50BE"/>
    <w:rsid w:val="00EF5BF5"/>
    <w:rsid w:val="00F52992"/>
    <w:rsid w:val="00F77243"/>
    <w:rsid w:val="00FC578F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</Words>
  <Characters>29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afarrell946</cp:lastModifiedBy>
  <cp:revision>4</cp:revision>
  <cp:lastPrinted>2013-06-18T14:45:00Z</cp:lastPrinted>
  <dcterms:created xsi:type="dcterms:W3CDTF">2013-06-18T14:31:00Z</dcterms:created>
  <dcterms:modified xsi:type="dcterms:W3CDTF">2013-06-18T14:45:00Z</dcterms:modified>
</cp:coreProperties>
</file>