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0E" w:rsidRPr="000425D0" w:rsidRDefault="0002220E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 id="_x0000_s1026" type="#_x0000_t75" style="position:absolute;margin-left:127pt;margin-top:55.5pt;width:81pt;height:88.5pt;z-index:251666432">
            <v:imagedata r:id="rId5" o:title="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117pt;margin-top:-54pt;width:455.35pt;height:9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02220E" w:rsidRDefault="0002220E" w:rsidP="005D25FE">
                  <w:pPr>
                    <w:spacing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Subtraction Success</w:t>
                  </w:r>
                </w:p>
                <w:p w:rsidR="0002220E" w:rsidRPr="003C3F58" w:rsidRDefault="0002220E" w:rsidP="005D25FE">
                  <w:pPr>
                    <w:spacing w:line="240" w:lineRule="auto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               (With Exchange)</w:t>
                  </w:r>
                </w:p>
                <w:p w:rsidR="0002220E" w:rsidRPr="003C3F58" w:rsidRDefault="0002220E" w:rsidP="005D25FE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45pt;margin-top:63pt;width:171pt;height:9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6cf" strokecolor="blue" strokeweight="1.5pt">
            <v:fill color2="#ccecff" rotate="t" type="gradient"/>
            <v:shadow on="t" color="black" opacity="24903f" origin=",.5" offset="0,.55556mm"/>
            <v:textbox style="mso-next-textbox:#_x0000_s1028">
              <w:txbxContent>
                <w:p w:rsidR="0002220E" w:rsidRPr="009D3BEA" w:rsidRDefault="0002220E" w:rsidP="009D3BEA">
                  <w:pPr>
                    <w:spacing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 w:rsidRPr="009D3BEA"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STEP 5</w:t>
                  </w:r>
                </w:p>
                <w:p w:rsidR="0002220E" w:rsidRPr="009D3BEA" w:rsidRDefault="0002220E" w:rsidP="00D93E90">
                  <w:pPr>
                    <w:spacing w:line="240" w:lineRule="auto"/>
                    <w:ind w:left="180" w:hanging="180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>Check you have exchanged and subtracted correctly.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36pt;margin-top:180pt;width:171pt;height:19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" fillcolor="#fbcaa2" strokecolor="#930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_x0000_s1029">
              <w:txbxContent>
                <w:p w:rsidR="0002220E" w:rsidRPr="00337DAC" w:rsidRDefault="0002220E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 w:rsidRPr="00337DAC"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STEP 3</w:t>
                  </w:r>
                </w:p>
                <w:p w:rsidR="0002220E" w:rsidRPr="00337DAC" w:rsidRDefault="0002220E" w:rsidP="0024770D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>
                    <w:rPr>
                      <w:color w:val="FF6600"/>
                      <w:sz w:val="32"/>
                      <w:szCs w:val="32"/>
                    </w:rPr>
                    <w:t>Subtract</w:t>
                  </w:r>
                  <w:r w:rsidRPr="00337DAC">
                    <w:rPr>
                      <w:color w:val="FF6600"/>
                      <w:sz w:val="32"/>
                      <w:szCs w:val="32"/>
                    </w:rPr>
                    <w:t xml:space="preserve"> the ten</w:t>
                  </w:r>
                  <w:r>
                    <w:rPr>
                      <w:color w:val="FF6600"/>
                      <w:sz w:val="32"/>
                      <w:szCs w:val="32"/>
                    </w:rPr>
                    <w:t>s.</w:t>
                  </w:r>
                </w:p>
                <w:p w:rsidR="0002220E" w:rsidRPr="0051317A" w:rsidRDefault="0002220E" w:rsidP="0024770D">
                  <w:pPr>
                    <w:jc w:val="center"/>
                    <w:rPr>
                      <w:b/>
                      <w:color w:val="FF6600"/>
                      <w:sz w:val="36"/>
                      <w:szCs w:val="36"/>
                    </w:rPr>
                  </w:pPr>
                  <w:r w:rsidRPr="0051317A">
                    <w:rPr>
                      <w:b/>
                      <w:color w:val="FF6600"/>
                      <w:sz w:val="36"/>
                      <w:szCs w:val="36"/>
                    </w:rPr>
                    <w:t xml:space="preserve"> 2 – 2 = 0</w:t>
                  </w:r>
                </w:p>
                <w:p w:rsidR="0002220E" w:rsidRDefault="0002220E" w:rsidP="00735426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REMEMBER!!</w:t>
                  </w:r>
                </w:p>
                <w:p w:rsidR="0002220E" w:rsidRPr="00735426" w:rsidRDefault="0002220E" w:rsidP="00735426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>
                    <w:rPr>
                      <w:color w:val="FF6600"/>
                      <w:sz w:val="32"/>
                      <w:szCs w:val="32"/>
                    </w:rPr>
                    <w:t>Only subtract using the remaining tens.</w:t>
                  </w:r>
                </w:p>
                <w:p w:rsidR="0002220E" w:rsidRPr="00D147BC" w:rsidRDefault="0002220E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8in;margin-top:63pt;width:171pt;height:5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30">
              <w:txbxContent>
                <w:p w:rsidR="0002220E" w:rsidRPr="00B23C1A" w:rsidRDefault="0002220E" w:rsidP="00B23C1A">
                  <w:pPr>
                    <w:spacing w:line="240" w:lineRule="auto"/>
                    <w:jc w:val="center"/>
                    <w:rPr>
                      <w:color w:val="FF0000"/>
                      <w:sz w:val="36"/>
                      <w:szCs w:val="32"/>
                    </w:rPr>
                  </w:pPr>
                  <w:bookmarkStart w:id="0" w:name="_GoBack"/>
                  <w:bookmarkEnd w:id="0"/>
                  <w:r w:rsidRPr="00B23C1A">
                    <w:rPr>
                      <w:color w:val="FF0000"/>
                      <w:sz w:val="36"/>
                      <w:szCs w:val="32"/>
                    </w:rPr>
                    <w:t>*You may write the sum horizontally.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75" style="position:absolute;margin-left:486pt;margin-top:36pt;width:77.4pt;height:88.5pt;z-index:-251652096">
            <v:imagedata r:id="rId6" o:title=""/>
          </v:shape>
        </w:pict>
      </w:r>
      <w:r>
        <w:rPr>
          <w:noProof/>
          <w:lang w:eastAsia="en-GB"/>
        </w:rPr>
        <w:pict>
          <v:shape id="_x0000_s1032" type="#_x0000_t202" style="position:absolute;margin-left:558pt;margin-top:126pt;width:189pt;height:90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" fillcolor="#bfb1d0" strokecolor="#795d9b" strokeweight="1.5pt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32">
              <w:txbxContent>
                <w:p w:rsidR="0002220E" w:rsidRDefault="0002220E" w:rsidP="005A606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STEP 1</w:t>
                  </w:r>
                </w:p>
                <w:p w:rsidR="0002220E" w:rsidRDefault="0002220E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Subtract the units.</w:t>
                  </w:r>
                </w:p>
                <w:p w:rsidR="0002220E" w:rsidRDefault="0002220E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</w:rPr>
                    <w:t>4 – 5 = You cannot do!</w:t>
                  </w:r>
                </w:p>
                <w:p w:rsidR="0002220E" w:rsidRDefault="0002220E" w:rsidP="00B31358">
                  <w:pPr>
                    <w:spacing w:line="240" w:lineRule="auto"/>
                    <w:rPr>
                      <w:b/>
                      <w:color w:val="7030A0"/>
                      <w:sz w:val="32"/>
                      <w:szCs w:val="32"/>
                    </w:rPr>
                  </w:pPr>
                </w:p>
                <w:p w:rsidR="0002220E" w:rsidRPr="00AA155A" w:rsidRDefault="0002220E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</w:p>
                <w:p w:rsidR="0002220E" w:rsidRDefault="0002220E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4" o:spid="_x0000_s1033" type="#_x0000_t62" style="position:absolute;margin-left:-45pt;margin-top:-54pt;width:153pt;height:81.7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" adj="23548,29025" strokecolor="red" strokeweight="2pt">
            <v:textbox style="mso-next-textbox:#Rounded Rectangular Callout 14">
              <w:txbxContent>
                <w:p w:rsidR="0002220E" w:rsidRPr="006C5F43" w:rsidRDefault="0002220E" w:rsidP="006C5F43">
                  <w:pPr>
                    <w:spacing w:line="240" w:lineRule="auto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6C5F43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Learning intention:</w:t>
                  </w:r>
                </w:p>
                <w:p w:rsidR="0002220E" w:rsidRPr="006C5F43" w:rsidRDefault="0002220E" w:rsidP="006C5F43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 w:rsidRPr="006C5F43"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Subtract with exchange.</w:t>
                  </w:r>
                </w:p>
                <w:p w:rsidR="0002220E" w:rsidRPr="005A606A" w:rsidRDefault="0002220E" w:rsidP="005A606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4" type="#_x0000_t202" style="position:absolute;margin-left:232.35pt;margin-top:342pt;width:226.65pt;height:162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2">
              <w:txbxContent>
                <w:p w:rsidR="0002220E" w:rsidRDefault="0002220E" w:rsidP="00C751F4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02220E" w:rsidRDefault="0002220E" w:rsidP="00D93E90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subtract      minus     take away </w:t>
                  </w:r>
                </w:p>
                <w:p w:rsidR="0002220E" w:rsidRDefault="0002220E" w:rsidP="00D93E90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-    de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crease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   subtraction          </w:t>
                  </w:r>
                </w:p>
                <w:p w:rsidR="0002220E" w:rsidRDefault="0002220E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less than      fewer     exchange </w:t>
                  </w:r>
                </w:p>
                <w:p w:rsidR="0002220E" w:rsidRPr="00E25840" w:rsidRDefault="0002220E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column   equals     difference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20" o:spid="_x0000_s1035" type="#_x0000_t75" alt="http://us.cdn3.123rf.com/168nwm/prawny/prawny1002/prawny100200002/6336177-a-pair-of-cute-cartoon-footprints-with-happy-smiling-faces-isolated-on-white.jpg" style="position:absolute;margin-left:468pt;margin-top:414pt;width:81pt;height:83.25pt;z-index:251650048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_x0000_s1036" type="#_x0000_t202" style="position:absolute;margin-left:342pt;margin-top:189pt;width:27pt;height:36pt;z-index:251673600" stroked="f">
            <v:fill opacity="0"/>
            <v:textbox style="mso-next-textbox:#_x0000_s1036">
              <w:txbxContent>
                <w:p w:rsidR="0002220E" w:rsidRPr="001C07A5" w:rsidRDefault="0002220E" w:rsidP="001C07A5">
                  <w:pPr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993366"/>
                      <w:sz w:val="28"/>
                      <w:szCs w:val="28"/>
                    </w:rPr>
                    <w:t xml:space="preserve"> </w:t>
                  </w:r>
                  <w:r w:rsidRPr="001C07A5">
                    <w:rPr>
                      <w:b/>
                      <w:color w:val="0000FF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621pt;margin-top:5in;width:18pt;height:27pt;z-index:251669504" stroked="f">
            <v:fill opacity="0"/>
            <v:textbox style="mso-next-textbox:#_x0000_s1037">
              <w:txbxContent>
                <w:p w:rsidR="0002220E" w:rsidRPr="001C07A5" w:rsidRDefault="0002220E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1C07A5">
                    <w:rPr>
                      <w:color w:val="0000FF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8" style="position:absolute;flip:y;z-index:251672576" from="5in,207pt" to="378pt,234pt" strokeweight="1.5pt"/>
        </w:pict>
      </w:r>
      <w:r>
        <w:rPr>
          <w:noProof/>
          <w:lang w:eastAsia="en-GB"/>
        </w:rPr>
        <w:pict>
          <v:shape id="_x0000_s1039" type="#_x0000_t202" style="position:absolute;margin-left:378pt;margin-top:189pt;width:27pt;height:36pt;z-index:251671552" stroked="f">
            <v:fill opacity="0"/>
            <v:textbox style="mso-next-textbox:#_x0000_s1039">
              <w:txbxContent>
                <w:p w:rsidR="0002220E" w:rsidRPr="001C07A5" w:rsidRDefault="0002220E">
                  <w:pPr>
                    <w:rPr>
                      <w:b/>
                      <w:color w:val="993366"/>
                      <w:sz w:val="36"/>
                      <w:szCs w:val="36"/>
                    </w:rPr>
                  </w:pPr>
                  <w:r>
                    <w:rPr>
                      <w:b/>
                      <w:color w:val="993366"/>
                      <w:sz w:val="28"/>
                      <w:szCs w:val="28"/>
                    </w:rPr>
                    <w:t xml:space="preserve"> </w:t>
                  </w:r>
                  <w:r w:rsidRPr="001C07A5">
                    <w:rPr>
                      <w:b/>
                      <w:color w:val="993366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639pt;margin-top:5in;width:27pt;height:27pt;z-index:251670528" stroked="f">
            <v:fill opacity="0"/>
            <v:textbox style="mso-next-textbox:#_x0000_s1040">
              <w:txbxContent>
                <w:p w:rsidR="0002220E" w:rsidRPr="001C07A5" w:rsidRDefault="0002220E" w:rsidP="001C07A5">
                  <w:pPr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C07A5">
                    <w:rPr>
                      <w:color w:val="993366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1" style="position:absolute;flip:y;z-index:251668480" from="630pt,369pt" to="9in,387pt" strokeweight="1.5pt"/>
        </w:pict>
      </w:r>
      <w:r>
        <w:rPr>
          <w:noProof/>
          <w:lang w:eastAsia="en-GB"/>
        </w:rPr>
        <w:pict>
          <v:line id="_x0000_s1042" style="position:absolute;z-index:251667456" from="612pt,423pt" to="693pt,423pt"/>
        </w:pict>
      </w:r>
      <w:r>
        <w:rPr>
          <w:noProof/>
          <w:lang w:eastAsia="en-GB"/>
        </w:rPr>
        <w:pict>
          <v:shape id="_x0000_s1043" type="#_x0000_t202" style="position:absolute;margin-left:558pt;margin-top:225pt;width:188pt;height:270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" fillcolor="#ccf" strokecolor="#936" strokeweight="1.5pt">
            <v:fill color2="#f0f4e6" rotate="t" angle="180" focus="100%" type="gradient"/>
            <v:shadow on="t" color="black" opacity="24903f" origin=",.5" offset="0,.55556mm"/>
            <v:textbox style="mso-next-textbox:#_x0000_s1043">
              <w:txbxContent>
                <w:p w:rsidR="0002220E" w:rsidRPr="00883B78" w:rsidRDefault="0002220E" w:rsidP="0024770D">
                  <w:pPr>
                    <w:jc w:val="center"/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  <w:t>STEP 2</w:t>
                  </w:r>
                </w:p>
                <w:p w:rsidR="0002220E" w:rsidRDefault="0002220E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993366"/>
                      <w:sz w:val="32"/>
                      <w:szCs w:val="32"/>
                    </w:rPr>
                    <w:t>You must ‘</w:t>
                  </w:r>
                  <w:r w:rsidRPr="0051317A">
                    <w:rPr>
                      <w:b/>
                      <w:color w:val="993366"/>
                      <w:sz w:val="32"/>
                      <w:szCs w:val="32"/>
                    </w:rPr>
                    <w:t>exchange</w:t>
                  </w:r>
                  <w:r>
                    <w:rPr>
                      <w:color w:val="993366"/>
                      <w:sz w:val="32"/>
                      <w:szCs w:val="32"/>
                    </w:rPr>
                    <w:t>’ one of the tens for 10 units  (as shown)</w:t>
                  </w:r>
                </w:p>
                <w:p w:rsidR="0002220E" w:rsidRPr="00B31358" w:rsidRDefault="0002220E" w:rsidP="00B31358">
                  <w:pPr>
                    <w:spacing w:line="240" w:lineRule="auto"/>
                    <w:ind w:firstLine="720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FF0000"/>
                      <w:sz w:val="60"/>
                      <w:szCs w:val="60"/>
                    </w:rPr>
                    <w:t xml:space="preserve">     </w:t>
                  </w:r>
                  <w:r w:rsidRPr="00B31358">
                    <w:rPr>
                      <w:color w:val="0000FF"/>
                      <w:sz w:val="32"/>
                      <w:szCs w:val="32"/>
                    </w:rPr>
                    <w:t>T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   </w:t>
                  </w:r>
                  <w:r w:rsidRPr="00B31358">
                    <w:rPr>
                      <w:color w:val="993366"/>
                      <w:sz w:val="32"/>
                      <w:szCs w:val="32"/>
                    </w:rPr>
                    <w:t>U</w:t>
                  </w:r>
                </w:p>
                <w:p w:rsidR="0002220E" w:rsidRPr="00B31358" w:rsidRDefault="0002220E" w:rsidP="00B31358">
                  <w:pPr>
                    <w:spacing w:line="240" w:lineRule="auto"/>
                    <w:ind w:firstLine="720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993366"/>
                      <w:sz w:val="32"/>
                      <w:szCs w:val="32"/>
                    </w:rPr>
                    <w:t xml:space="preserve">         </w:t>
                  </w:r>
                  <w:r w:rsidRPr="00B31358">
                    <w:rPr>
                      <w:color w:val="0000FF"/>
                      <w:sz w:val="32"/>
                      <w:szCs w:val="32"/>
                    </w:rPr>
                    <w:t>3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   </w:t>
                  </w:r>
                  <w:r w:rsidRPr="00B31358">
                    <w:rPr>
                      <w:color w:val="993366"/>
                      <w:sz w:val="32"/>
                      <w:szCs w:val="32"/>
                    </w:rPr>
                    <w:t>4</w:t>
                  </w:r>
                </w:p>
                <w:p w:rsidR="0002220E" w:rsidRDefault="0002220E" w:rsidP="00B31358">
                  <w:pPr>
                    <w:spacing w:line="240" w:lineRule="auto"/>
                    <w:jc w:val="center"/>
                    <w:rPr>
                      <w:sz w:val="60"/>
                      <w:szCs w:val="60"/>
                    </w:rPr>
                  </w:pPr>
                  <w:r w:rsidRPr="00B31358">
                    <w:rPr>
                      <w:color w:val="7030A0"/>
                      <w:sz w:val="32"/>
                      <w:szCs w:val="32"/>
                    </w:rPr>
                    <w:t xml:space="preserve">      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-  </w:t>
                  </w:r>
                  <w:r w:rsidRPr="00B31358">
                    <w:rPr>
                      <w:color w:val="0000FF"/>
                      <w:sz w:val="32"/>
                      <w:szCs w:val="32"/>
                    </w:rPr>
                    <w:t xml:space="preserve">2  </w:t>
                  </w:r>
                  <w:r>
                    <w:rPr>
                      <w:color w:val="0000FF"/>
                      <w:sz w:val="32"/>
                      <w:szCs w:val="32"/>
                    </w:rPr>
                    <w:t xml:space="preserve"> </w:t>
                  </w:r>
                  <w:r w:rsidRPr="00B31358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r w:rsidRPr="00B31358">
                    <w:rPr>
                      <w:color w:val="993366"/>
                      <w:sz w:val="32"/>
                      <w:szCs w:val="32"/>
                    </w:rPr>
                    <w:t>5</w:t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</w:p>
                <w:p w:rsidR="0002220E" w:rsidRPr="0051317A" w:rsidRDefault="0002220E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993366"/>
                      <w:sz w:val="24"/>
                      <w:szCs w:val="24"/>
                    </w:rPr>
                    <w:t xml:space="preserve">        </w:t>
                  </w:r>
                  <w:r w:rsidRPr="0051317A">
                    <w:rPr>
                      <w:color w:val="993366"/>
                      <w:sz w:val="32"/>
                      <w:szCs w:val="32"/>
                    </w:rPr>
                    <w:t>9</w:t>
                  </w:r>
                </w:p>
                <w:p w:rsidR="0002220E" w:rsidRPr="0051317A" w:rsidRDefault="0002220E" w:rsidP="0024770D">
                  <w:pPr>
                    <w:jc w:val="center"/>
                    <w:rPr>
                      <w:b/>
                      <w:color w:val="993366"/>
                      <w:sz w:val="32"/>
                      <w:szCs w:val="32"/>
                    </w:rPr>
                  </w:pPr>
                  <w:r w:rsidRPr="0051317A">
                    <w:rPr>
                      <w:b/>
                      <w:color w:val="993366"/>
                      <w:sz w:val="32"/>
                      <w:szCs w:val="32"/>
                    </w:rPr>
                    <w:t>Units = 14 – 5 = 9</w:t>
                  </w:r>
                </w:p>
                <w:p w:rsidR="0002220E" w:rsidRDefault="0002220E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</w:p>
                <w:p w:rsidR="0002220E" w:rsidRPr="00883B78" w:rsidRDefault="0002220E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Rounded Rectangular Callout 15" o:spid="_x0000_s1044" type="#_x0000_t62" style="position:absolute;margin-left:585pt;margin-top:-54pt;width:159pt;height:108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" adj="-2058,19880" strokecolor="red" strokeweight="2pt">
            <v:textbox style="mso-next-textbox:#Rounded Rectangular Callout 15">
              <w:txbxContent>
                <w:p w:rsidR="0002220E" w:rsidRPr="00AA155A" w:rsidRDefault="0002220E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02220E" w:rsidRPr="00AA155A" w:rsidRDefault="0002220E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Always take the bottom number away from the top number.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18" o:spid="_x0000_s1045" type="#_x0000_t75" alt="http://us.cdn3.123rf.com/168nwm/prawny/prawny1002/prawny100200002/6336177-a-pair-of-cute-cartoon-footprints-with-happy-smiling-faces-isolated-on-white.jpg" style="position:absolute;margin-left:135pt;margin-top:414pt;width:82.5pt;height:83.25pt;z-index:251649024;visibility:visible">
            <v:imagedata r:id="rId8" o:title=""/>
            <w10:wrap type="square"/>
          </v:shape>
        </w:pict>
      </w:r>
      <w:r>
        <w:rPr>
          <w:noProof/>
          <w:lang w:eastAsia="en-GB"/>
        </w:rPr>
        <w:pict>
          <v:line id="_x0000_s1046" style="position:absolute;flip:y;z-index:251661312" from="126pt,108pt" to="351pt,297pt" strokecolor="#f90" strokeweight="2.25pt"/>
        </w:pict>
      </w:r>
      <w:r>
        <w:rPr>
          <w:noProof/>
          <w:lang w:eastAsia="en-GB"/>
        </w:rPr>
        <w:pict>
          <v:line id="_x0000_s1047" style="position:absolute;flip:x y;z-index:251662336" from="414pt,117pt" to="558pt,333pt" strokecolor="blue" strokeweight="2.25pt"/>
        </w:pict>
      </w:r>
      <w:r>
        <w:rPr>
          <w:noProof/>
          <w:lang w:eastAsia="en-GB"/>
        </w:rPr>
        <w:pict>
          <v:line id="_x0000_s1048" style="position:absolute;z-index:251656192" from="423pt,153pt" to="423pt,333pt" strokecolor="gray"/>
        </w:pict>
      </w:r>
      <w:r>
        <w:rPr>
          <w:noProof/>
          <w:lang w:eastAsia="en-GB"/>
        </w:rPr>
        <w:pict>
          <v:line id="_x0000_s1049" style="position:absolute;z-index:251659264" from="387pt,153pt" to="387pt,333pt" strokecolor="gray"/>
        </w:pict>
      </w:r>
      <w:r>
        <w:rPr>
          <w:noProof/>
          <w:lang w:eastAsia="en-GB"/>
        </w:rPr>
        <w:pict>
          <v:line id="_x0000_s1050" style="position:absolute;z-index:251658240" from="351pt,153pt" to="351pt,333pt" strokecolor="gray"/>
        </w:pict>
      </w:r>
      <w:r>
        <w:rPr>
          <w:noProof/>
          <w:lang w:eastAsia="en-GB"/>
        </w:rPr>
        <w:pict>
          <v:line id="_x0000_s1051" style="position:absolute;z-index:251657216" from="315pt,153pt" to="315pt,333pt" strokecolor="gray"/>
        </w:pict>
      </w:r>
      <w:r>
        <w:rPr>
          <w:noProof/>
          <w:lang w:eastAsia="en-GB"/>
        </w:rPr>
        <w:pict>
          <v:line id="_x0000_s1052" style="position:absolute;z-index:251660288" from="279pt,153pt" to="279pt,333pt" strokecolor="gray"/>
        </w:pict>
      </w:r>
      <w:r>
        <w:rPr>
          <w:noProof/>
          <w:lang w:eastAsia="en-GB"/>
        </w:rPr>
        <w:pict>
          <v:shape id="_x0000_s1053" type="#_x0000_t202" style="position:absolute;margin-left:212.1pt;margin-top:45.6pt;width:277.1pt;height:287.4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7YLgIAAFk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">
            <v:stroke linestyle="thickBetweenThin"/>
            <v:textbox style="mso-next-textbox:#_x0000_s1053">
              <w:txbxContent>
                <w:p w:rsidR="0002220E" w:rsidRPr="00613902" w:rsidRDefault="0002220E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34 -  </w:t>
                  </w:r>
                  <w:r w:rsidRPr="00613902">
                    <w:rPr>
                      <w:sz w:val="60"/>
                      <w:szCs w:val="60"/>
                    </w:rPr>
                    <w:t>25 =</w:t>
                  </w:r>
                </w:p>
                <w:p w:rsidR="0002220E" w:rsidRPr="00183536" w:rsidRDefault="0002220E" w:rsidP="009D329D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02220E" w:rsidRPr="00183536" w:rsidRDefault="0002220E" w:rsidP="009D329D">
                  <w:pPr>
                    <w:spacing w:line="240" w:lineRule="auto"/>
                    <w:ind w:firstLine="720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T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U</w:t>
                  </w:r>
                </w:p>
                <w:p w:rsidR="0002220E" w:rsidRPr="00183536" w:rsidRDefault="0002220E" w:rsidP="00E25840">
                  <w:pPr>
                    <w:spacing w:line="240" w:lineRule="auto"/>
                    <w:ind w:left="720" w:firstLine="720"/>
                    <w:rPr>
                      <w:color w:val="7030A0"/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</w:t>
                  </w:r>
                  <w:r>
                    <w:rPr>
                      <w:color w:val="FF0000"/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3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>
                    <w:rPr>
                      <w:color w:val="993366"/>
                      <w:sz w:val="60"/>
                      <w:szCs w:val="60"/>
                    </w:rPr>
                    <w:t>4</w:t>
                  </w:r>
                </w:p>
                <w:p w:rsidR="0002220E" w:rsidRDefault="0002220E" w:rsidP="009D329D">
                  <w:pPr>
                    <w:spacing w:line="240" w:lineRule="auto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       </w:t>
                  </w:r>
                  <w:r w:rsidRPr="007073A7">
                    <w:rPr>
                      <w:color w:val="FF0000"/>
                      <w:sz w:val="60"/>
                      <w:szCs w:val="60"/>
                    </w:rPr>
                    <w:t>-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   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2</w:t>
                  </w:r>
                  <w:r>
                    <w:rPr>
                      <w:color w:val="993366"/>
                      <w:sz w:val="40"/>
                      <w:szCs w:val="40"/>
                    </w:rPr>
                    <w:t xml:space="preserve"> 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93366"/>
                      <w:sz w:val="60"/>
                      <w:szCs w:val="60"/>
                    </w:rPr>
                    <w:t>5</w:t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</w:p>
                <w:p w:rsidR="0002220E" w:rsidRPr="00A97C40" w:rsidRDefault="0002220E" w:rsidP="00A97C40">
                  <w:pPr>
                    <w:spacing w:line="240" w:lineRule="auto"/>
                    <w:rPr>
                      <w:color w:val="808000"/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  <w:r>
                    <w:rPr>
                      <w:color w:val="FF0000"/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color w:val="0000FF"/>
                      <w:sz w:val="60"/>
                      <w:szCs w:val="60"/>
                    </w:rPr>
                    <w:t>0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993366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993366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93366"/>
                      <w:sz w:val="60"/>
                      <w:szCs w:val="60"/>
                    </w:rPr>
                    <w:t>9</w:t>
                  </w:r>
                </w:p>
                <w:p w:rsidR="0002220E" w:rsidRPr="00183536" w:rsidRDefault="0002220E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54" style="position:absolute;flip:x;z-index:251663360" from="405pt,117pt" to="414pt,153pt" strokecolor="blue" strokeweight="2.25pt">
            <v:stroke endarrow="block"/>
          </v:lin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55" type="#_x0000_t32" style="position:absolute;margin-left:351pt;margin-top:108pt;width:9pt;height:3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" strokecolor="#f79646" strokeweight="2.25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line id="Straight Connector 2" o:spid="_x0000_s1056" style="position:absolute;z-index:251640832;visibility:visible" from="279pt,4in" to="438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en-GB"/>
        </w:rPr>
        <w:pict>
          <v:line id="_x0000_s1057" style="position:absolute;z-index:251651072" from="3in,153pt" to="486pt,153pt" strokecolor="gray"/>
        </w:pict>
      </w:r>
      <w:r>
        <w:rPr>
          <w:noProof/>
          <w:lang w:eastAsia="en-GB"/>
        </w:rPr>
        <w:pict>
          <v:line id="_x0000_s1058" style="position:absolute;z-index:251652096" from="3in,333pt" to="486pt,333pt" strokecolor="#969696"/>
        </w:pict>
      </w:r>
      <w:r>
        <w:rPr>
          <w:noProof/>
          <w:lang w:eastAsia="en-GB"/>
        </w:rPr>
        <w:pict>
          <v:line id="_x0000_s1059" style="position:absolute;z-index:251653120" from="3in,198pt" to="486pt,198pt" strokecolor="gray"/>
        </w:pict>
      </w:r>
      <w:r>
        <w:rPr>
          <w:noProof/>
          <w:lang w:eastAsia="en-GB"/>
        </w:rPr>
        <w:pict>
          <v:line id="_x0000_s1060" style="position:absolute;z-index:251654144" from="3in,243pt" to="486pt,243pt" strokecolor="gray"/>
        </w:pict>
      </w:r>
      <w:r>
        <w:rPr>
          <w:noProof/>
          <w:lang w:eastAsia="en-GB"/>
        </w:rPr>
        <w:pict>
          <v:line id="_x0000_s1061" style="position:absolute;z-index:251655168" from="3in,4in" to="486pt,4in" strokecolor="gray"/>
        </w:pict>
      </w:r>
    </w:p>
    <w:sectPr w:rsidR="0002220E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pt;height:36pt" o:bullet="t">
        <v:imagedata r:id="rId1" o:title=""/>
      </v:shape>
    </w:pict>
  </w:numPicBullet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2220E"/>
    <w:rsid w:val="000422C8"/>
    <w:rsid w:val="000425D0"/>
    <w:rsid w:val="00045AFA"/>
    <w:rsid w:val="0004739F"/>
    <w:rsid w:val="0006202E"/>
    <w:rsid w:val="000710A4"/>
    <w:rsid w:val="00077447"/>
    <w:rsid w:val="000B6E6F"/>
    <w:rsid w:val="00105EF2"/>
    <w:rsid w:val="00183536"/>
    <w:rsid w:val="001A4944"/>
    <w:rsid w:val="001C07A5"/>
    <w:rsid w:val="001C6B57"/>
    <w:rsid w:val="00223645"/>
    <w:rsid w:val="00233E45"/>
    <w:rsid w:val="0024770D"/>
    <w:rsid w:val="00261718"/>
    <w:rsid w:val="00337DAC"/>
    <w:rsid w:val="00351879"/>
    <w:rsid w:val="003C3F58"/>
    <w:rsid w:val="003C7330"/>
    <w:rsid w:val="003D2044"/>
    <w:rsid w:val="00493866"/>
    <w:rsid w:val="0051317A"/>
    <w:rsid w:val="00573D8A"/>
    <w:rsid w:val="005767DD"/>
    <w:rsid w:val="00590C49"/>
    <w:rsid w:val="005A606A"/>
    <w:rsid w:val="005A7A23"/>
    <w:rsid w:val="005D25FE"/>
    <w:rsid w:val="00613902"/>
    <w:rsid w:val="006C5F43"/>
    <w:rsid w:val="006F5C76"/>
    <w:rsid w:val="007073A7"/>
    <w:rsid w:val="0071282B"/>
    <w:rsid w:val="00735426"/>
    <w:rsid w:val="00763CE1"/>
    <w:rsid w:val="0079089A"/>
    <w:rsid w:val="007A4FD0"/>
    <w:rsid w:val="007D481E"/>
    <w:rsid w:val="007E4F09"/>
    <w:rsid w:val="00883B78"/>
    <w:rsid w:val="008B0641"/>
    <w:rsid w:val="00926361"/>
    <w:rsid w:val="00963AF0"/>
    <w:rsid w:val="0098564B"/>
    <w:rsid w:val="009B5A39"/>
    <w:rsid w:val="009D329D"/>
    <w:rsid w:val="009D3BEA"/>
    <w:rsid w:val="00A54FE2"/>
    <w:rsid w:val="00A97C40"/>
    <w:rsid w:val="00AA155A"/>
    <w:rsid w:val="00AB7459"/>
    <w:rsid w:val="00AD23C0"/>
    <w:rsid w:val="00AE0142"/>
    <w:rsid w:val="00B150CE"/>
    <w:rsid w:val="00B23C1A"/>
    <w:rsid w:val="00B31358"/>
    <w:rsid w:val="00B347A2"/>
    <w:rsid w:val="00B5667D"/>
    <w:rsid w:val="00B60665"/>
    <w:rsid w:val="00B711AA"/>
    <w:rsid w:val="00C32E61"/>
    <w:rsid w:val="00C66F0D"/>
    <w:rsid w:val="00C751F4"/>
    <w:rsid w:val="00CD27AA"/>
    <w:rsid w:val="00CE13FC"/>
    <w:rsid w:val="00D0019B"/>
    <w:rsid w:val="00D147BC"/>
    <w:rsid w:val="00D33C48"/>
    <w:rsid w:val="00D57B58"/>
    <w:rsid w:val="00D748B2"/>
    <w:rsid w:val="00D93E90"/>
    <w:rsid w:val="00DE045A"/>
    <w:rsid w:val="00E25840"/>
    <w:rsid w:val="00E26B73"/>
    <w:rsid w:val="00E64D2B"/>
    <w:rsid w:val="00E87AFC"/>
    <w:rsid w:val="00E97A1E"/>
    <w:rsid w:val="00EB02E1"/>
    <w:rsid w:val="00EC50BE"/>
    <w:rsid w:val="00EF5BF5"/>
    <w:rsid w:val="00F77243"/>
    <w:rsid w:val="00F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</Words>
  <Characters>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afarrell946</cp:lastModifiedBy>
  <cp:revision>2</cp:revision>
  <cp:lastPrinted>2012-10-29T22:12:00Z</cp:lastPrinted>
  <dcterms:created xsi:type="dcterms:W3CDTF">2013-06-18T14:40:00Z</dcterms:created>
  <dcterms:modified xsi:type="dcterms:W3CDTF">2013-06-18T14:40:00Z</dcterms:modified>
</cp:coreProperties>
</file>