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5B" w:rsidRPr="00F87E5B" w:rsidRDefault="00F87E5B" w:rsidP="00F87E5B">
      <w:pPr>
        <w:jc w:val="center"/>
        <w:rPr>
          <w:b/>
        </w:rPr>
      </w:pPr>
      <w:r w:rsidRPr="00F87E5B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1510" cy="4298633"/>
            <wp:effectExtent l="0" t="0" r="2540" b="6985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" name="Picture 1" descr="C:\Users\rmccoy680\AppData\Local\Microsoft\Windows\Temporary Internet Files\Content.Word\IMG_20200207_11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ccoy680\AppData\Local\Microsoft\Windows\Temporary Internet Files\Content.Word\IMG_20200207_114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5B" w:rsidRPr="00F87E5B" w:rsidRDefault="00F87E5B" w:rsidP="00F87E5B">
      <w:pPr>
        <w:jc w:val="center"/>
        <w:rPr>
          <w:b/>
        </w:rPr>
      </w:pPr>
      <w:bookmarkStart w:id="0" w:name="_GoBack"/>
      <w:bookmarkEnd w:id="0"/>
    </w:p>
    <w:p w:rsidR="006B485C" w:rsidRPr="00F87E5B" w:rsidRDefault="00F87E5B" w:rsidP="00F87E5B">
      <w:pPr>
        <w:jc w:val="center"/>
        <w:rPr>
          <w:b/>
        </w:rPr>
      </w:pPr>
      <w:r w:rsidRPr="00F87E5B">
        <w:rPr>
          <w:b/>
        </w:rPr>
        <w:t>WE HOT SEATED FAIRY-TALE CHARACTERS AND ASKED INFERENCE QUESTIONS!</w:t>
      </w:r>
    </w:p>
    <w:sectPr w:rsidR="006B485C" w:rsidRPr="00F8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5B"/>
    <w:rsid w:val="006B485C"/>
    <w:rsid w:val="00740535"/>
    <w:rsid w:val="009F0409"/>
    <w:rsid w:val="00F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1FCE"/>
  <w15:chartTrackingRefBased/>
  <w15:docId w15:val="{EB3F3F61-1B74-443D-9F4F-181D2400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F3E1BB9A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McCoy</dc:creator>
  <cp:keywords/>
  <dc:description/>
  <cp:lastModifiedBy>R McCoy</cp:lastModifiedBy>
  <cp:revision>1</cp:revision>
  <cp:lastPrinted>2020-02-07T11:54:00Z</cp:lastPrinted>
  <dcterms:created xsi:type="dcterms:W3CDTF">2020-02-07T11:52:00Z</dcterms:created>
  <dcterms:modified xsi:type="dcterms:W3CDTF">2020-02-07T11:54:00Z</dcterms:modified>
</cp:coreProperties>
</file>