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CF" w:rsidRPr="00E736CF" w:rsidRDefault="000669D2" w:rsidP="00E736CF">
      <w:pPr>
        <w:jc w:val="center"/>
        <w:rPr>
          <w:rFonts w:ascii="Comic Sans MS" w:hAnsi="Comic Sans MS"/>
          <w:b/>
          <w:color w:val="538135" w:themeColor="accent6" w:themeShade="BF"/>
          <w:sz w:val="40"/>
          <w:u w:val="single"/>
        </w:rPr>
      </w:pPr>
      <w:r w:rsidRPr="00E736CF">
        <w:rPr>
          <w:rFonts w:ascii="Comic Sans MS" w:hAnsi="Comic Sans MS"/>
          <w:b/>
          <w:color w:val="538135" w:themeColor="accent6" w:themeShade="BF"/>
          <w:sz w:val="40"/>
          <w:u w:val="single"/>
        </w:rPr>
        <w:t>School Council Mascot Competition.</w:t>
      </w:r>
    </w:p>
    <w:p w:rsidR="000669D2" w:rsidRPr="00E736CF" w:rsidRDefault="00E736CF" w:rsidP="00D1696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70C0"/>
          <w:sz w:val="28"/>
        </w:rPr>
      </w:pPr>
      <w:r w:rsidRPr="00E736CF">
        <w:rPr>
          <w:noProof/>
          <w:color w:val="538135" w:themeColor="accent6" w:themeShade="B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236769</wp:posOffset>
            </wp:positionV>
            <wp:extent cx="1414780" cy="1780540"/>
            <wp:effectExtent l="0" t="0" r="0" b="0"/>
            <wp:wrapTight wrapText="bothSides">
              <wp:wrapPolygon edited="0">
                <wp:start x="0" y="0"/>
                <wp:lineTo x="0" y="21261"/>
                <wp:lineTo x="21232" y="21261"/>
                <wp:lineTo x="21232" y="0"/>
                <wp:lineTo x="0" y="0"/>
              </wp:wrapPolygon>
            </wp:wrapTight>
            <wp:docPr id="3" name="ProductPhotoImg" descr="Strandtown Primary Spring 20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PhotoImg" descr="Strandtown Primary Spring 20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9D2" w:rsidRPr="00E736CF">
        <w:rPr>
          <w:rFonts w:ascii="Comic Sans MS" w:hAnsi="Comic Sans MS"/>
          <w:b/>
          <w:color w:val="0070C0"/>
          <w:sz w:val="28"/>
        </w:rPr>
        <w:t>In the summer term, we will have two</w:t>
      </w:r>
      <w:r w:rsidRPr="00E736CF">
        <w:rPr>
          <w:rFonts w:ascii="Comic Sans MS" w:hAnsi="Comic Sans MS"/>
          <w:b/>
          <w:color w:val="0070C0"/>
          <w:sz w:val="28"/>
        </w:rPr>
        <w:t xml:space="preserve"> </w:t>
      </w:r>
      <w:r w:rsidRPr="00E736CF">
        <w:rPr>
          <w:rFonts w:ascii="Comic Sans MS" w:hAnsi="Comic Sans MS"/>
          <w:b/>
          <w:color w:val="0070C0"/>
          <w:sz w:val="28"/>
          <w:u w:val="single"/>
        </w:rPr>
        <w:t>NEW</w:t>
      </w:r>
      <w:r w:rsidR="000669D2" w:rsidRPr="00E736CF">
        <w:rPr>
          <w:rFonts w:ascii="Comic Sans MS" w:hAnsi="Comic Sans MS"/>
          <w:b/>
          <w:color w:val="0070C0"/>
          <w:sz w:val="28"/>
        </w:rPr>
        <w:t xml:space="preserve"> school buildings to move into.</w:t>
      </w:r>
    </w:p>
    <w:p w:rsidR="000669D2" w:rsidRPr="00E736CF" w:rsidRDefault="000669D2" w:rsidP="00D1696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538135" w:themeColor="accent6" w:themeShade="BF"/>
          <w:sz w:val="28"/>
        </w:rPr>
      </w:pPr>
      <w:r w:rsidRPr="00E736CF">
        <w:rPr>
          <w:rFonts w:ascii="Comic Sans MS" w:hAnsi="Comic Sans MS"/>
          <w:b/>
          <w:color w:val="538135" w:themeColor="accent6" w:themeShade="BF"/>
          <w:sz w:val="28"/>
        </w:rPr>
        <w:t>We, the school council, would like to have a</w:t>
      </w:r>
      <w:r w:rsidR="00E736CF" w:rsidRPr="00E736CF">
        <w:rPr>
          <w:rFonts w:ascii="Comic Sans MS" w:hAnsi="Comic Sans MS"/>
          <w:b/>
          <w:color w:val="538135" w:themeColor="accent6" w:themeShade="BF"/>
          <w:sz w:val="28"/>
        </w:rPr>
        <w:t xml:space="preserve"> </w:t>
      </w:r>
      <w:r w:rsidR="00E736CF" w:rsidRPr="00E736CF">
        <w:rPr>
          <w:rFonts w:ascii="Comic Sans MS" w:hAnsi="Comic Sans MS"/>
          <w:b/>
          <w:color w:val="538135" w:themeColor="accent6" w:themeShade="BF"/>
          <w:sz w:val="28"/>
          <w:u w:val="single"/>
        </w:rPr>
        <w:t>NEW</w:t>
      </w:r>
      <w:r w:rsidRPr="00E736CF">
        <w:rPr>
          <w:rFonts w:ascii="Comic Sans MS" w:hAnsi="Comic Sans MS"/>
          <w:b/>
          <w:color w:val="538135" w:themeColor="accent6" w:themeShade="BF"/>
          <w:sz w:val="28"/>
        </w:rPr>
        <w:t xml:space="preserve"> school mascot that could attend many different school events. </w:t>
      </w:r>
    </w:p>
    <w:p w:rsidR="000669D2" w:rsidRPr="00E736CF" w:rsidRDefault="000669D2" w:rsidP="00D1696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70C0"/>
          <w:sz w:val="28"/>
          <w:u w:val="single"/>
        </w:rPr>
      </w:pPr>
      <w:r w:rsidRPr="00E736CF">
        <w:rPr>
          <w:rFonts w:ascii="Comic Sans MS" w:hAnsi="Comic Sans MS"/>
          <w:b/>
          <w:color w:val="0070C0"/>
          <w:sz w:val="28"/>
        </w:rPr>
        <w:t>It is our intention, with the help of the PTA to get the winning design made into a costume that can be worn in coming years.</w:t>
      </w:r>
    </w:p>
    <w:p w:rsidR="000669D2" w:rsidRPr="00E736CF" w:rsidRDefault="000669D2" w:rsidP="00E736CF">
      <w:pPr>
        <w:jc w:val="center"/>
        <w:rPr>
          <w:rFonts w:ascii="Comic Sans MS" w:hAnsi="Comic Sans MS"/>
          <w:b/>
          <w:color w:val="538135" w:themeColor="accent6" w:themeShade="BF"/>
          <w:sz w:val="40"/>
          <w:u w:val="single"/>
        </w:rPr>
      </w:pPr>
      <w:r w:rsidRPr="00E736CF">
        <w:rPr>
          <w:rFonts w:ascii="Comic Sans MS" w:hAnsi="Comic Sans MS"/>
          <w:b/>
          <w:color w:val="538135" w:themeColor="accent6" w:themeShade="BF"/>
          <w:sz w:val="40"/>
          <w:u w:val="single"/>
        </w:rPr>
        <w:t>RULES</w:t>
      </w:r>
    </w:p>
    <w:p w:rsidR="000669D2" w:rsidRPr="00E736CF" w:rsidRDefault="000669D2" w:rsidP="000669D2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8"/>
        </w:rPr>
      </w:pPr>
      <w:r w:rsidRPr="00E736CF">
        <w:rPr>
          <w:rFonts w:ascii="Comic Sans MS" w:hAnsi="Comic Sans MS"/>
          <w:b/>
          <w:color w:val="0070C0"/>
          <w:sz w:val="28"/>
        </w:rPr>
        <w:t>Each design must be submitted on either A4/A3 paper.</w:t>
      </w:r>
    </w:p>
    <w:p w:rsidR="000669D2" w:rsidRPr="00E736CF" w:rsidRDefault="000669D2" w:rsidP="000669D2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color w:val="538135" w:themeColor="accent6" w:themeShade="BF"/>
          <w:sz w:val="28"/>
        </w:rPr>
      </w:pPr>
      <w:r w:rsidRPr="00E736CF">
        <w:rPr>
          <w:rFonts w:ascii="Comic Sans MS" w:hAnsi="Comic Sans MS"/>
          <w:b/>
          <w:color w:val="538135" w:themeColor="accent6" w:themeShade="BF"/>
          <w:sz w:val="28"/>
        </w:rPr>
        <w:t>You can choose which ever media you wi</w:t>
      </w:r>
      <w:r w:rsidR="00E736CF" w:rsidRPr="00E736CF">
        <w:rPr>
          <w:rFonts w:ascii="Comic Sans MS" w:hAnsi="Comic Sans MS"/>
          <w:b/>
          <w:color w:val="538135" w:themeColor="accent6" w:themeShade="BF"/>
          <w:sz w:val="28"/>
        </w:rPr>
        <w:t xml:space="preserve">sh to represent your ideas on paper. </w:t>
      </w:r>
    </w:p>
    <w:p w:rsidR="000669D2" w:rsidRPr="00E736CF" w:rsidRDefault="000669D2" w:rsidP="000669D2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8"/>
        </w:rPr>
      </w:pPr>
      <w:r w:rsidRPr="00E736CF">
        <w:rPr>
          <w:rFonts w:ascii="Comic Sans MS" w:hAnsi="Comic Sans MS"/>
          <w:b/>
          <w:color w:val="0070C0"/>
          <w:sz w:val="28"/>
        </w:rPr>
        <w:t xml:space="preserve">Please </w:t>
      </w:r>
      <w:r w:rsidR="007D7ADA" w:rsidRPr="00E736CF">
        <w:rPr>
          <w:rFonts w:ascii="Comic Sans MS" w:hAnsi="Comic Sans MS"/>
          <w:b/>
          <w:color w:val="0070C0"/>
          <w:sz w:val="28"/>
        </w:rPr>
        <w:t>clearly include</w:t>
      </w:r>
      <w:r w:rsidR="00A21E2F">
        <w:rPr>
          <w:rFonts w:ascii="Comic Sans MS" w:hAnsi="Comic Sans MS"/>
          <w:b/>
          <w:color w:val="0070C0"/>
          <w:sz w:val="28"/>
        </w:rPr>
        <w:t xml:space="preserve"> a NAME</w:t>
      </w:r>
      <w:r w:rsidRPr="00E736CF">
        <w:rPr>
          <w:rFonts w:ascii="Comic Sans MS" w:hAnsi="Comic Sans MS"/>
          <w:b/>
          <w:color w:val="0070C0"/>
          <w:sz w:val="28"/>
        </w:rPr>
        <w:t xml:space="preserve"> for your mascot.</w:t>
      </w:r>
    </w:p>
    <w:p w:rsidR="000669D2" w:rsidRPr="00E736CF" w:rsidRDefault="000669D2" w:rsidP="000669D2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color w:val="538135" w:themeColor="accent6" w:themeShade="BF"/>
          <w:sz w:val="28"/>
        </w:rPr>
      </w:pPr>
      <w:r w:rsidRPr="00E736CF">
        <w:rPr>
          <w:rFonts w:ascii="Comic Sans MS" w:hAnsi="Comic Sans MS"/>
          <w:b/>
          <w:color w:val="538135" w:themeColor="accent6" w:themeShade="BF"/>
          <w:sz w:val="28"/>
        </w:rPr>
        <w:t>Please write your name and room number on the back of your design.</w:t>
      </w:r>
    </w:p>
    <w:p w:rsidR="000669D2" w:rsidRPr="00A21E2F" w:rsidRDefault="00A21E2F" w:rsidP="00A21E2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 xml:space="preserve">A gold token (50 House </w:t>
      </w:r>
      <w:bookmarkStart w:id="0" w:name="_GoBack"/>
      <w:bookmarkEnd w:id="0"/>
      <w:r>
        <w:rPr>
          <w:rFonts w:ascii="Comic Sans MS" w:hAnsi="Comic Sans MS"/>
          <w:b/>
          <w:color w:val="0070C0"/>
          <w:sz w:val="28"/>
        </w:rPr>
        <w:t xml:space="preserve">points) </w:t>
      </w:r>
      <w:r w:rsidRPr="00A21E2F">
        <w:rPr>
          <w:rFonts w:ascii="Comic Sans MS" w:hAnsi="Comic Sans MS"/>
          <w:b/>
          <w:color w:val="0070C0"/>
          <w:sz w:val="28"/>
        </w:rPr>
        <w:t>will</w:t>
      </w:r>
      <w:r w:rsidR="007D7ADA" w:rsidRPr="00A21E2F">
        <w:rPr>
          <w:rFonts w:ascii="Comic Sans MS" w:hAnsi="Comic Sans MS"/>
          <w:b/>
          <w:color w:val="0070C0"/>
          <w:sz w:val="28"/>
        </w:rPr>
        <w:t xml:space="preserve"> be awarded to the winning entry from each class. </w:t>
      </w:r>
    </w:p>
    <w:p w:rsidR="007D7ADA" w:rsidRPr="00E736CF" w:rsidRDefault="007D7ADA" w:rsidP="000669D2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color w:val="538135" w:themeColor="accent6" w:themeShade="BF"/>
          <w:sz w:val="28"/>
        </w:rPr>
      </w:pPr>
      <w:r w:rsidRPr="00E736CF">
        <w:rPr>
          <w:rFonts w:ascii="Comic Sans MS" w:hAnsi="Comic Sans MS"/>
          <w:b/>
          <w:color w:val="538135" w:themeColor="accent6" w:themeShade="BF"/>
          <w:sz w:val="28"/>
        </w:rPr>
        <w:t xml:space="preserve">The closing dates for entries is </w:t>
      </w:r>
      <w:r w:rsidRPr="00E736CF">
        <w:rPr>
          <w:rFonts w:ascii="Comic Sans MS" w:hAnsi="Comic Sans MS"/>
          <w:b/>
          <w:color w:val="538135" w:themeColor="accent6" w:themeShade="BF"/>
          <w:sz w:val="28"/>
          <w:u w:val="single"/>
        </w:rPr>
        <w:t>Wednesday 10</w:t>
      </w:r>
      <w:r w:rsidRPr="00E736CF">
        <w:rPr>
          <w:rFonts w:ascii="Comic Sans MS" w:hAnsi="Comic Sans MS"/>
          <w:b/>
          <w:color w:val="538135" w:themeColor="accent6" w:themeShade="BF"/>
          <w:sz w:val="28"/>
          <w:u w:val="single"/>
          <w:vertAlign w:val="superscript"/>
        </w:rPr>
        <w:t>th</w:t>
      </w:r>
      <w:r w:rsidRPr="00E736CF">
        <w:rPr>
          <w:rFonts w:ascii="Comic Sans MS" w:hAnsi="Comic Sans MS"/>
          <w:b/>
          <w:color w:val="538135" w:themeColor="accent6" w:themeShade="BF"/>
          <w:sz w:val="28"/>
          <w:u w:val="single"/>
        </w:rPr>
        <w:t xml:space="preserve"> April, 2019.</w:t>
      </w:r>
      <w:r w:rsidRPr="00E736CF">
        <w:rPr>
          <w:rFonts w:ascii="Comic Sans MS" w:hAnsi="Comic Sans MS"/>
          <w:b/>
          <w:color w:val="538135" w:themeColor="accent6" w:themeShade="BF"/>
          <w:sz w:val="28"/>
        </w:rPr>
        <w:t xml:space="preserve"> School councillors will collect the entries on that day.</w:t>
      </w:r>
    </w:p>
    <w:p w:rsidR="00E736CF" w:rsidRDefault="007D7ADA" w:rsidP="007D7ADA">
      <w:pPr>
        <w:jc w:val="center"/>
        <w:rPr>
          <w:rFonts w:ascii="Comic Sans MS" w:hAnsi="Comic Sans MS"/>
          <w:b/>
          <w:color w:val="0070C0"/>
          <w:sz w:val="28"/>
        </w:rPr>
      </w:pPr>
      <w:r w:rsidRPr="00E736CF">
        <w:rPr>
          <w:rFonts w:ascii="Comic Sans MS" w:hAnsi="Comic Sans MS"/>
          <w:b/>
          <w:color w:val="0070C0"/>
          <w:sz w:val="28"/>
        </w:rPr>
        <w:t xml:space="preserve">Who will be Strandtown’s answer to Sparky? </w:t>
      </w:r>
    </w:p>
    <w:p w:rsidR="007D7ADA" w:rsidRPr="00E736CF" w:rsidRDefault="007D7ADA" w:rsidP="007D7ADA">
      <w:pPr>
        <w:jc w:val="center"/>
        <w:rPr>
          <w:rFonts w:ascii="Comic Sans MS" w:hAnsi="Comic Sans MS"/>
          <w:b/>
          <w:color w:val="0070C0"/>
          <w:sz w:val="28"/>
        </w:rPr>
      </w:pPr>
      <w:r w:rsidRPr="00E736CF">
        <w:rPr>
          <w:rFonts w:ascii="Comic Sans MS" w:hAnsi="Comic Sans MS"/>
          <w:b/>
          <w:color w:val="0070C0"/>
          <w:sz w:val="28"/>
        </w:rPr>
        <w:t xml:space="preserve"> Strandtown pupils …get designing!</w:t>
      </w:r>
    </w:p>
    <w:p w:rsidR="00D1696B" w:rsidRDefault="00D1696B" w:rsidP="007D7ADA">
      <w:pPr>
        <w:jc w:val="center"/>
        <w:rPr>
          <w:rFonts w:ascii="Comic Sans MS" w:hAnsi="Comic Sans MS"/>
          <w:b/>
          <w:color w:val="002060"/>
          <w:sz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1261745</wp:posOffset>
            </wp:positionH>
            <wp:positionV relativeFrom="paragraph">
              <wp:posOffset>155575</wp:posOffset>
            </wp:positionV>
            <wp:extent cx="3169920" cy="1448435"/>
            <wp:effectExtent l="0" t="0" r="0" b="0"/>
            <wp:wrapTight wrapText="bothSides">
              <wp:wrapPolygon edited="0">
                <wp:start x="9736" y="568"/>
                <wp:lineTo x="6231" y="4829"/>
                <wp:lineTo x="2856" y="6250"/>
                <wp:lineTo x="2207" y="8807"/>
                <wp:lineTo x="2596" y="10227"/>
                <wp:lineTo x="1558" y="12500"/>
                <wp:lineTo x="779" y="14488"/>
                <wp:lineTo x="779" y="15909"/>
                <wp:lineTo x="1168" y="19318"/>
                <wp:lineTo x="2077" y="20454"/>
                <wp:lineTo x="2207" y="21022"/>
                <wp:lineTo x="14019" y="21022"/>
                <wp:lineTo x="19601" y="19602"/>
                <wp:lineTo x="20120" y="19318"/>
                <wp:lineTo x="21159" y="16193"/>
                <wp:lineTo x="21159" y="14772"/>
                <wp:lineTo x="19861" y="11648"/>
                <wp:lineTo x="19082" y="10227"/>
                <wp:lineTo x="17654" y="5398"/>
                <wp:lineTo x="12591" y="568"/>
                <wp:lineTo x="9736" y="568"/>
              </wp:wrapPolygon>
            </wp:wrapTight>
            <wp:docPr id="5" name="irc_mi" descr="Image result for school council competi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hool council competi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6B" w:rsidRPr="00D1696B" w:rsidRDefault="00D1696B" w:rsidP="007D7ADA">
      <w:pPr>
        <w:jc w:val="center"/>
        <w:rPr>
          <w:rFonts w:ascii="Comic Sans MS" w:hAnsi="Comic Sans MS"/>
          <w:b/>
          <w:color w:val="002060"/>
          <w:sz w:val="28"/>
        </w:rPr>
      </w:pPr>
    </w:p>
    <w:p w:rsidR="007D7ADA" w:rsidRPr="007D7ADA" w:rsidRDefault="007D7ADA" w:rsidP="007D7ADA">
      <w:pPr>
        <w:jc w:val="center"/>
        <w:rPr>
          <w:rFonts w:ascii="Comic Sans MS" w:hAnsi="Comic Sans MS"/>
          <w:b/>
          <w:color w:val="002060"/>
          <w:sz w:val="32"/>
        </w:rPr>
      </w:pPr>
      <w:r>
        <w:rPr>
          <w:noProof/>
          <w:vanish/>
          <w:color w:val="666666"/>
          <w:lang w:eastAsia="en-GB"/>
        </w:rPr>
        <w:drawing>
          <wp:inline distT="0" distB="0" distL="0" distR="0" wp14:anchorId="226E3AA2" wp14:editId="281B4D9D">
            <wp:extent cx="4536440" cy="5711825"/>
            <wp:effectExtent l="0" t="0" r="0" b="3175"/>
            <wp:docPr id="2" name="ProductZoomImg" descr="https://cdn.shopify.com/s/files/1/0794/9767/products/KGrHqFHJEIFJ_yco4MVBSTUyg5tjQ_48_86_grande_1f4f1a1e-e63b-4601-bb2d-ae08b16ee87b_1024x1024.JPG?v=154341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ZoomImg" descr="https://cdn.shopify.com/s/files/1/0794/9767/products/KGrHqFHJEIFJ_yco4MVBSTUyg5tjQ_48_86_grande_1f4f1a1e-e63b-4601-bb2d-ae08b16ee87b_1024x1024.JPG?v=1543413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666666"/>
          <w:lang w:eastAsia="en-GB"/>
        </w:rPr>
        <w:drawing>
          <wp:inline distT="0" distB="0" distL="0" distR="0" wp14:anchorId="2FBFAF90" wp14:editId="1F3A490A">
            <wp:extent cx="4536440" cy="5711825"/>
            <wp:effectExtent l="0" t="0" r="0" b="3175"/>
            <wp:docPr id="1" name="ProductZoomImg" descr="https://cdn.shopify.com/s/files/1/0794/9767/products/KGrHqFHJEIFJ_yco4MVBSTUyg5tjQ_48_86_grande_1f4f1a1e-e63b-4601-bb2d-ae08b16ee87b_1024x1024.JPG?v=154341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ZoomImg" descr="https://cdn.shopify.com/s/files/1/0794/9767/products/KGrHqFHJEIFJ_yco4MVBSTUyg5tjQ_48_86_grande_1f4f1a1e-e63b-4601-bb2d-ae08b16ee87b_1024x1024.JPG?v=1543413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ADA" w:rsidRPr="007D7ADA" w:rsidSect="000669D2">
      <w:pgSz w:w="11906" w:h="16838"/>
      <w:pgMar w:top="1440" w:right="1440" w:bottom="1440" w:left="1440" w:header="708" w:footer="708" w:gutter="0"/>
      <w:pgBorders w:offsetFrom="page">
        <w:top w:val="thinThickSmallGap" w:sz="48" w:space="24" w:color="385623" w:themeColor="accent6" w:themeShade="80"/>
        <w:left w:val="thinThickSmallGap" w:sz="48" w:space="24" w:color="385623" w:themeColor="accent6" w:themeShade="80"/>
        <w:bottom w:val="thickThinSmallGap" w:sz="48" w:space="24" w:color="385623" w:themeColor="accent6" w:themeShade="80"/>
        <w:right w:val="thickThinSmallGap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6DB5"/>
    <w:multiLevelType w:val="hybridMultilevel"/>
    <w:tmpl w:val="019A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7007C"/>
    <w:multiLevelType w:val="hybridMultilevel"/>
    <w:tmpl w:val="2D9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D4E64"/>
    <w:multiLevelType w:val="hybridMultilevel"/>
    <w:tmpl w:val="F8126582"/>
    <w:lvl w:ilvl="0" w:tplc="2F948D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D2"/>
    <w:rsid w:val="000669D2"/>
    <w:rsid w:val="0020298B"/>
    <w:rsid w:val="007D7ADA"/>
    <w:rsid w:val="00A21E2F"/>
    <w:rsid w:val="00D1696B"/>
    <w:rsid w:val="00E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8F00"/>
  <w15:chartTrackingRefBased/>
  <w15:docId w15:val="{8BB9E29D-EDCA-40A1-AD1D-BA126C6D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iswNaB7pDhAhXgUBUIHXgkBzsQjRx6BAgBEAU&amp;url=https://www.holywoodprimary.org.uk/newsfront/2018/6/15/school-council-competition&amp;psig=AOvVaw3NpKcj1Ce2Xga6HP4M8oF8&amp;ust=1553176095432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dn.shopify.com/s/files/1/0794/9767/products/KGrHqFHJEIFJ_yco4MVBSTUyg5tjQ_48_86_grande_1f4f1a1e-e63b-4601-bb2d-ae08b16ee87b_1024x1024.JPG?v=15434131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112FC756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EWART</dc:creator>
  <cp:keywords/>
  <dc:description/>
  <cp:lastModifiedBy>R EWART</cp:lastModifiedBy>
  <cp:revision>2</cp:revision>
  <cp:lastPrinted>2019-03-20T13:49:00Z</cp:lastPrinted>
  <dcterms:created xsi:type="dcterms:W3CDTF">2019-03-21T13:07:00Z</dcterms:created>
  <dcterms:modified xsi:type="dcterms:W3CDTF">2019-03-21T13:07:00Z</dcterms:modified>
</cp:coreProperties>
</file>