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BB" w:rsidRDefault="00160ABB">
      <w:r>
        <w:rPr>
          <w:noProof/>
          <w:lang w:eastAsia="en-GB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Octagon 303" o:spid="_x0000_s1026" type="#_x0000_t10" style="position:absolute;margin-left:261pt;margin-top:414pt;width:20.25pt;height:20.25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" fillcolor="#f79646" strokecolor="#974706" strokeweight="2pt"/>
        </w:pict>
      </w:r>
      <w:r>
        <w:rPr>
          <w:noProof/>
          <w:lang w:eastAsia="en-GB"/>
        </w:rPr>
        <w:pict>
          <v:shape id="Heptagon 301" o:spid="_x0000_s1027" style="position:absolute;margin-left:261pt;margin-top:387pt;width:21pt;height:19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" path="m-1,159265l26411,49050,133350,,240289,49050r26412,110215l192696,247651r-118692,l-1,159265xe" fillcolor="#c0504d" strokecolor="#622423" strokeweight="2pt">
            <v:path arrowok="t" o:connecttype="custom" o:connectlocs="-1,159265;26411,49050;133350,0;240289,49050;266701,159265;192696,247651;74004,247651;-1,159265" o:connectangles="0,0,0,0,0,0,0,0"/>
          </v:shape>
        </w:pict>
      </w:r>
      <w:r>
        <w:rPr>
          <w:noProof/>
          <w:lang w:eastAsia="en-GB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Regular Pentagon 299" o:spid="_x0000_s1028" type="#_x0000_t56" style="position:absolute;margin-left:261pt;margin-top:342pt;width:27.75pt;height:21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" fillcolor="#4f81bd" strokecolor="#243f60" strokeweight="2pt"/>
        </w:pict>
      </w:r>
      <w:r>
        <w:rPr>
          <w:noProof/>
          <w:lang w:eastAsia="en-GB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Face 319" o:spid="_x0000_s1029" type="#_x0000_t96" style="position:absolute;margin-left:581.25pt;margin-top:86.4pt;width:35.35pt;height:40.6pt;z-index:251679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" fillcolor="#9bbb59" strokecolor="#4e6128" strokeweight="2pt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8" o:spid="_x0000_s1030" type="#_x0000_t202" style="position:absolute;margin-left:488.25pt;margin-top:35.3pt;width:136.1pt;height:102.1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60ABB" w:rsidRPr="006471FE" w:rsidRDefault="00160ABB" w:rsidP="00572C4F">
                  <w:pPr>
                    <w:jc w:val="center"/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</w:pP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A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2D SHAPE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is a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flat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shape with only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one face.</w:t>
                  </w:r>
                </w:p>
                <w:p w:rsidR="00160ABB" w:rsidRPr="006471FE" w:rsidRDefault="00160ABB" w:rsidP="00572C4F">
                  <w:pPr>
                    <w:jc w:val="center"/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31" type="#_x0000_t202" style="position:absolute;margin-left:488.3pt;margin-top:144.25pt;width:136.1pt;height:153.7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60ABB" w:rsidRPr="006471FE" w:rsidRDefault="00160ABB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Angles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are found in the corners of shapes.  </w:t>
                  </w:r>
                </w:p>
                <w:p w:rsidR="00160ABB" w:rsidRPr="006471FE" w:rsidRDefault="00160ABB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Right Angles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make an L shape in the corner and measure 90</w:t>
                  </w:r>
                  <w:r w:rsidRPr="006471FE">
                    <w:rPr>
                      <w:rFonts w:cs="Calibri"/>
                      <w:color w:val="4F6228"/>
                      <w:sz w:val="28"/>
                      <w:szCs w:val="28"/>
                    </w:rPr>
                    <w:t>°.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488.25pt;margin-top:305pt;width:136.1pt;height:179.1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60ABB" w:rsidRPr="006471FE" w:rsidRDefault="00160ABB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A shape has a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line of symmetry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if it can be folded in half perfectly.  </w:t>
                  </w:r>
                </w:p>
                <w:p w:rsidR="00160ABB" w:rsidRPr="006471FE" w:rsidRDefault="00160ABB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A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</w:rPr>
                    <w:t>square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has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</w:rPr>
                    <w:t>4 lines of symmetry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and a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</w:rPr>
                    <w:t>rectangle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has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</w:rPr>
                    <w:t>2 lines of symmetry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317" o:spid="_x0000_s1033" type="#_x0000_t15" style="position:absolute;margin-left:663.7pt;margin-top:434.6pt;width:75.95pt;height:40.6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" adj="15828" fillcolor="#9bbb59" strokecolor="#4e6128" strokeweight="2pt"/>
        </w:pict>
      </w:r>
      <w:r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316" o:spid="_x0000_s1034" type="#_x0000_t5" style="position:absolute;margin-left:671.55pt;margin-top:325.95pt;width:49.75pt;height:39.25pt;z-index:251677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" fillcolor="#9bbb59" strokecolor="#4e6128" strokeweight="2pt"/>
        </w:pict>
      </w:r>
      <w:r>
        <w:rPr>
          <w:noProof/>
          <w:lang w:eastAsia="en-GB"/>
        </w:rPr>
        <w:pict>
          <v:shape id="_x0000_s1035" type="#_x0000_t202" style="position:absolute;margin-left:166.25pt;margin-top:449pt;width:287.1pt;height:47.2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60ABB" w:rsidRPr="00C32E61" w:rsidRDefault="00160ABB" w:rsidP="00C32E6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C32E61">
                    <w:rPr>
                      <w:color w:val="0070C0"/>
                      <w:sz w:val="28"/>
                      <w:szCs w:val="28"/>
                    </w:rPr>
                    <w:t xml:space="preserve">I can </w:t>
                  </w:r>
                  <w:r>
                    <w:rPr>
                      <w:color w:val="0070C0"/>
                      <w:sz w:val="28"/>
                      <w:szCs w:val="28"/>
                    </w:rPr>
                    <w:t>name and describe the properties of common 2D shapes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1036" type="#_x0000_t75" alt="http://us.cdn3.123rf.com/168nwm/prawny/prawny1002/prawny100200002/6336177-a-pair-of-cute-cartoon-footprints-with-happy-smiling-faces-isolated-on-white.jpg" style="position:absolute;margin-left:52.4pt;margin-top:435.95pt;width:100.5pt;height:83.25pt;z-index:251645440;visibility:visible">
            <v:imagedata r:id="rId5" o:title=""/>
            <w10:wrap type="square"/>
          </v:shape>
        </w:pict>
      </w:r>
      <w:r>
        <w:rPr>
          <w:noProof/>
          <w:lang w:eastAsia="en-GB"/>
        </w:rPr>
        <w:pict>
          <v:shape id="Picture 17" o:spid="_x0000_s1037" type="#_x0000_t75" alt="http://us.cdn3.123rf.com/168nwm/prawny/prawny1002/prawny100200002/6336177-a-pair-of-cute-cartoon-footprints-with-happy-smiling-faces-isolated-on-white.jpg" style="position:absolute;margin-left:-61.8pt;margin-top:430.5pt;width:100.5pt;height:83.25pt;z-index:251644416;visibility:visible">
            <v:imagedata r:id="rId5" o:title=""/>
            <w10:wrap type="square"/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14" o:spid="_x0000_s1038" type="#_x0000_t32" style="position:absolute;margin-left:123.15pt;margin-top:3.95pt;width:27.4pt;height:53.6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" strokecolor="#c0504d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shape id="Text Box 1" o:spid="_x0000_s1039" type="#_x0000_t202" style="position:absolute;margin-left:146.65pt;margin-top:-47.6pt;width:408pt;height:60.2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60ABB" w:rsidRPr="009D329D" w:rsidRDefault="00160ABB" w:rsidP="009D329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Steps 2 2D Shape Success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632.25pt;margin-top:35.3pt;width:124.65pt;height:220.1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60ABB" w:rsidRPr="006471FE" w:rsidRDefault="00160ABB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A shape can have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parallel lines.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 These lines never meet or get further apart, a bit like train tracks!</w:t>
                  </w:r>
                </w:p>
                <w:p w:rsidR="00160ABB" w:rsidRPr="006471FE" w:rsidRDefault="00160ABB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pict>
                      <v:shape id="Picture 315" o:spid="_x0000_i1026" type="#_x0000_t75" alt="http://l.thumbs.canstockphoto.com/canstock1463846.jpg" style="width:109.5pt;height:72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574.5pt;margin-top:-34.6pt;width:179pt;height:56.2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60ABB" w:rsidRPr="006471FE" w:rsidRDefault="00160ABB" w:rsidP="00572C4F">
                  <w:pPr>
                    <w:jc w:val="center"/>
                    <w:rPr>
                      <w:color w:val="4F6228"/>
                      <w:sz w:val="32"/>
                      <w:szCs w:val="32"/>
                    </w:rPr>
                  </w:pPr>
                  <w:r w:rsidRPr="006471FE">
                    <w:rPr>
                      <w:b/>
                      <w:color w:val="4F6228"/>
                      <w:sz w:val="32"/>
                      <w:szCs w:val="32"/>
                      <w:u w:val="single"/>
                    </w:rPr>
                    <w:t>IMPORTANT LANGUAGE!</w:t>
                  </w:r>
                </w:p>
                <w:p w:rsidR="00160ABB" w:rsidRPr="006471FE" w:rsidRDefault="00160ABB" w:rsidP="0024770D">
                  <w:pPr>
                    <w:jc w:val="center"/>
                    <w:rPr>
                      <w:color w:val="4F6228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12" o:spid="_x0000_s1042" type="#_x0000_t202" style="position:absolute;margin-left:632.3pt;margin-top:267.05pt;width:124.6pt;height:217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60ABB" w:rsidRPr="006471FE" w:rsidRDefault="00160ABB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Regular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shapes have equal sides and angles.</w:t>
                  </w:r>
                </w:p>
                <w:p w:rsidR="00160ABB" w:rsidRPr="006471FE" w:rsidRDefault="00160ABB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</w:p>
                <w:p w:rsidR="00160ABB" w:rsidRPr="006471FE" w:rsidRDefault="00160ABB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Irregular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shapes have unequal sides and angles.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300" o:spid="_x0000_s1043" type="#_x0000_t9" style="position:absolute;margin-left:261.3pt;margin-top:365.8pt;width:25.5pt;height:18.7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" adj="3971" fillcolor="#4bacc6" strokecolor="#205867" strokeweight="2pt"/>
        </w:pict>
      </w:r>
      <w:r>
        <w:rPr>
          <w:noProof/>
          <w:lang w:eastAsia="en-GB"/>
        </w:rPr>
        <w:pict>
          <v:shape id="_x0000_s1044" type="#_x0000_t202" style="position:absolute;margin-left:157.1pt;margin-top:280.15pt;width:306.35pt;height:156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160ABB" w:rsidRDefault="00160ABB" w:rsidP="0024770D">
                  <w:pPr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>There are many other common 2D shapes, including:</w:t>
                  </w:r>
                </w:p>
                <w:p w:rsidR="00160ABB" w:rsidRPr="00375517" w:rsidRDefault="00160ABB" w:rsidP="002154BB">
                  <w:pPr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 xml:space="preserve">a </w:t>
                  </w:r>
                  <w:r w:rsidRPr="00375517"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  <w:t>pentagon</w:t>
                  </w:r>
                  <w:r>
                    <w:rPr>
                      <w:color w:val="7030A0"/>
                      <w:sz w:val="32"/>
                      <w:szCs w:val="32"/>
                    </w:rPr>
                    <w:t xml:space="preserve">               (5 sides and corners),          a </w:t>
                  </w:r>
                  <w:r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  <w:t>hexagon</w:t>
                  </w:r>
                  <w:r>
                    <w:rPr>
                      <w:color w:val="7030A0"/>
                      <w:sz w:val="32"/>
                      <w:szCs w:val="32"/>
                    </w:rPr>
                    <w:t xml:space="preserve">                (6 sides and corners),            a </w:t>
                  </w:r>
                  <w:r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  <w:t>heptagon</w:t>
                  </w:r>
                  <w:r>
                    <w:rPr>
                      <w:color w:val="7030A0"/>
                      <w:sz w:val="32"/>
                      <w:szCs w:val="32"/>
                    </w:rPr>
                    <w:t xml:space="preserve">              (7 sides and corners) and an </w:t>
                  </w:r>
                  <w:r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  <w:t>octagon</w:t>
                  </w:r>
                  <w:r w:rsidRPr="002154BB">
                    <w:rPr>
                      <w:b/>
                      <w:color w:val="7030A0"/>
                      <w:sz w:val="32"/>
                      <w:szCs w:val="32"/>
                    </w:rPr>
                    <w:t xml:space="preserve">               </w:t>
                  </w:r>
                  <w:r>
                    <w:rPr>
                      <w:color w:val="7030A0"/>
                      <w:sz w:val="32"/>
                      <w:szCs w:val="32"/>
                    </w:rPr>
                    <w:t>(8 sides and corners).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Rectangle 290" o:spid="_x0000_s1045" style="position:absolute;margin-left:150.5pt;margin-top:35.3pt;width:320.7pt;height:231.85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</v:rect>
        </w:pict>
      </w:r>
      <w:r>
        <w:rPr>
          <w:noProof/>
          <w:lang w:eastAsia="en-GB"/>
        </w:rPr>
        <w:pict>
          <v:shape id="Trapezoid 288" o:spid="_x0000_s1046" style="position:absolute;margin-left:385.35pt;margin-top:176.05pt;width:65.25pt;height:33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" path="m,428625l107156,,721519,,828675,428625,,428625xe" fillcolor="#4bacc6" strokecolor="#205867" strokeweight="2pt">
            <v:path arrowok="t" o:connecttype="custom" o:connectlocs="0,428625;107156,0;721519,0;828675,428625;0,428625" o:connectangles="0,0,0,0,0"/>
          </v:shape>
        </w:pict>
      </w:r>
      <w:r>
        <w:rPr>
          <w:noProof/>
          <w:lang w:eastAsia="en-GB"/>
        </w:rPr>
        <w:pict>
          <v:shape id="_x0000_s1047" type="#_x0000_t202" style="position:absolute;margin-left:370.75pt;margin-top:156pt;width:85.5pt;height:99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">
            <v:textbox>
              <w:txbxContent>
                <w:p w:rsidR="00160ABB" w:rsidRDefault="00160ABB">
                  <w:pPr>
                    <w:rPr>
                      <w:sz w:val="32"/>
                      <w:szCs w:val="32"/>
                    </w:rPr>
                  </w:pPr>
                </w:p>
                <w:p w:rsidR="00160ABB" w:rsidRDefault="00160ABB">
                  <w:pPr>
                    <w:rPr>
                      <w:sz w:val="32"/>
                      <w:szCs w:val="32"/>
                    </w:rPr>
                  </w:pPr>
                </w:p>
                <w:p w:rsidR="00160ABB" w:rsidRDefault="00160ABB" w:rsidP="0013787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Trapezium</w:t>
                  </w:r>
                </w:p>
                <w:p w:rsidR="00160ABB" w:rsidRDefault="00160ABB">
                  <w:pPr>
                    <w:rPr>
                      <w:sz w:val="32"/>
                      <w:szCs w:val="32"/>
                    </w:rPr>
                  </w:pPr>
                </w:p>
                <w:p w:rsidR="00160ABB" w:rsidRDefault="00160ABB">
                  <w:pPr>
                    <w:rPr>
                      <w:sz w:val="32"/>
                      <w:szCs w:val="32"/>
                    </w:rPr>
                  </w:pPr>
                </w:p>
                <w:p w:rsidR="00160ABB" w:rsidRPr="0013787A" w:rsidRDefault="00160AB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Flowchart: Extract 28" o:spid="_x0000_s1048" type="#_x0000_t127" style="position:absolute;margin-left:288.85pt;margin-top:165.75pt;width:54pt;height:23.2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" fillcolor="#f79646" strokecolor="#974706" strokeweight="2pt"/>
        </w:pict>
      </w:r>
      <w:r>
        <w:rPr>
          <w:noProof/>
          <w:lang w:eastAsia="en-GB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Flowchart: Merge 30" o:spid="_x0000_s1049" type="#_x0000_t128" style="position:absolute;margin-left:289.05pt;margin-top:190.3pt;width:54pt;height:37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" fillcolor="#f79646" strokecolor="#974706" strokeweight="2pt"/>
        </w:pict>
      </w:r>
      <w:r>
        <w:rPr>
          <w:noProof/>
          <w:lang w:eastAsia="en-GB"/>
        </w:rPr>
        <w:pict>
          <v:shape id="_x0000_s1050" type="#_x0000_t202" style="position:absolute;margin-left:271pt;margin-top:156pt;width:85.5pt;height:99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">
            <v:textbox>
              <w:txbxContent>
                <w:p w:rsidR="00160ABB" w:rsidRDefault="00160ABB">
                  <w:pPr>
                    <w:rPr>
                      <w:sz w:val="36"/>
                      <w:szCs w:val="36"/>
                    </w:rPr>
                  </w:pPr>
                </w:p>
                <w:p w:rsidR="00160ABB" w:rsidRDefault="00160ABB">
                  <w:pPr>
                    <w:rPr>
                      <w:sz w:val="36"/>
                      <w:szCs w:val="36"/>
                    </w:rPr>
                  </w:pPr>
                </w:p>
                <w:p w:rsidR="00160ABB" w:rsidRDefault="00160ABB" w:rsidP="000A27F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Kite</w:t>
                  </w:r>
                </w:p>
                <w:p w:rsidR="00160ABB" w:rsidRDefault="00160ABB">
                  <w:pPr>
                    <w:rPr>
                      <w:sz w:val="36"/>
                      <w:szCs w:val="36"/>
                    </w:rPr>
                  </w:pPr>
                </w:p>
                <w:p w:rsidR="00160ABB" w:rsidRDefault="00160ABB">
                  <w:pPr>
                    <w:rPr>
                      <w:sz w:val="36"/>
                      <w:szCs w:val="36"/>
                    </w:rPr>
                  </w:pPr>
                </w:p>
                <w:p w:rsidR="00160ABB" w:rsidRPr="000A27F4" w:rsidRDefault="00160ABB" w:rsidP="000A27F4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26" o:spid="_x0000_s1051" type="#_x0000_t7" style="position:absolute;margin-left:175.75pt;margin-top:169.55pt;width:74.25pt;height:39.7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" adj="2891" fillcolor="#8064a2" strokecolor="#3f3151" strokeweight="2pt"/>
        </w:pict>
      </w:r>
      <w:r>
        <w:rPr>
          <w:noProof/>
          <w:lang w:eastAsia="en-GB"/>
        </w:rPr>
        <w:pict>
          <v:shape id="_x0000_s1052" type="#_x0000_t202" style="position:absolute;margin-left:168.85pt;margin-top:153.9pt;width:85.5pt;height:100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">
            <v:textbox>
              <w:txbxContent>
                <w:p w:rsidR="00160ABB" w:rsidRDefault="00160ABB">
                  <w:pPr>
                    <w:rPr>
                      <w:sz w:val="32"/>
                      <w:szCs w:val="32"/>
                    </w:rPr>
                  </w:pPr>
                </w:p>
                <w:p w:rsidR="00160ABB" w:rsidRDefault="00160ABB">
                  <w:pPr>
                    <w:rPr>
                      <w:sz w:val="32"/>
                      <w:szCs w:val="32"/>
                    </w:rPr>
                  </w:pPr>
                </w:p>
                <w:p w:rsidR="00160ABB" w:rsidRPr="000A27F4" w:rsidRDefault="00160ABB">
                  <w:pPr>
                    <w:rPr>
                      <w:sz w:val="24"/>
                      <w:szCs w:val="24"/>
                    </w:rPr>
                  </w:pPr>
                  <w:r w:rsidRPr="000A27F4">
                    <w:rPr>
                      <w:sz w:val="24"/>
                      <w:szCs w:val="24"/>
                    </w:rPr>
                    <w:t>Parallelogram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arallelogram 24" o:spid="_x0000_s1053" type="#_x0000_t7" style="position:absolute;margin-left:384.45pt;margin-top:65.05pt;width:52.65pt;height:34.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" adj="3538" fillcolor="#9bbb59" strokecolor="#4e6128" strokeweight="2pt"/>
        </w:pict>
      </w:r>
      <w:r>
        <w:rPr>
          <w:noProof/>
          <w:lang w:eastAsia="en-GB"/>
        </w:rPr>
        <w:pict>
          <v:shape id="_x0000_s1054" type="#_x0000_t202" style="position:absolute;margin-left:370.75pt;margin-top:44.05pt;width:85.5pt;height:99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">
            <v:textbox>
              <w:txbxContent>
                <w:p w:rsidR="00160ABB" w:rsidRDefault="00160ABB">
                  <w:pPr>
                    <w:rPr>
                      <w:sz w:val="36"/>
                      <w:szCs w:val="36"/>
                    </w:rPr>
                  </w:pPr>
                </w:p>
                <w:p w:rsidR="00160ABB" w:rsidRDefault="00160ABB">
                  <w:pPr>
                    <w:rPr>
                      <w:sz w:val="36"/>
                      <w:szCs w:val="36"/>
                    </w:rPr>
                  </w:pPr>
                </w:p>
                <w:p w:rsidR="00160ABB" w:rsidRPr="000A27F4" w:rsidRDefault="00160ABB" w:rsidP="000A27F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Rhombus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Rectangle 22" o:spid="_x0000_s1055" style="position:absolute;margin-left:281.9pt;margin-top:61.3pt;width:66pt;height:38.2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" fillcolor="#c0504d" strokecolor="#622423" strokeweight="2pt"/>
        </w:pict>
      </w:r>
      <w:r>
        <w:rPr>
          <w:noProof/>
          <w:lang w:eastAsia="en-GB"/>
        </w:rPr>
        <w:pict>
          <v:shape id="_x0000_s1056" type="#_x0000_t202" style="position:absolute;margin-left:271pt;margin-top:44.25pt;width:85.5pt;height:99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XpJQIAAE4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">
            <v:textbox>
              <w:txbxContent>
                <w:p w:rsidR="00160ABB" w:rsidRDefault="00160ABB" w:rsidP="000A27F4">
                  <w:pPr>
                    <w:rPr>
                      <w:sz w:val="36"/>
                      <w:szCs w:val="36"/>
                    </w:rPr>
                  </w:pPr>
                </w:p>
                <w:p w:rsidR="00160ABB" w:rsidRDefault="00160ABB" w:rsidP="000A27F4">
                  <w:pPr>
                    <w:rPr>
                      <w:sz w:val="36"/>
                      <w:szCs w:val="36"/>
                    </w:rPr>
                  </w:pPr>
                </w:p>
                <w:p w:rsidR="00160ABB" w:rsidRPr="000A27F4" w:rsidRDefault="00160ABB" w:rsidP="000A27F4">
                  <w:pPr>
                    <w:jc w:val="center"/>
                    <w:rPr>
                      <w:sz w:val="36"/>
                      <w:szCs w:val="36"/>
                    </w:rPr>
                  </w:pPr>
                  <w:r w:rsidRPr="000A27F4">
                    <w:rPr>
                      <w:sz w:val="32"/>
                      <w:szCs w:val="32"/>
                    </w:rPr>
                    <w:t>Rectangle</w:t>
                  </w:r>
                  <w:r>
                    <w:rPr>
                      <w:sz w:val="36"/>
                      <w:szCs w:val="36"/>
                    </w:rPr>
                    <w:t>e</w:t>
                  </w:r>
                </w:p>
                <w:p w:rsidR="00160ABB" w:rsidRPr="000A27F4" w:rsidRDefault="00160ABB" w:rsidP="000A27F4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Rectangle 13" o:spid="_x0000_s1057" style="position:absolute;margin-left:188.25pt;margin-top:61.5pt;width:45pt;height:38.2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" fillcolor="#4f81bd" strokecolor="#243f60" strokeweight="2pt"/>
        </w:pict>
      </w:r>
      <w:r>
        <w:rPr>
          <w:noProof/>
          <w:lang w:eastAsia="en-GB"/>
        </w:rPr>
        <w:pict>
          <v:shape id="_x0000_s1058" type="#_x0000_t202" style="position:absolute;margin-left:168.85pt;margin-top:44.6pt;width:85.5pt;height:99.7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nzJwIAAE8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">
            <v:textbox>
              <w:txbxContent>
                <w:p w:rsidR="00160ABB" w:rsidRDefault="00160ABB" w:rsidP="000A27F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160ABB" w:rsidRDefault="00160ABB" w:rsidP="000A27F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160ABB" w:rsidRPr="000A27F4" w:rsidRDefault="00160ABB" w:rsidP="000A27F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Square</w:t>
                  </w:r>
                </w:p>
                <w:p w:rsidR="00160ABB" w:rsidRPr="000A27F4" w:rsidRDefault="00160ABB" w:rsidP="009D329D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Straight Arrow Connector 298" o:spid="_x0000_s1059" type="#_x0000_t32" style="position:absolute;margin-left:30.75pt;margin-top:162.75pt;width:0;height:29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" strokecolor="#f79646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rect id="Rectangle 297" o:spid="_x0000_s1060" style="position:absolute;margin-left:-60.75pt;margin-top:192pt;width:191.25pt;height:219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</v:rect>
        </w:pict>
      </w:r>
      <w:r>
        <w:rPr>
          <w:noProof/>
          <w:lang w:eastAsia="en-GB"/>
        </w:rPr>
        <w:pict>
          <v:shape id="Isosceles Triangle 296" o:spid="_x0000_s1061" type="#_x0000_t5" style="position:absolute;margin-left:6pt;margin-top:319.5pt;width:64.5pt;height:46.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" adj="2512" fillcolor="#9bbb59" strokecolor="#4e6128" strokeweight="2pt"/>
        </w:pict>
      </w:r>
      <w:r>
        <w:rPr>
          <w:noProof/>
          <w:lang w:eastAsia="en-GB"/>
        </w:rPr>
        <w:pict>
          <v:shape id="Flowchart: Extract 295" o:spid="_x0000_s1062" type="#_x0000_t127" style="position:absolute;margin-left:70.5pt;margin-top:204.75pt;width:23.25pt;height:63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" fillcolor="#c0504d" strokecolor="#622423" strokeweight="2pt"/>
        </w:pict>
      </w:r>
      <w:r>
        <w:rPr>
          <w:noProof/>
          <w:lang w:eastAsia="en-GB"/>
        </w:rPr>
        <w:pict>
          <v:shape id="Isosceles Triangle 294" o:spid="_x0000_s1063" type="#_x0000_t5" style="position:absolute;margin-left:-44.25pt;margin-top:210pt;width:63pt;height:52.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" fillcolor="#4f81bd" strokecolor="#243f60" strokeweight="2pt"/>
        </w:pict>
      </w:r>
      <w:r>
        <w:rPr>
          <w:noProof/>
          <w:lang w:eastAsia="en-GB"/>
        </w:rPr>
        <w:pict>
          <v:shape id="_x0000_s1064" type="#_x0000_t202" style="position:absolute;margin-left:-6.75pt;margin-top:304.5pt;width:85.5pt;height:9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vPKQIAAE8EAAAOAAAAZHJzL2Uyb0RvYy54bWysVNtu2zAMfR+wfxD0vvjSeE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">
            <v:textbox>
              <w:txbxContent>
                <w:p w:rsidR="00160ABB" w:rsidRDefault="00160ABB">
                  <w:pPr>
                    <w:rPr>
                      <w:sz w:val="20"/>
                      <w:szCs w:val="20"/>
                    </w:rPr>
                  </w:pPr>
                </w:p>
                <w:p w:rsidR="00160ABB" w:rsidRDefault="00160ABB">
                  <w:pPr>
                    <w:rPr>
                      <w:sz w:val="20"/>
                      <w:szCs w:val="20"/>
                    </w:rPr>
                  </w:pPr>
                </w:p>
                <w:p w:rsidR="00160ABB" w:rsidRDefault="00160ABB">
                  <w:pPr>
                    <w:rPr>
                      <w:sz w:val="20"/>
                      <w:szCs w:val="20"/>
                    </w:rPr>
                  </w:pPr>
                </w:p>
                <w:p w:rsidR="00160ABB" w:rsidRPr="00095114" w:rsidRDefault="00160ABB" w:rsidP="000951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Scalene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5" type="#_x0000_t202" style="position:absolute;margin-left:38.25pt;margin-top:198.75pt;width:85.5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">
            <v:textbox>
              <w:txbxContent>
                <w:p w:rsidR="00160ABB" w:rsidRDefault="00160ABB">
                  <w:pPr>
                    <w:rPr>
                      <w:sz w:val="20"/>
                      <w:szCs w:val="20"/>
                    </w:rPr>
                  </w:pPr>
                </w:p>
                <w:p w:rsidR="00160ABB" w:rsidRDefault="00160ABB">
                  <w:pPr>
                    <w:rPr>
                      <w:sz w:val="20"/>
                      <w:szCs w:val="20"/>
                    </w:rPr>
                  </w:pPr>
                </w:p>
                <w:p w:rsidR="00160ABB" w:rsidRDefault="00160ABB">
                  <w:pPr>
                    <w:rPr>
                      <w:sz w:val="20"/>
                      <w:szCs w:val="20"/>
                    </w:rPr>
                  </w:pPr>
                </w:p>
                <w:p w:rsidR="00160ABB" w:rsidRPr="00095114" w:rsidRDefault="00160ABB" w:rsidP="000951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Isosceles</w:t>
                  </w:r>
                </w:p>
                <w:p w:rsidR="00160ABB" w:rsidRPr="00095114" w:rsidRDefault="00160ABB">
                  <w:pPr>
                    <w:rPr>
                      <w:sz w:val="20"/>
                      <w:szCs w:val="20"/>
                    </w:rPr>
                  </w:pPr>
                </w:p>
                <w:p w:rsidR="00160ABB" w:rsidRPr="00095114" w:rsidRDefault="00160ABB" w:rsidP="0009511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60ABB" w:rsidRPr="00095114" w:rsidRDefault="00160ABB">
                  <w:pPr>
                    <w:rPr>
                      <w:sz w:val="20"/>
                      <w:szCs w:val="20"/>
                    </w:rPr>
                  </w:pPr>
                </w:p>
                <w:p w:rsidR="00160ABB" w:rsidRPr="00095114" w:rsidRDefault="00160AB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202" style="position:absolute;margin-left:-54.75pt;margin-top:198.4pt;width:85.5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NlKAIAAE8EAAAOAAAAZHJzL2Uyb0RvYy54bWysVNuO0zAQfUfiHyy/01xo2D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">
            <v:textbox>
              <w:txbxContent>
                <w:p w:rsidR="00160ABB" w:rsidRPr="00095114" w:rsidRDefault="00160ABB" w:rsidP="00095114">
                  <w:pPr>
                    <w:rPr>
                      <w:sz w:val="20"/>
                      <w:szCs w:val="20"/>
                    </w:rPr>
                  </w:pPr>
                </w:p>
                <w:p w:rsidR="00160ABB" w:rsidRPr="00095114" w:rsidRDefault="00160ABB" w:rsidP="00095114">
                  <w:pPr>
                    <w:rPr>
                      <w:sz w:val="20"/>
                      <w:szCs w:val="20"/>
                    </w:rPr>
                  </w:pPr>
                </w:p>
                <w:p w:rsidR="00160ABB" w:rsidRPr="00095114" w:rsidRDefault="00160ABB" w:rsidP="00095114">
                  <w:pPr>
                    <w:rPr>
                      <w:sz w:val="20"/>
                      <w:szCs w:val="20"/>
                    </w:rPr>
                  </w:pPr>
                </w:p>
                <w:p w:rsidR="00160ABB" w:rsidRPr="00095114" w:rsidRDefault="00160ABB" w:rsidP="00095114">
                  <w:pPr>
                    <w:jc w:val="center"/>
                    <w:rPr>
                      <w:sz w:val="28"/>
                      <w:szCs w:val="28"/>
                    </w:rPr>
                  </w:pPr>
                  <w:r w:rsidRPr="00095114">
                    <w:rPr>
                      <w:sz w:val="28"/>
                      <w:szCs w:val="28"/>
                    </w:rPr>
                    <w:t>Equilateral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margin-left:-54.75pt;margin-top:57.75pt;width:178.15pt;height:10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60ABB" w:rsidRPr="006471FE" w:rsidRDefault="00160ABB" w:rsidP="0024770D">
                  <w:pPr>
                    <w:jc w:val="center"/>
                    <w:rPr>
                      <w:color w:val="E36C0A"/>
                      <w:sz w:val="32"/>
                      <w:szCs w:val="32"/>
                    </w:rPr>
                  </w:pPr>
                  <w:r w:rsidRPr="006471FE">
                    <w:rPr>
                      <w:color w:val="E36C0A"/>
                      <w:sz w:val="32"/>
                      <w:szCs w:val="32"/>
                    </w:rPr>
                    <w:t xml:space="preserve">Any shape with 3 sides and corners is a </w:t>
                  </w:r>
                  <w:r w:rsidRPr="006471FE">
                    <w:rPr>
                      <w:b/>
                      <w:color w:val="E36C0A"/>
                      <w:sz w:val="32"/>
                      <w:szCs w:val="32"/>
                      <w:u w:val="single"/>
                    </w:rPr>
                    <w:t>triangle</w:t>
                  </w:r>
                  <w:r w:rsidRPr="006471FE">
                    <w:rPr>
                      <w:color w:val="E36C0A"/>
                      <w:sz w:val="32"/>
                      <w:szCs w:val="32"/>
                    </w:rPr>
                    <w:t>.  There are three main types of triangle.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8" type="#_x0000_t202" style="position:absolute;margin-left:-54.45pt;margin-top:-37.5pt;width:178.15pt;height:82.8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60ABB" w:rsidRPr="0013787A" w:rsidRDefault="00160ABB" w:rsidP="0024770D">
                  <w:pPr>
                    <w:spacing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A </w:t>
                  </w:r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quadrilateral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is any shape with 4 sides and corners.  These are the 6 special quadrilaterals.</w:t>
                  </w:r>
                </w:p>
                <w:p w:rsidR="00160ABB" w:rsidRPr="0024770D" w:rsidRDefault="00160ABB" w:rsidP="0024770D">
                  <w:pPr>
                    <w:spacing w:line="240" w:lineRule="auto"/>
                  </w:pPr>
                </w:p>
              </w:txbxContent>
            </v:textbox>
          </v:shape>
        </w:pict>
      </w:r>
    </w:p>
    <w:sectPr w:rsidR="00160ABB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9D"/>
    <w:rsid w:val="00095114"/>
    <w:rsid w:val="000A27F4"/>
    <w:rsid w:val="00105EF2"/>
    <w:rsid w:val="0013787A"/>
    <w:rsid w:val="00160ABB"/>
    <w:rsid w:val="00183536"/>
    <w:rsid w:val="002154BB"/>
    <w:rsid w:val="0024770D"/>
    <w:rsid w:val="002526B8"/>
    <w:rsid w:val="00375517"/>
    <w:rsid w:val="00572C4F"/>
    <w:rsid w:val="006471FE"/>
    <w:rsid w:val="00762FF6"/>
    <w:rsid w:val="009037A8"/>
    <w:rsid w:val="009D329D"/>
    <w:rsid w:val="00A669E1"/>
    <w:rsid w:val="00AB17E9"/>
    <w:rsid w:val="00BA4D63"/>
    <w:rsid w:val="00C32E61"/>
    <w:rsid w:val="00CD27AA"/>
    <w:rsid w:val="00E26B73"/>
    <w:rsid w:val="00EA20F4"/>
    <w:rsid w:val="00F752C9"/>
    <w:rsid w:val="00FE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6</Words>
  <Characters>38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rwhitla580</cp:lastModifiedBy>
  <cp:revision>7</cp:revision>
  <dcterms:created xsi:type="dcterms:W3CDTF">2011-09-18T18:13:00Z</dcterms:created>
  <dcterms:modified xsi:type="dcterms:W3CDTF">2011-11-21T13:07:00Z</dcterms:modified>
</cp:coreProperties>
</file>