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89" w:rsidRPr="000425D0" w:rsidRDefault="006A2070">
      <w:pPr>
        <w:rPr>
          <w:rFonts w:ascii="Century Gothic" w:hAnsi="Century Gothic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654B3E61" wp14:editId="12A5069A">
            <wp:simplePos x="0" y="0"/>
            <wp:positionH relativeFrom="column">
              <wp:posOffset>1723390</wp:posOffset>
            </wp:positionH>
            <wp:positionV relativeFrom="paragraph">
              <wp:posOffset>5257800</wp:posOffset>
            </wp:positionV>
            <wp:extent cx="1047750" cy="1057275"/>
            <wp:effectExtent l="0" t="0" r="0" b="9525"/>
            <wp:wrapSquare wrapText="bothSides"/>
            <wp:docPr id="23" name="Picture 18" descr="http://us.cdn3.123rf.com/168nwm/prawny/prawny1002/prawny100200002/6336177-a-pair-of-cute-cartoon-footprints-with-happy-smiling-faces-isolated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s.cdn3.123rf.com/168nwm/prawny/prawny1002/prawny100200002/6336177-a-pair-of-cute-cartoon-footprints-with-happy-smiling-faces-isolated-on-whi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7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435956F" wp14:editId="16B273F5">
                <wp:simplePos x="0" y="0"/>
                <wp:positionH relativeFrom="column">
                  <wp:posOffset>7086600</wp:posOffset>
                </wp:positionH>
                <wp:positionV relativeFrom="paragraph">
                  <wp:posOffset>2540000</wp:posOffset>
                </wp:positionV>
                <wp:extent cx="2387600" cy="3873500"/>
                <wp:effectExtent l="0" t="0" r="12700" b="5080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3873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CFF"/>
                            </a:gs>
                            <a:gs pos="100000">
                              <a:srgbClr val="F0F4E6"/>
                            </a:gs>
                          </a:gsLst>
                          <a:lin ang="16200000" scaled="1"/>
                        </a:gra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53948" w:rsidRPr="00153948" w:rsidRDefault="00153948" w:rsidP="00FA175F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53948"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STEP 2</w:t>
                            </w:r>
                          </w:p>
                          <w:p w:rsidR="00153948" w:rsidRPr="00153948" w:rsidRDefault="00153948" w:rsidP="00FA175F">
                            <w:pPr>
                              <w:spacing w:after="0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53948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You must </w:t>
                            </w:r>
                            <w:r w:rsidRPr="00153948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exchange</w:t>
                            </w:r>
                            <w:r w:rsidRPr="00153948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one of the tens for 10 units</w:t>
                            </w:r>
                            <w:r w:rsidR="00FA175F">
                              <w:rPr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  <w:r w:rsidRPr="00153948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but you don’t have any tens. You then need to </w:t>
                            </w:r>
                            <w:r w:rsidRPr="00153948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exchange</w:t>
                            </w:r>
                            <w:r w:rsidRPr="00153948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a hundred for 10 tens. Remember to record the number of hundreds you have left</w:t>
                            </w:r>
                            <w:r w:rsidR="00FA175F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in the square above</w:t>
                            </w:r>
                            <w:r w:rsidRPr="00153948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. Now </w:t>
                            </w:r>
                            <w:r w:rsidRPr="00153948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exchange</w:t>
                            </w:r>
                            <w:r w:rsidRPr="00153948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a ten for 10 units. Remember to record the number of tens you have left</w:t>
                            </w:r>
                            <w:r w:rsidR="00FA175F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="00FA175F">
                              <w:rPr>
                                <w:color w:val="7030A0"/>
                                <w:sz w:val="28"/>
                                <w:szCs w:val="28"/>
                              </w:rPr>
                              <w:t>n the square above</w:t>
                            </w:r>
                            <w:r w:rsidRPr="00153948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. Now </w:t>
                            </w:r>
                            <w:r w:rsidR="00FA175F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complete </w:t>
                            </w:r>
                            <w:r w:rsidRPr="00153948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the sum in the </w:t>
                            </w:r>
                            <w:proofErr w:type="gramStart"/>
                            <w:r w:rsidRPr="00153948">
                              <w:rPr>
                                <w:color w:val="7030A0"/>
                                <w:sz w:val="28"/>
                                <w:szCs w:val="28"/>
                              </w:rPr>
                              <w:t>units</w:t>
                            </w:r>
                            <w:proofErr w:type="gramEnd"/>
                            <w:r w:rsidRPr="00153948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column</w:t>
                            </w:r>
                          </w:p>
                          <w:p w:rsidR="00153948" w:rsidRPr="00153948" w:rsidRDefault="00153948" w:rsidP="005312D0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153948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10 – 5 = 5</w:t>
                            </w:r>
                          </w:p>
                          <w:p w:rsidR="00153948" w:rsidRDefault="00153948" w:rsidP="0024770D">
                            <w:pPr>
                              <w:jc w:val="center"/>
                              <w:rPr>
                                <w:color w:val="993366"/>
                                <w:sz w:val="32"/>
                                <w:szCs w:val="32"/>
                              </w:rPr>
                            </w:pPr>
                          </w:p>
                          <w:p w:rsidR="00153948" w:rsidRPr="00883B78" w:rsidRDefault="00153948" w:rsidP="0024770D">
                            <w:pPr>
                              <w:jc w:val="center"/>
                              <w:rPr>
                                <w:color w:val="99336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58pt;margin-top:200pt;width:188pt;height:3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" fillcolor="#ccf" strokecolor="#7030a0" strokeweight="1.5pt">
                <v:fill color2="#f0f4e6" rotate="t" angle="180" focus="100%" type="gradient"/>
                <v:shadow on="t" color="black" opacity="24903f" origin=",.5" offset="0,.55556mm"/>
                <v:textbox>
                  <w:txbxContent>
                    <w:p w:rsidR="00153948" w:rsidRPr="00153948" w:rsidRDefault="00153948" w:rsidP="00FA175F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153948">
                        <w:rPr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  <w:t>STEP 2</w:t>
                      </w:r>
                    </w:p>
                    <w:p w:rsidR="00153948" w:rsidRPr="00153948" w:rsidRDefault="00153948" w:rsidP="00FA175F">
                      <w:pPr>
                        <w:spacing w:after="0"/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153948">
                        <w:rPr>
                          <w:color w:val="7030A0"/>
                          <w:sz w:val="28"/>
                          <w:szCs w:val="28"/>
                        </w:rPr>
                        <w:t xml:space="preserve">You must </w:t>
                      </w:r>
                      <w:r w:rsidRPr="00153948">
                        <w:rPr>
                          <w:b/>
                          <w:color w:val="7030A0"/>
                          <w:sz w:val="28"/>
                          <w:szCs w:val="28"/>
                        </w:rPr>
                        <w:t>exchange</w:t>
                      </w:r>
                      <w:r w:rsidRPr="00153948">
                        <w:rPr>
                          <w:color w:val="7030A0"/>
                          <w:sz w:val="28"/>
                          <w:szCs w:val="28"/>
                        </w:rPr>
                        <w:t xml:space="preserve"> one of the tens for 10 units</w:t>
                      </w:r>
                      <w:r w:rsidR="00FA175F">
                        <w:rPr>
                          <w:color w:val="7030A0"/>
                          <w:sz w:val="28"/>
                          <w:szCs w:val="28"/>
                        </w:rPr>
                        <w:t>,</w:t>
                      </w:r>
                      <w:r w:rsidRPr="00153948">
                        <w:rPr>
                          <w:color w:val="7030A0"/>
                          <w:sz w:val="28"/>
                          <w:szCs w:val="28"/>
                        </w:rPr>
                        <w:t xml:space="preserve"> but you don’t have any tens. You then need to </w:t>
                      </w:r>
                      <w:r w:rsidRPr="00153948">
                        <w:rPr>
                          <w:b/>
                          <w:color w:val="7030A0"/>
                          <w:sz w:val="28"/>
                          <w:szCs w:val="28"/>
                        </w:rPr>
                        <w:t>exchange</w:t>
                      </w:r>
                      <w:r w:rsidRPr="00153948">
                        <w:rPr>
                          <w:color w:val="7030A0"/>
                          <w:sz w:val="28"/>
                          <w:szCs w:val="28"/>
                        </w:rPr>
                        <w:t xml:space="preserve"> a hundred for 10 tens. Remember to record the number of hundreds you have left</w:t>
                      </w:r>
                      <w:r w:rsidR="00FA175F">
                        <w:rPr>
                          <w:color w:val="7030A0"/>
                          <w:sz w:val="28"/>
                          <w:szCs w:val="28"/>
                        </w:rPr>
                        <w:t xml:space="preserve"> in the square above</w:t>
                      </w:r>
                      <w:r w:rsidRPr="00153948">
                        <w:rPr>
                          <w:color w:val="7030A0"/>
                          <w:sz w:val="28"/>
                          <w:szCs w:val="28"/>
                        </w:rPr>
                        <w:t xml:space="preserve">. Now </w:t>
                      </w:r>
                      <w:r w:rsidRPr="00153948">
                        <w:rPr>
                          <w:b/>
                          <w:color w:val="7030A0"/>
                          <w:sz w:val="28"/>
                          <w:szCs w:val="28"/>
                        </w:rPr>
                        <w:t>exchange</w:t>
                      </w:r>
                      <w:r w:rsidRPr="00153948">
                        <w:rPr>
                          <w:color w:val="7030A0"/>
                          <w:sz w:val="28"/>
                          <w:szCs w:val="28"/>
                        </w:rPr>
                        <w:t xml:space="preserve"> a ten for 10 units. Remember to record the number of tens you have left</w:t>
                      </w:r>
                      <w:r w:rsidR="00FA175F">
                        <w:rPr>
                          <w:color w:val="7030A0"/>
                          <w:sz w:val="28"/>
                          <w:szCs w:val="28"/>
                        </w:rPr>
                        <w:t xml:space="preserve"> i</w:t>
                      </w:r>
                      <w:r w:rsidR="00FA175F">
                        <w:rPr>
                          <w:color w:val="7030A0"/>
                          <w:sz w:val="28"/>
                          <w:szCs w:val="28"/>
                        </w:rPr>
                        <w:t>n the square above</w:t>
                      </w:r>
                      <w:r w:rsidRPr="00153948">
                        <w:rPr>
                          <w:color w:val="7030A0"/>
                          <w:sz w:val="28"/>
                          <w:szCs w:val="28"/>
                        </w:rPr>
                        <w:t xml:space="preserve">. Now </w:t>
                      </w:r>
                      <w:r w:rsidR="00FA175F">
                        <w:rPr>
                          <w:color w:val="7030A0"/>
                          <w:sz w:val="28"/>
                          <w:szCs w:val="28"/>
                        </w:rPr>
                        <w:t xml:space="preserve">complete </w:t>
                      </w:r>
                      <w:r w:rsidRPr="00153948">
                        <w:rPr>
                          <w:color w:val="7030A0"/>
                          <w:sz w:val="28"/>
                          <w:szCs w:val="28"/>
                        </w:rPr>
                        <w:t xml:space="preserve">the sum in the </w:t>
                      </w:r>
                      <w:proofErr w:type="gramStart"/>
                      <w:r w:rsidRPr="00153948">
                        <w:rPr>
                          <w:color w:val="7030A0"/>
                          <w:sz w:val="28"/>
                          <w:szCs w:val="28"/>
                        </w:rPr>
                        <w:t>units</w:t>
                      </w:r>
                      <w:proofErr w:type="gramEnd"/>
                      <w:r w:rsidRPr="00153948">
                        <w:rPr>
                          <w:color w:val="7030A0"/>
                          <w:sz w:val="28"/>
                          <w:szCs w:val="28"/>
                        </w:rPr>
                        <w:t xml:space="preserve"> column</w:t>
                      </w:r>
                    </w:p>
                    <w:p w:rsidR="00153948" w:rsidRPr="00153948" w:rsidRDefault="00153948" w:rsidP="005312D0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153948">
                        <w:rPr>
                          <w:b/>
                          <w:color w:val="7030A0"/>
                          <w:sz w:val="32"/>
                          <w:szCs w:val="32"/>
                        </w:rPr>
                        <w:t>10 – 5 = 5</w:t>
                      </w:r>
                    </w:p>
                    <w:p w:rsidR="00153948" w:rsidRDefault="00153948" w:rsidP="0024770D">
                      <w:pPr>
                        <w:jc w:val="center"/>
                        <w:rPr>
                          <w:color w:val="993366"/>
                          <w:sz w:val="32"/>
                          <w:szCs w:val="32"/>
                        </w:rPr>
                      </w:pPr>
                    </w:p>
                    <w:p w:rsidR="00153948" w:rsidRPr="00883B78" w:rsidRDefault="00153948" w:rsidP="0024770D">
                      <w:pPr>
                        <w:jc w:val="center"/>
                        <w:rPr>
                          <w:color w:val="99336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7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7172D0F" wp14:editId="2F2874FD">
                <wp:simplePos x="0" y="0"/>
                <wp:positionH relativeFrom="column">
                  <wp:posOffset>7099300</wp:posOffset>
                </wp:positionH>
                <wp:positionV relativeFrom="paragraph">
                  <wp:posOffset>1422400</wp:posOffset>
                </wp:positionV>
                <wp:extent cx="2400300" cy="1041400"/>
                <wp:effectExtent l="0" t="0" r="19050" b="63500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41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19050">
                          <a:solidFill>
                            <a:srgbClr val="795D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53948" w:rsidRDefault="00153948" w:rsidP="005A606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STEP 1</w:t>
                            </w:r>
                          </w:p>
                          <w:p w:rsidR="00153948" w:rsidRPr="005312D0" w:rsidRDefault="00153948" w:rsidP="005A606A">
                            <w:pPr>
                              <w:spacing w:line="240" w:lineRule="auto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5312D0">
                              <w:rPr>
                                <w:color w:val="7030A0"/>
                                <w:sz w:val="28"/>
                                <w:szCs w:val="28"/>
                              </w:rPr>
                              <w:t>Subtract the units.</w:t>
                            </w:r>
                          </w:p>
                          <w:p w:rsidR="00153948" w:rsidRPr="005312D0" w:rsidRDefault="00153948" w:rsidP="00AA15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5312D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0 – 5 = </w:t>
                            </w:r>
                            <w:proofErr w:type="gramStart"/>
                            <w:r w:rsidRPr="005312D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You</w:t>
                            </w:r>
                            <w:proofErr w:type="gramEnd"/>
                            <w:r w:rsidRPr="005312D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cannot do!</w:t>
                            </w:r>
                          </w:p>
                          <w:p w:rsidR="00153948" w:rsidRDefault="00153948" w:rsidP="00B31358">
                            <w:pPr>
                              <w:spacing w:line="240" w:lineRule="auto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153948" w:rsidRPr="00AA155A" w:rsidRDefault="00153948" w:rsidP="00AA15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153948" w:rsidRDefault="00153948" w:rsidP="005A606A">
                            <w:pPr>
                              <w:spacing w:line="240" w:lineRule="auto"/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59pt;margin-top:112pt;width:189pt;height:8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" fillcolor="#c9b5e8" strokecolor="#795d9b" strokeweight="1.5pt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53948" w:rsidRDefault="00153948" w:rsidP="005A606A">
                      <w:pPr>
                        <w:spacing w:line="240" w:lineRule="auto"/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  <w:t>STEP 1</w:t>
                      </w:r>
                    </w:p>
                    <w:p w:rsidR="00153948" w:rsidRPr="005312D0" w:rsidRDefault="00153948" w:rsidP="005A606A">
                      <w:pPr>
                        <w:spacing w:line="240" w:lineRule="auto"/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5312D0">
                        <w:rPr>
                          <w:color w:val="7030A0"/>
                          <w:sz w:val="28"/>
                          <w:szCs w:val="28"/>
                        </w:rPr>
                        <w:t>Subtract the units.</w:t>
                      </w:r>
                    </w:p>
                    <w:p w:rsidR="00153948" w:rsidRPr="005312D0" w:rsidRDefault="00153948" w:rsidP="00AA155A">
                      <w:pPr>
                        <w:spacing w:line="240" w:lineRule="auto"/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5312D0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0 – 5 = </w:t>
                      </w:r>
                      <w:proofErr w:type="gramStart"/>
                      <w:r w:rsidRPr="005312D0">
                        <w:rPr>
                          <w:b/>
                          <w:color w:val="7030A0"/>
                          <w:sz w:val="28"/>
                          <w:szCs w:val="28"/>
                        </w:rPr>
                        <w:t>You</w:t>
                      </w:r>
                      <w:proofErr w:type="gramEnd"/>
                      <w:r w:rsidRPr="005312D0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cannot do!</w:t>
                      </w:r>
                    </w:p>
                    <w:p w:rsidR="00153948" w:rsidRDefault="00153948" w:rsidP="00B31358">
                      <w:pPr>
                        <w:spacing w:line="240" w:lineRule="auto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</w:p>
                    <w:p w:rsidR="00153948" w:rsidRPr="00AA155A" w:rsidRDefault="00153948" w:rsidP="00AA155A">
                      <w:pPr>
                        <w:spacing w:line="240" w:lineRule="auto"/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</w:p>
                    <w:p w:rsidR="00153948" w:rsidRDefault="00153948" w:rsidP="005A606A">
                      <w:pPr>
                        <w:spacing w:line="240" w:lineRule="auto"/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7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E1CCDE6" wp14:editId="7213CF09">
                <wp:simplePos x="0" y="0"/>
                <wp:positionH relativeFrom="column">
                  <wp:posOffset>7315200</wp:posOffset>
                </wp:positionH>
                <wp:positionV relativeFrom="paragraph">
                  <wp:posOffset>762000</wp:posOffset>
                </wp:positionV>
                <wp:extent cx="2171700" cy="584200"/>
                <wp:effectExtent l="0" t="0" r="19050" b="6350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84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53948" w:rsidRPr="005312D0" w:rsidRDefault="00153948" w:rsidP="00B23C1A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312D0">
                              <w:rPr>
                                <w:color w:val="FF0000"/>
                                <w:sz w:val="32"/>
                                <w:szCs w:val="32"/>
                              </w:rPr>
                              <w:t>*You may write the sum horizontally.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in;margin-top:60pt;width:171pt;height:4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53948" w:rsidRPr="005312D0" w:rsidRDefault="00153948" w:rsidP="00B23C1A">
                      <w:pPr>
                        <w:spacing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5312D0">
                        <w:rPr>
                          <w:color w:val="FF0000"/>
                          <w:sz w:val="32"/>
                          <w:szCs w:val="32"/>
                        </w:rPr>
                        <w:t>*You may write the sum horizontally.</w:t>
                      </w:r>
                    </w:p>
                  </w:txbxContent>
                </v:textbox>
              </v:shape>
            </w:pict>
          </mc:Fallback>
        </mc:AlternateContent>
      </w:r>
      <w:r w:rsidR="001539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FA8E57" wp14:editId="3333AC66">
                <wp:simplePos x="0" y="0"/>
                <wp:positionH relativeFrom="column">
                  <wp:posOffset>-558800</wp:posOffset>
                </wp:positionH>
                <wp:positionV relativeFrom="paragraph">
                  <wp:posOffset>457200</wp:posOffset>
                </wp:positionV>
                <wp:extent cx="2171700" cy="1739900"/>
                <wp:effectExtent l="0" t="0" r="19050" b="50800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39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53948" w:rsidRPr="00153948" w:rsidRDefault="00153948" w:rsidP="009D3BE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53948"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  <w:u w:val="single"/>
                              </w:rPr>
                              <w:t>STEP 5</w:t>
                            </w:r>
                          </w:p>
                          <w:p w:rsidR="00153948" w:rsidRPr="00153948" w:rsidRDefault="00153948" w:rsidP="005312D0">
                            <w:pPr>
                              <w:jc w:val="center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153948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Check </w:t>
                            </w:r>
                            <w:r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>if you are correct</w:t>
                            </w:r>
                            <w:r w:rsidRPr="00153948"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by adding your answer to what you took away and you should get back to</w:t>
                            </w:r>
                            <w:r>
                              <w:rPr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the number you started with.</w:t>
                            </w:r>
                          </w:p>
                          <w:p w:rsidR="00153948" w:rsidRPr="009D3BEA" w:rsidRDefault="00153948" w:rsidP="005312D0">
                            <w:pPr>
                              <w:spacing w:line="240" w:lineRule="auto"/>
                              <w:ind w:left="180" w:hanging="180"/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44pt;margin-top:36pt;width:171pt;height:13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" fillcolor="#fbd4b4 [1305]" strokecolor="#f79646 [3209]" strokeweight="1.5pt">
                <v:shadow on="t" color="black" opacity="24903f" origin=",.5" offset="0,.55556mm"/>
                <v:textbox>
                  <w:txbxContent>
                    <w:p w:rsidR="00153948" w:rsidRPr="00153948" w:rsidRDefault="00153948" w:rsidP="009D3BEA">
                      <w:pPr>
                        <w:spacing w:line="240" w:lineRule="auto"/>
                        <w:jc w:val="center"/>
                        <w:rPr>
                          <w:b/>
                          <w:color w:val="E36C0A" w:themeColor="accent6" w:themeShade="BF"/>
                          <w:sz w:val="32"/>
                          <w:szCs w:val="32"/>
                          <w:u w:val="single"/>
                        </w:rPr>
                      </w:pPr>
                      <w:r w:rsidRPr="00153948">
                        <w:rPr>
                          <w:b/>
                          <w:color w:val="E36C0A" w:themeColor="accent6" w:themeShade="BF"/>
                          <w:sz w:val="32"/>
                          <w:szCs w:val="32"/>
                          <w:u w:val="single"/>
                        </w:rPr>
                        <w:t>STEP 5</w:t>
                      </w:r>
                    </w:p>
                    <w:p w:rsidR="00153948" w:rsidRPr="00153948" w:rsidRDefault="00153948" w:rsidP="005312D0">
                      <w:pPr>
                        <w:jc w:val="center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153948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 xml:space="preserve">Check </w:t>
                      </w:r>
                      <w:r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>if you are correct</w:t>
                      </w:r>
                      <w:r w:rsidRPr="00153948"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 xml:space="preserve"> by adding your answer to what you took away and you should get back to</w:t>
                      </w:r>
                      <w:r>
                        <w:rPr>
                          <w:color w:val="E36C0A" w:themeColor="accent6" w:themeShade="BF"/>
                          <w:sz w:val="28"/>
                          <w:szCs w:val="28"/>
                        </w:rPr>
                        <w:t xml:space="preserve"> the number you started with.</w:t>
                      </w:r>
                    </w:p>
                    <w:p w:rsidR="00153948" w:rsidRPr="009D3BEA" w:rsidRDefault="00153948" w:rsidP="005312D0">
                      <w:pPr>
                        <w:spacing w:line="240" w:lineRule="auto"/>
                        <w:ind w:left="180" w:hanging="180"/>
                        <w:jc w:val="center"/>
                        <w:rPr>
                          <w:color w:val="0000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9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0698438" wp14:editId="4B0236E7">
                <wp:simplePos x="0" y="0"/>
                <wp:positionH relativeFrom="column">
                  <wp:posOffset>-571500</wp:posOffset>
                </wp:positionH>
                <wp:positionV relativeFrom="paragraph">
                  <wp:posOffset>2299335</wp:posOffset>
                </wp:positionV>
                <wp:extent cx="2171700" cy="1371600"/>
                <wp:effectExtent l="0" t="0" r="19050" b="5715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53948" w:rsidRPr="0024770D" w:rsidRDefault="00153948" w:rsidP="0024770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STEP 4</w:t>
                            </w:r>
                          </w:p>
                          <w:p w:rsidR="00153948" w:rsidRDefault="00153948" w:rsidP="0024770D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Subtract the hundreds.</w:t>
                            </w:r>
                          </w:p>
                          <w:p w:rsidR="00153948" w:rsidRPr="0051317A" w:rsidRDefault="00153948" w:rsidP="0024770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2 – 1</w:t>
                            </w:r>
                            <w:r w:rsidRPr="0051317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= 1</w:t>
                            </w:r>
                          </w:p>
                          <w:p w:rsidR="00153948" w:rsidRPr="0024770D" w:rsidRDefault="00153948" w:rsidP="0024770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-45pt;margin-top:181.05pt;width:171pt;height:10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" fillcolor="#ffa2a1" strokecolor="red" strokeweight="1pt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53948" w:rsidRPr="0024770D" w:rsidRDefault="00153948" w:rsidP="0024770D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STEP 4</w:t>
                      </w:r>
                    </w:p>
                    <w:p w:rsidR="00153948" w:rsidRDefault="00153948" w:rsidP="0024770D">
                      <w:pPr>
                        <w:spacing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Subtract the hundreds.</w:t>
                      </w:r>
                    </w:p>
                    <w:p w:rsidR="00153948" w:rsidRPr="0051317A" w:rsidRDefault="00153948" w:rsidP="0024770D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2 – 1</w:t>
                      </w:r>
                      <w:r w:rsidRPr="0051317A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= 1</w:t>
                      </w:r>
                    </w:p>
                    <w:p w:rsidR="00153948" w:rsidRPr="0024770D" w:rsidRDefault="00153948" w:rsidP="0024770D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312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011E9A" wp14:editId="58FFB5E3">
                <wp:simplePos x="0" y="0"/>
                <wp:positionH relativeFrom="column">
                  <wp:posOffset>1600200</wp:posOffset>
                </wp:positionH>
                <wp:positionV relativeFrom="paragraph">
                  <wp:posOffset>1447800</wp:posOffset>
                </wp:positionV>
                <wp:extent cx="2115820" cy="1092200"/>
                <wp:effectExtent l="19050" t="19050" r="17780" b="31750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15820" cy="1092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4pt" to="292.6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" strokecolor="red" strokeweight="2.25pt"/>
            </w:pict>
          </mc:Fallback>
        </mc:AlternateContent>
      </w:r>
      <w:r w:rsidR="005312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F1AB4A" wp14:editId="26453051">
                <wp:simplePos x="0" y="0"/>
                <wp:positionH relativeFrom="column">
                  <wp:posOffset>1600200</wp:posOffset>
                </wp:positionH>
                <wp:positionV relativeFrom="paragraph">
                  <wp:posOffset>1384300</wp:posOffset>
                </wp:positionV>
                <wp:extent cx="2870200" cy="2578100"/>
                <wp:effectExtent l="19050" t="19050" r="25400" b="31750"/>
                <wp:wrapNone/>
                <wp:docPr id="1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0200" cy="2578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9pt" to="352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" strokecolor="blue" strokeweight="2.25pt"/>
            </w:pict>
          </mc:Fallback>
        </mc:AlternateContent>
      </w:r>
      <w:r w:rsidR="005312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75B659F" wp14:editId="18566892">
                <wp:simplePos x="0" y="0"/>
                <wp:positionH relativeFrom="column">
                  <wp:posOffset>-571500</wp:posOffset>
                </wp:positionH>
                <wp:positionV relativeFrom="paragraph">
                  <wp:posOffset>3784600</wp:posOffset>
                </wp:positionV>
                <wp:extent cx="2171700" cy="2514600"/>
                <wp:effectExtent l="0" t="0" r="19050" b="57150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514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40000"/>
                                <a:lumOff val="6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2">
                                <a:lumMod val="40000"/>
                                <a:lumOff val="6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53948" w:rsidRPr="005312D0" w:rsidRDefault="00153948" w:rsidP="0024770D">
                            <w:pPr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312D0">
                              <w:rPr>
                                <w:b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STEP 3</w:t>
                            </w:r>
                          </w:p>
                          <w:p w:rsidR="00153948" w:rsidRPr="005312D0" w:rsidRDefault="00153948" w:rsidP="0024770D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5312D0">
                              <w:rPr>
                                <w:color w:val="0000FF"/>
                                <w:sz w:val="32"/>
                                <w:szCs w:val="32"/>
                              </w:rPr>
                              <w:t>Subtract the tens.</w:t>
                            </w:r>
                          </w:p>
                          <w:p w:rsidR="00153948" w:rsidRPr="005312D0" w:rsidRDefault="00153948" w:rsidP="0024770D">
                            <w:pPr>
                              <w:jc w:val="center"/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5312D0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9 – 4 = 5</w:t>
                            </w:r>
                          </w:p>
                          <w:p w:rsidR="00153948" w:rsidRPr="005312D0" w:rsidRDefault="00153948" w:rsidP="00735426">
                            <w:pPr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312D0">
                              <w:rPr>
                                <w:b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REMEMBER!!</w:t>
                            </w:r>
                          </w:p>
                          <w:p w:rsidR="00153948" w:rsidRPr="005312D0" w:rsidRDefault="00153948" w:rsidP="00735426">
                            <w:pPr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312D0">
                              <w:rPr>
                                <w:color w:val="0000FF"/>
                                <w:sz w:val="32"/>
                                <w:szCs w:val="32"/>
                              </w:rPr>
                              <w:t>Only subtract using the remaining tens.</w:t>
                            </w:r>
                          </w:p>
                          <w:p w:rsidR="00153948" w:rsidRPr="00D147BC" w:rsidRDefault="00153948" w:rsidP="0024770D">
                            <w:pPr>
                              <w:jc w:val="center"/>
                              <w:rPr>
                                <w:color w:val="E36C0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45pt;margin-top:298pt;width:171pt;height:19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" fillcolor="#8db3e2 [1311]" strokecolor="blue" strokeweight="1.5pt">
                <v:fill color2="#8db3e2 [1311]" rotate="t" angle="180" colors="0 #b0cffb;.5 #cee0fc;1 #e6effd" focus="100%" type="gradient"/>
                <v:shadow on="t" color="black" opacity="24903f" origin=",.5" offset="0,.55556mm"/>
                <v:textbox>
                  <w:txbxContent>
                    <w:p w:rsidR="00153948" w:rsidRPr="005312D0" w:rsidRDefault="00153948" w:rsidP="0024770D">
                      <w:pPr>
                        <w:jc w:val="center"/>
                        <w:rPr>
                          <w:b/>
                          <w:color w:val="0000FF"/>
                          <w:sz w:val="32"/>
                          <w:szCs w:val="32"/>
                          <w:u w:val="single"/>
                        </w:rPr>
                      </w:pPr>
                      <w:r w:rsidRPr="005312D0">
                        <w:rPr>
                          <w:b/>
                          <w:color w:val="0000FF"/>
                          <w:sz w:val="32"/>
                          <w:szCs w:val="32"/>
                          <w:u w:val="single"/>
                        </w:rPr>
                        <w:t>STEP 3</w:t>
                      </w:r>
                    </w:p>
                    <w:p w:rsidR="00153948" w:rsidRPr="005312D0" w:rsidRDefault="00153948" w:rsidP="0024770D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</w:rPr>
                      </w:pPr>
                      <w:r w:rsidRPr="005312D0">
                        <w:rPr>
                          <w:color w:val="0000FF"/>
                          <w:sz w:val="32"/>
                          <w:szCs w:val="32"/>
                        </w:rPr>
                        <w:t>Subtract the tens.</w:t>
                      </w:r>
                    </w:p>
                    <w:p w:rsidR="00153948" w:rsidRPr="005312D0" w:rsidRDefault="00153948" w:rsidP="0024770D">
                      <w:pPr>
                        <w:jc w:val="center"/>
                        <w:rPr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5312D0">
                        <w:rPr>
                          <w:b/>
                          <w:color w:val="0000FF"/>
                          <w:sz w:val="36"/>
                          <w:szCs w:val="36"/>
                        </w:rPr>
                        <w:t xml:space="preserve"> 9 – 4 = 5</w:t>
                      </w:r>
                    </w:p>
                    <w:p w:rsidR="00153948" w:rsidRPr="005312D0" w:rsidRDefault="00153948" w:rsidP="00735426">
                      <w:pPr>
                        <w:jc w:val="center"/>
                        <w:rPr>
                          <w:b/>
                          <w:color w:val="0000FF"/>
                          <w:sz w:val="32"/>
                          <w:szCs w:val="32"/>
                          <w:u w:val="single"/>
                        </w:rPr>
                      </w:pPr>
                      <w:r w:rsidRPr="005312D0">
                        <w:rPr>
                          <w:b/>
                          <w:color w:val="0000FF"/>
                          <w:sz w:val="32"/>
                          <w:szCs w:val="32"/>
                          <w:u w:val="single"/>
                        </w:rPr>
                        <w:t>REMEMBER!!</w:t>
                      </w:r>
                    </w:p>
                    <w:p w:rsidR="00153948" w:rsidRPr="005312D0" w:rsidRDefault="00153948" w:rsidP="00735426">
                      <w:pPr>
                        <w:jc w:val="center"/>
                        <w:rPr>
                          <w:b/>
                          <w:color w:val="0000FF"/>
                          <w:sz w:val="32"/>
                          <w:szCs w:val="32"/>
                          <w:u w:val="single"/>
                        </w:rPr>
                      </w:pPr>
                      <w:r w:rsidRPr="005312D0">
                        <w:rPr>
                          <w:color w:val="0000FF"/>
                          <w:sz w:val="32"/>
                          <w:szCs w:val="32"/>
                        </w:rPr>
                        <w:t>Only subtract using the remaining tens.</w:t>
                      </w:r>
                    </w:p>
                    <w:p w:rsidR="00153948" w:rsidRPr="00D147BC" w:rsidRDefault="00153948" w:rsidP="0024770D">
                      <w:pPr>
                        <w:jc w:val="center"/>
                        <w:rPr>
                          <w:color w:val="E36C0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4E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5F65A6B" wp14:editId="16F78940">
                <wp:simplePos x="0" y="0"/>
                <wp:positionH relativeFrom="column">
                  <wp:posOffset>4152900</wp:posOffset>
                </wp:positionH>
                <wp:positionV relativeFrom="paragraph">
                  <wp:posOffset>2641600</wp:posOffset>
                </wp:positionV>
                <wp:extent cx="228600" cy="342900"/>
                <wp:effectExtent l="0" t="0" r="19050" b="19050"/>
                <wp:wrapNone/>
                <wp:docPr id="4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208pt" to="345pt,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" strokeweight="1.5pt"/>
            </w:pict>
          </mc:Fallback>
        </mc:AlternateContent>
      </w:r>
      <w:r w:rsidR="007F3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1590F94" wp14:editId="40B76480">
                <wp:simplePos x="0" y="0"/>
                <wp:positionH relativeFrom="column">
                  <wp:posOffset>1485900</wp:posOffset>
                </wp:positionH>
                <wp:positionV relativeFrom="paragraph">
                  <wp:posOffset>-685800</wp:posOffset>
                </wp:positionV>
                <wp:extent cx="5782945" cy="1143000"/>
                <wp:effectExtent l="9525" t="9525" r="8255" b="19050"/>
                <wp:wrapNone/>
                <wp:docPr id="3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1143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53948" w:rsidRDefault="00153948" w:rsidP="003C3F5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Steps 2 Subtraction Success</w:t>
                            </w:r>
                          </w:p>
                          <w:p w:rsidR="00153948" w:rsidRPr="003C3F58" w:rsidRDefault="00153948" w:rsidP="003C3F58">
                            <w:pPr>
                              <w:spacing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             (From an even hundred)</w:t>
                            </w:r>
                          </w:p>
                          <w:p w:rsidR="00153948" w:rsidRPr="003C3F58" w:rsidRDefault="00153948" w:rsidP="003C3F5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117pt;margin-top:-54pt;width:455.35pt;height:90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53948" w:rsidRDefault="00153948" w:rsidP="003C3F58">
                      <w:pPr>
                        <w:spacing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Steps 2 Subtraction Success</w:t>
                      </w:r>
                    </w:p>
                    <w:p w:rsidR="00153948" w:rsidRPr="003C3F58" w:rsidRDefault="00153948" w:rsidP="003C3F58">
                      <w:pPr>
                        <w:spacing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                      (From an even hundred)</w:t>
                      </w:r>
                    </w:p>
                    <w:p w:rsidR="00153948" w:rsidRPr="003C3F58" w:rsidRDefault="00153948" w:rsidP="003C3F5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E2D">
        <w:rPr>
          <w:noProof/>
          <w:lang w:eastAsia="en-GB"/>
        </w:rPr>
        <w:drawing>
          <wp:anchor distT="0" distB="0" distL="114300" distR="114300" simplePos="0" relativeHeight="251667968" behindDoc="0" locked="0" layoutInCell="1" allowOverlap="1" wp14:anchorId="56976421" wp14:editId="08E939D5">
            <wp:simplePos x="0" y="0"/>
            <wp:positionH relativeFrom="column">
              <wp:posOffset>1612900</wp:posOffset>
            </wp:positionH>
            <wp:positionV relativeFrom="paragraph">
              <wp:posOffset>590550</wp:posOffset>
            </wp:positionV>
            <wp:extent cx="1028700" cy="1123950"/>
            <wp:effectExtent l="0" t="0" r="0" b="0"/>
            <wp:wrapNone/>
            <wp:docPr id="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E2D">
        <w:rPr>
          <w:noProof/>
          <w:lang w:eastAsia="en-GB"/>
        </w:rPr>
        <w:drawing>
          <wp:anchor distT="0" distB="0" distL="114300" distR="114300" simplePos="0" relativeHeight="251666944" behindDoc="1" locked="0" layoutInCell="1" allowOverlap="1" wp14:anchorId="765C4CCF" wp14:editId="4DFB9663">
            <wp:simplePos x="0" y="0"/>
            <wp:positionH relativeFrom="column">
              <wp:posOffset>6172200</wp:posOffset>
            </wp:positionH>
            <wp:positionV relativeFrom="paragraph">
              <wp:posOffset>457200</wp:posOffset>
            </wp:positionV>
            <wp:extent cx="982980" cy="1123950"/>
            <wp:effectExtent l="0" t="0" r="7620" b="0"/>
            <wp:wrapNone/>
            <wp:docPr id="3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7C5311A" wp14:editId="72F983D1">
                <wp:simplePos x="0" y="0"/>
                <wp:positionH relativeFrom="column">
                  <wp:posOffset>-571500</wp:posOffset>
                </wp:positionH>
                <wp:positionV relativeFrom="paragraph">
                  <wp:posOffset>-685800</wp:posOffset>
                </wp:positionV>
                <wp:extent cx="1943100" cy="1038225"/>
                <wp:effectExtent l="19050" t="19050" r="361950" b="333375"/>
                <wp:wrapNone/>
                <wp:docPr id="34" name="Rounded Rectangular Callou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38225"/>
                        </a:xfrm>
                        <a:prstGeom prst="wedgeRoundRectCallout">
                          <a:avLst>
                            <a:gd name="adj1" fmla="val 61634"/>
                            <a:gd name="adj2" fmla="val 7581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948" w:rsidRDefault="00153948" w:rsidP="001539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Learning intention:</w:t>
                            </w:r>
                          </w:p>
                          <w:p w:rsidR="00153948" w:rsidRPr="00153948" w:rsidRDefault="00153948" w:rsidP="0015394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53948">
                              <w:rPr>
                                <w:rFonts w:ascii="Comic Sans MS" w:hAnsi="Comic Sans MS"/>
                                <w:color w:val="0000FF"/>
                                <w:sz w:val="24"/>
                                <w:szCs w:val="24"/>
                              </w:rPr>
                              <w:t>Subtract with exchange from an even hundred.</w:t>
                            </w:r>
                          </w:p>
                          <w:p w:rsidR="00153948" w:rsidRPr="005A606A" w:rsidRDefault="00153948" w:rsidP="005A606A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4" o:spid="_x0000_s1033" type="#_x0000_t62" style="position:absolute;margin-left:-45pt;margin-top:-54pt;width:153pt;height:81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" adj="24113,27175" strokecolor="red" strokeweight="2pt">
                <v:textbox>
                  <w:txbxContent>
                    <w:p w:rsidR="00153948" w:rsidRDefault="00153948" w:rsidP="0015394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Learning intention:</w:t>
                      </w:r>
                    </w:p>
                    <w:p w:rsidR="00153948" w:rsidRPr="00153948" w:rsidRDefault="00153948" w:rsidP="0015394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53948">
                        <w:rPr>
                          <w:rFonts w:ascii="Comic Sans MS" w:hAnsi="Comic Sans MS"/>
                          <w:color w:val="0000FF"/>
                          <w:sz w:val="24"/>
                          <w:szCs w:val="24"/>
                        </w:rPr>
                        <w:t>Subtract with exchange from an even hundred.</w:t>
                      </w:r>
                    </w:p>
                    <w:p w:rsidR="00153948" w:rsidRPr="005A606A" w:rsidRDefault="00153948" w:rsidP="005A606A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942CCCE" wp14:editId="42B7D99F">
                <wp:simplePos x="0" y="0"/>
                <wp:positionH relativeFrom="column">
                  <wp:posOffset>2950845</wp:posOffset>
                </wp:positionH>
                <wp:positionV relativeFrom="paragraph">
                  <wp:posOffset>4343400</wp:posOffset>
                </wp:positionV>
                <wp:extent cx="2878455" cy="2057400"/>
                <wp:effectExtent l="7620" t="9525" r="9525" b="190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2057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53948" w:rsidRDefault="00153948" w:rsidP="00C751F4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Vocabulary</w:t>
                            </w:r>
                          </w:p>
                          <w:p w:rsidR="00153948" w:rsidRDefault="00153948" w:rsidP="00D93E90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subtract</w:t>
                            </w:r>
                            <w:proofErr w:type="gramEnd"/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   minus     take away </w:t>
                            </w:r>
                          </w:p>
                          <w:p w:rsidR="00153948" w:rsidRDefault="00153948" w:rsidP="00D93E90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    -    de</w:t>
                            </w:r>
                            <w:r w:rsidRPr="00E25840">
                              <w:rPr>
                                <w:color w:val="FF0000"/>
                                <w:sz w:val="32"/>
                                <w:szCs w:val="32"/>
                              </w:rPr>
                              <w:t>crease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 subtraction          </w:t>
                            </w:r>
                          </w:p>
                          <w:p w:rsidR="00153948" w:rsidRDefault="00153948" w:rsidP="00C751F4">
                            <w:pPr>
                              <w:spacing w:line="240" w:lineRule="auto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less</w:t>
                            </w:r>
                            <w:proofErr w:type="gramEnd"/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than      fewer     exchange </w:t>
                            </w:r>
                          </w:p>
                          <w:p w:rsidR="00153948" w:rsidRPr="00E25840" w:rsidRDefault="00153948" w:rsidP="00C751F4">
                            <w:pPr>
                              <w:spacing w:line="240" w:lineRule="auto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column</w:t>
                            </w:r>
                            <w:proofErr w:type="gramEnd"/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equals     difference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232.35pt;margin-top:342pt;width:226.65pt;height:16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53948" w:rsidRDefault="00153948" w:rsidP="00C751F4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Vocabulary</w:t>
                      </w:r>
                    </w:p>
                    <w:p w:rsidR="00153948" w:rsidRDefault="00153948" w:rsidP="00D93E90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FF0000"/>
                          <w:sz w:val="32"/>
                          <w:szCs w:val="32"/>
                        </w:rPr>
                        <w:t>subtract</w:t>
                      </w:r>
                      <w:proofErr w:type="gramEnd"/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     minus     take away </w:t>
                      </w:r>
                    </w:p>
                    <w:p w:rsidR="00153948" w:rsidRDefault="00153948" w:rsidP="00D93E90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      -    de</w:t>
                      </w:r>
                      <w:r w:rsidRPr="00E25840">
                        <w:rPr>
                          <w:color w:val="FF0000"/>
                          <w:sz w:val="32"/>
                          <w:szCs w:val="32"/>
                        </w:rPr>
                        <w:t>crease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   subtraction          </w:t>
                      </w:r>
                    </w:p>
                    <w:p w:rsidR="00153948" w:rsidRDefault="00153948" w:rsidP="00C751F4">
                      <w:pPr>
                        <w:spacing w:line="240" w:lineRule="auto"/>
                        <w:rPr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FF0000"/>
                          <w:sz w:val="32"/>
                          <w:szCs w:val="32"/>
                        </w:rPr>
                        <w:t>less</w:t>
                      </w:r>
                      <w:proofErr w:type="gramEnd"/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than      fewer     exchange </w:t>
                      </w:r>
                    </w:p>
                    <w:p w:rsidR="00153948" w:rsidRPr="00E25840" w:rsidRDefault="00153948" w:rsidP="00C751F4">
                      <w:pPr>
                        <w:spacing w:line="240" w:lineRule="auto"/>
                        <w:rPr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FF0000"/>
                          <w:sz w:val="32"/>
                          <w:szCs w:val="32"/>
                        </w:rPr>
                        <w:t>column</w:t>
                      </w:r>
                      <w:proofErr w:type="gramEnd"/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  equals     difference</w:t>
                      </w:r>
                    </w:p>
                  </w:txbxContent>
                </v:textbox>
              </v:shape>
            </w:pict>
          </mc:Fallback>
        </mc:AlternateContent>
      </w:r>
      <w:r w:rsidR="007F3E2D">
        <w:rPr>
          <w:noProof/>
          <w:lang w:eastAsia="en-GB"/>
        </w:rPr>
        <w:drawing>
          <wp:anchor distT="0" distB="0" distL="114300" distR="114300" simplePos="0" relativeHeight="251649536" behindDoc="0" locked="0" layoutInCell="1" allowOverlap="1" wp14:anchorId="222479FC" wp14:editId="6C688E7D">
            <wp:simplePos x="0" y="0"/>
            <wp:positionH relativeFrom="column">
              <wp:posOffset>5943600</wp:posOffset>
            </wp:positionH>
            <wp:positionV relativeFrom="paragraph">
              <wp:posOffset>5257800</wp:posOffset>
            </wp:positionV>
            <wp:extent cx="1028700" cy="1057275"/>
            <wp:effectExtent l="0" t="0" r="0" b="9525"/>
            <wp:wrapSquare wrapText="bothSides"/>
            <wp:docPr id="32" name="Picture 20" descr="http://us.cdn3.123rf.com/168nwm/prawny/prawny1002/prawny100200002/6336177-a-pair-of-cute-cartoon-footprints-with-happy-smiling-faces-isolated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s.cdn3.123rf.com/168nwm/prawny/prawny1002/prawny100200002/6336177-a-pair-of-cute-cartoon-footprints-with-happy-smiling-faces-isolated-on-whi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22F385E" wp14:editId="68921170">
                <wp:simplePos x="0" y="0"/>
                <wp:positionH relativeFrom="column">
                  <wp:posOffset>4343400</wp:posOffset>
                </wp:positionH>
                <wp:positionV relativeFrom="paragraph">
                  <wp:posOffset>2400300</wp:posOffset>
                </wp:positionV>
                <wp:extent cx="342900" cy="457200"/>
                <wp:effectExtent l="0" t="0" r="0" b="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948" w:rsidRPr="001C07A5" w:rsidRDefault="00153948" w:rsidP="001C07A5">
                            <w:pPr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9933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42pt;margin-top:189pt;width:27pt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" stroked="f">
                <v:fill opacity="0"/>
                <v:textbox>
                  <w:txbxContent>
                    <w:p w:rsidR="00153948" w:rsidRPr="001C07A5" w:rsidRDefault="00153948" w:rsidP="001C07A5">
                      <w:pPr>
                        <w:rPr>
                          <w:b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99336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F3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6B3E4BC" wp14:editId="7E5AD21D">
                <wp:simplePos x="0" y="0"/>
                <wp:positionH relativeFrom="column">
                  <wp:posOffset>4572000</wp:posOffset>
                </wp:positionH>
                <wp:positionV relativeFrom="paragraph">
                  <wp:posOffset>2628900</wp:posOffset>
                </wp:positionV>
                <wp:extent cx="228600" cy="342900"/>
                <wp:effectExtent l="9525" t="9525" r="9525" b="9525"/>
                <wp:wrapNone/>
                <wp:docPr id="2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7pt" to="378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" strokeweight="1.5pt"/>
            </w:pict>
          </mc:Fallback>
        </mc:AlternateContent>
      </w:r>
      <w:r w:rsidR="007F3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3BB039" wp14:editId="75E46720">
                <wp:simplePos x="0" y="0"/>
                <wp:positionH relativeFrom="column">
                  <wp:posOffset>4800600</wp:posOffset>
                </wp:positionH>
                <wp:positionV relativeFrom="paragraph">
                  <wp:posOffset>2400300</wp:posOffset>
                </wp:positionV>
                <wp:extent cx="342900" cy="457200"/>
                <wp:effectExtent l="0" t="0" r="0" b="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948" w:rsidRPr="001C07A5" w:rsidRDefault="00153948">
                            <w:pPr>
                              <w:rPr>
                                <w:b/>
                                <w:color w:val="9933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9933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07A5">
                              <w:rPr>
                                <w:b/>
                                <w:color w:val="993366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378pt;margin-top:189pt;width:27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" stroked="f">
                <v:fill opacity="0"/>
                <v:textbox>
                  <w:txbxContent>
                    <w:p w:rsidR="00153948" w:rsidRPr="001C07A5" w:rsidRDefault="00153948">
                      <w:pPr>
                        <w:rPr>
                          <w:b/>
                          <w:color w:val="993366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993366"/>
                          <w:sz w:val="28"/>
                          <w:szCs w:val="28"/>
                        </w:rPr>
                        <w:t xml:space="preserve"> </w:t>
                      </w:r>
                      <w:r w:rsidRPr="001C07A5">
                        <w:rPr>
                          <w:b/>
                          <w:color w:val="993366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F3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6553088" wp14:editId="1D33BFA1">
                <wp:simplePos x="0" y="0"/>
                <wp:positionH relativeFrom="column">
                  <wp:posOffset>7429500</wp:posOffset>
                </wp:positionH>
                <wp:positionV relativeFrom="paragraph">
                  <wp:posOffset>-685800</wp:posOffset>
                </wp:positionV>
                <wp:extent cx="2019300" cy="1371600"/>
                <wp:effectExtent l="390525" t="19050" r="19050" b="19050"/>
                <wp:wrapNone/>
                <wp:docPr id="20" name="Rounded Rectangular Callou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371600"/>
                        </a:xfrm>
                        <a:prstGeom prst="wedgeRoundRectCallout">
                          <a:avLst>
                            <a:gd name="adj1" fmla="val -67074"/>
                            <a:gd name="adj2" fmla="val 323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948" w:rsidRPr="00AA155A" w:rsidRDefault="00153948" w:rsidP="00AA155A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AA155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REMEMBER!!</w:t>
                            </w:r>
                          </w:p>
                          <w:p w:rsidR="00153948" w:rsidRPr="00AA155A" w:rsidRDefault="00153948" w:rsidP="00AA155A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Always take the bottom number away from the top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15" o:spid="_x0000_s1037" type="#_x0000_t62" style="position:absolute;margin-left:585pt;margin-top:-54pt;width:159pt;height:10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" adj="-3688,17780" strokecolor="red" strokeweight="2pt">
                <v:textbox>
                  <w:txbxContent>
                    <w:p w:rsidR="00153948" w:rsidRPr="00AA155A" w:rsidRDefault="00153948" w:rsidP="00AA155A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AA155A">
                        <w:rPr>
                          <w:rFonts w:ascii="Comic Sans MS" w:hAnsi="Comic Sans MS"/>
                          <w:sz w:val="26"/>
                          <w:szCs w:val="26"/>
                        </w:rPr>
                        <w:t>REMEMBER!!</w:t>
                      </w:r>
                    </w:p>
                    <w:p w:rsidR="00153948" w:rsidRPr="00AA155A" w:rsidRDefault="00153948" w:rsidP="00AA155A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Always take the bottom number away from the top number.</w:t>
                      </w:r>
                    </w:p>
                  </w:txbxContent>
                </v:textbox>
              </v:shape>
            </w:pict>
          </mc:Fallback>
        </mc:AlternateContent>
      </w:r>
      <w:r w:rsidR="007F3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1485900</wp:posOffset>
                </wp:positionV>
                <wp:extent cx="1828800" cy="2743200"/>
                <wp:effectExtent l="19050" t="19050" r="19050" b="19050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8800" cy="2743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17pt" to="558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" strokecolor="#7030a0" strokeweight="2.25pt"/>
            </w:pict>
          </mc:Fallback>
        </mc:AlternateContent>
      </w:r>
      <w:r w:rsidR="007F3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1943100</wp:posOffset>
                </wp:positionV>
                <wp:extent cx="0" cy="2286000"/>
                <wp:effectExtent l="9525" t="9525" r="9525" b="9525"/>
                <wp:wrapNone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53pt" to="423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" strokecolor="gray"/>
            </w:pict>
          </mc:Fallback>
        </mc:AlternateContent>
      </w:r>
      <w:r w:rsidR="007F3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1943100</wp:posOffset>
                </wp:positionV>
                <wp:extent cx="0" cy="2286000"/>
                <wp:effectExtent l="9525" t="9525" r="9525" b="9525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53pt" to="387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" strokecolor="gray"/>
            </w:pict>
          </mc:Fallback>
        </mc:AlternateContent>
      </w:r>
      <w:r w:rsidR="007F3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1943100</wp:posOffset>
                </wp:positionV>
                <wp:extent cx="0" cy="2286000"/>
                <wp:effectExtent l="9525" t="9525" r="9525" b="9525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3pt" to="351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" strokecolor="gray"/>
            </w:pict>
          </mc:Fallback>
        </mc:AlternateContent>
      </w:r>
      <w:r w:rsidR="007F3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1943100</wp:posOffset>
                </wp:positionV>
                <wp:extent cx="0" cy="2286000"/>
                <wp:effectExtent l="9525" t="9525" r="9525" b="9525"/>
                <wp:wrapNone/>
                <wp:docPr id="1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53pt" to="31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" strokecolor="gray"/>
            </w:pict>
          </mc:Fallback>
        </mc:AlternateContent>
      </w:r>
      <w:r w:rsidR="007F3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1943100</wp:posOffset>
                </wp:positionV>
                <wp:extent cx="0" cy="2286000"/>
                <wp:effectExtent l="9525" t="9525" r="9525" b="9525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53pt" to="279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" strokecolor="gray"/>
            </w:pict>
          </mc:Fallback>
        </mc:AlternateContent>
      </w:r>
      <w:r w:rsidR="007F3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579120</wp:posOffset>
                </wp:positionV>
                <wp:extent cx="3519170" cy="3649980"/>
                <wp:effectExtent l="7620" t="7620" r="6985" b="952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364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948" w:rsidRDefault="00153948" w:rsidP="00724E30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color w:val="FF0000"/>
                                <w:sz w:val="60"/>
                                <w:szCs w:val="60"/>
                              </w:rPr>
                              <w:t>300-145=</w:t>
                            </w:r>
                          </w:p>
                          <w:p w:rsidR="00153948" w:rsidRPr="00183536" w:rsidRDefault="00153948" w:rsidP="009D329D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:rsidR="00153948" w:rsidRPr="00183536" w:rsidRDefault="00153948" w:rsidP="00724E30">
                            <w:pPr>
                              <w:spacing w:line="240" w:lineRule="auto"/>
                              <w:ind w:left="1440" w:firstLine="720"/>
                              <w:rPr>
                                <w:color w:val="7030A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color w:val="FF0000"/>
                                <w:sz w:val="60"/>
                                <w:szCs w:val="60"/>
                              </w:rPr>
                              <w:t xml:space="preserve">2   </w:t>
                            </w:r>
                            <w:r>
                              <w:rPr>
                                <w:color w:val="0000FF"/>
                                <w:sz w:val="60"/>
                                <w:szCs w:val="60"/>
                              </w:rPr>
                              <w:t>9</w:t>
                            </w:r>
                            <w:r w:rsidRPr="00183536">
                              <w:rPr>
                                <w:color w:val="7030A0"/>
                                <w:sz w:val="60"/>
                                <w:szCs w:val="60"/>
                              </w:rPr>
                              <w:tab/>
                            </w:r>
                          </w:p>
                          <w:p w:rsidR="00153948" w:rsidRPr="00183536" w:rsidRDefault="00153948" w:rsidP="00E25840">
                            <w:pPr>
                              <w:spacing w:line="240" w:lineRule="auto"/>
                              <w:ind w:left="720" w:firstLine="720"/>
                              <w:rPr>
                                <w:color w:val="7030A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color w:val="7030A0"/>
                                <w:sz w:val="60"/>
                                <w:szCs w:val="60"/>
                              </w:rPr>
                              <w:t xml:space="preserve">     </w:t>
                            </w:r>
                            <w:r>
                              <w:rPr>
                                <w:color w:val="FF0000"/>
                                <w:sz w:val="60"/>
                                <w:szCs w:val="60"/>
                              </w:rPr>
                              <w:t>3</w:t>
                            </w:r>
                            <w:r>
                              <w:rPr>
                                <w:color w:val="7030A0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>
                              <w:rPr>
                                <w:color w:val="0000FF"/>
                                <w:sz w:val="60"/>
                                <w:szCs w:val="60"/>
                              </w:rPr>
                              <w:t>0</w:t>
                            </w:r>
                            <w:r>
                              <w:rPr>
                                <w:color w:val="7030A0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>
                              <w:rPr>
                                <w:color w:val="993366"/>
                                <w:sz w:val="60"/>
                                <w:szCs w:val="60"/>
                              </w:rPr>
                              <w:t>0</w:t>
                            </w:r>
                            <w:bookmarkStart w:id="0" w:name="_GoBack"/>
                            <w:bookmarkEnd w:id="0"/>
                          </w:p>
                          <w:p w:rsidR="00153948" w:rsidRDefault="00153948" w:rsidP="009D329D">
                            <w:pPr>
                              <w:spacing w:line="240" w:lineRule="auto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color w:val="7030A0"/>
                                <w:sz w:val="60"/>
                                <w:szCs w:val="60"/>
                              </w:rPr>
                              <w:t xml:space="preserve">          </w:t>
                            </w:r>
                            <w:r w:rsidRPr="007073A7">
                              <w:rPr>
                                <w:color w:val="FF0000"/>
                                <w:sz w:val="60"/>
                                <w:szCs w:val="60"/>
                              </w:rPr>
                              <w:t>-</w:t>
                            </w:r>
                            <w:r>
                              <w:rPr>
                                <w:color w:val="7030A0"/>
                                <w:sz w:val="60"/>
                                <w:szCs w:val="60"/>
                              </w:rPr>
                              <w:t xml:space="preserve">  </w:t>
                            </w: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color w:val="FF0000"/>
                                <w:sz w:val="60"/>
                                <w:szCs w:val="60"/>
                              </w:rPr>
                              <w:t>1</w:t>
                            </w:r>
                            <w:r>
                              <w:rPr>
                                <w:color w:val="7030A0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>
                              <w:rPr>
                                <w:color w:val="0000FF"/>
                                <w:sz w:val="60"/>
                                <w:szCs w:val="60"/>
                              </w:rPr>
                              <w:t>4</w:t>
                            </w:r>
                            <w:r>
                              <w:rPr>
                                <w:color w:val="993366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color w:val="7030A0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993366"/>
                                <w:sz w:val="60"/>
                                <w:szCs w:val="60"/>
                              </w:rPr>
                              <w:t>5</w:t>
                            </w:r>
                            <w:r w:rsidRPr="00183536">
                              <w:rPr>
                                <w:sz w:val="60"/>
                                <w:szCs w:val="60"/>
                              </w:rPr>
                              <w:tab/>
                            </w:r>
                            <w:r w:rsidRPr="00183536">
                              <w:rPr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 xml:space="preserve">   </w:t>
                            </w:r>
                          </w:p>
                          <w:p w:rsidR="00153948" w:rsidRPr="00A97C40" w:rsidRDefault="00153948" w:rsidP="00A97C40">
                            <w:pPr>
                              <w:spacing w:line="240" w:lineRule="auto"/>
                              <w:rPr>
                                <w:color w:val="808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 xml:space="preserve">   </w:t>
                            </w:r>
                            <w:r>
                              <w:rPr>
                                <w:color w:val="FF0000"/>
                                <w:sz w:val="60"/>
                                <w:szCs w:val="60"/>
                              </w:rPr>
                              <w:t>1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color w:val="0000FF"/>
                                <w:sz w:val="60"/>
                                <w:szCs w:val="60"/>
                              </w:rPr>
                              <w:t>5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 xml:space="preserve">  </w:t>
                            </w:r>
                            <w:r>
                              <w:rPr>
                                <w:color w:val="993366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color w:val="9933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993366"/>
                                <w:sz w:val="60"/>
                                <w:szCs w:val="60"/>
                              </w:rPr>
                              <w:t>5</w:t>
                            </w:r>
                          </w:p>
                          <w:p w:rsidR="00153948" w:rsidRPr="00183536" w:rsidRDefault="00153948" w:rsidP="009D329D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212.1pt;margin-top:45.6pt;width:277.1pt;height:287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">
                <v:stroke linestyle="thickBetweenThin"/>
                <v:textbox>
                  <w:txbxContent>
                    <w:p w:rsidR="00153948" w:rsidRDefault="00153948" w:rsidP="00724E30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color w:val="FF0000"/>
                          <w:sz w:val="60"/>
                          <w:szCs w:val="60"/>
                        </w:rPr>
                        <w:t>300-145=</w:t>
                      </w:r>
                    </w:p>
                    <w:p w:rsidR="00153948" w:rsidRPr="00183536" w:rsidRDefault="00153948" w:rsidP="009D329D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  <w:p w:rsidR="00153948" w:rsidRPr="00183536" w:rsidRDefault="00153948" w:rsidP="00724E30">
                      <w:pPr>
                        <w:spacing w:line="240" w:lineRule="auto"/>
                        <w:ind w:left="1440" w:firstLine="720"/>
                        <w:rPr>
                          <w:color w:val="7030A0"/>
                          <w:sz w:val="60"/>
                          <w:szCs w:val="60"/>
                        </w:rPr>
                      </w:pPr>
                      <w:r>
                        <w:rPr>
                          <w:color w:val="FF0000"/>
                          <w:sz w:val="60"/>
                          <w:szCs w:val="60"/>
                        </w:rPr>
                        <w:t xml:space="preserve">2   </w:t>
                      </w:r>
                      <w:r>
                        <w:rPr>
                          <w:color w:val="0000FF"/>
                          <w:sz w:val="60"/>
                          <w:szCs w:val="60"/>
                        </w:rPr>
                        <w:t>9</w:t>
                      </w:r>
                      <w:r w:rsidRPr="00183536">
                        <w:rPr>
                          <w:color w:val="7030A0"/>
                          <w:sz w:val="60"/>
                          <w:szCs w:val="60"/>
                        </w:rPr>
                        <w:tab/>
                      </w:r>
                    </w:p>
                    <w:p w:rsidR="00153948" w:rsidRPr="00183536" w:rsidRDefault="00153948" w:rsidP="00E25840">
                      <w:pPr>
                        <w:spacing w:line="240" w:lineRule="auto"/>
                        <w:ind w:left="720" w:firstLine="720"/>
                        <w:rPr>
                          <w:color w:val="7030A0"/>
                          <w:sz w:val="60"/>
                          <w:szCs w:val="60"/>
                        </w:rPr>
                      </w:pPr>
                      <w:r>
                        <w:rPr>
                          <w:color w:val="7030A0"/>
                          <w:sz w:val="60"/>
                          <w:szCs w:val="60"/>
                        </w:rPr>
                        <w:t xml:space="preserve">     </w:t>
                      </w:r>
                      <w:r>
                        <w:rPr>
                          <w:color w:val="FF0000"/>
                          <w:sz w:val="60"/>
                          <w:szCs w:val="60"/>
                        </w:rPr>
                        <w:t>3</w:t>
                      </w:r>
                      <w:r>
                        <w:rPr>
                          <w:color w:val="7030A0"/>
                          <w:sz w:val="60"/>
                          <w:szCs w:val="60"/>
                        </w:rPr>
                        <w:t xml:space="preserve">   </w:t>
                      </w:r>
                      <w:r>
                        <w:rPr>
                          <w:color w:val="0000FF"/>
                          <w:sz w:val="60"/>
                          <w:szCs w:val="60"/>
                        </w:rPr>
                        <w:t>0</w:t>
                      </w:r>
                      <w:r>
                        <w:rPr>
                          <w:color w:val="7030A0"/>
                          <w:sz w:val="60"/>
                          <w:szCs w:val="60"/>
                        </w:rPr>
                        <w:t xml:space="preserve">   </w:t>
                      </w:r>
                      <w:r>
                        <w:rPr>
                          <w:color w:val="993366"/>
                          <w:sz w:val="60"/>
                          <w:szCs w:val="60"/>
                        </w:rPr>
                        <w:t>0</w:t>
                      </w:r>
                      <w:bookmarkStart w:id="1" w:name="_GoBack"/>
                      <w:bookmarkEnd w:id="1"/>
                    </w:p>
                    <w:p w:rsidR="00153948" w:rsidRDefault="00153948" w:rsidP="009D329D">
                      <w:pPr>
                        <w:spacing w:line="240" w:lineRule="auto"/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color w:val="7030A0"/>
                          <w:sz w:val="60"/>
                          <w:szCs w:val="60"/>
                        </w:rPr>
                        <w:t xml:space="preserve">          </w:t>
                      </w:r>
                      <w:r w:rsidRPr="007073A7">
                        <w:rPr>
                          <w:color w:val="FF0000"/>
                          <w:sz w:val="60"/>
                          <w:szCs w:val="60"/>
                        </w:rPr>
                        <w:t>-</w:t>
                      </w:r>
                      <w:r>
                        <w:rPr>
                          <w:color w:val="7030A0"/>
                          <w:sz w:val="60"/>
                          <w:szCs w:val="60"/>
                        </w:rPr>
                        <w:t xml:space="preserve">  </w:t>
                      </w:r>
                      <w:r>
                        <w:rPr>
                          <w:color w:val="7030A0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color w:val="FF0000"/>
                          <w:sz w:val="60"/>
                          <w:szCs w:val="60"/>
                        </w:rPr>
                        <w:t>1</w:t>
                      </w:r>
                      <w:r>
                        <w:rPr>
                          <w:color w:val="7030A0"/>
                          <w:sz w:val="60"/>
                          <w:szCs w:val="60"/>
                        </w:rPr>
                        <w:t xml:space="preserve">   </w:t>
                      </w:r>
                      <w:r>
                        <w:rPr>
                          <w:color w:val="0000FF"/>
                          <w:sz w:val="60"/>
                          <w:szCs w:val="60"/>
                        </w:rPr>
                        <w:t>4</w:t>
                      </w:r>
                      <w:r>
                        <w:rPr>
                          <w:color w:val="993366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color w:val="7030A0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993366"/>
                          <w:sz w:val="60"/>
                          <w:szCs w:val="60"/>
                        </w:rPr>
                        <w:t>5</w:t>
                      </w:r>
                      <w:r w:rsidRPr="00183536">
                        <w:rPr>
                          <w:sz w:val="60"/>
                          <w:szCs w:val="60"/>
                        </w:rPr>
                        <w:tab/>
                      </w:r>
                      <w:r w:rsidRPr="00183536">
                        <w:rPr>
                          <w:sz w:val="60"/>
                          <w:szCs w:val="60"/>
                        </w:rPr>
                        <w:tab/>
                      </w:r>
                      <w:r>
                        <w:rPr>
                          <w:sz w:val="60"/>
                          <w:szCs w:val="60"/>
                        </w:rPr>
                        <w:t xml:space="preserve">   </w:t>
                      </w:r>
                    </w:p>
                    <w:p w:rsidR="00153948" w:rsidRPr="00A97C40" w:rsidRDefault="00153948" w:rsidP="00A97C40">
                      <w:pPr>
                        <w:spacing w:line="240" w:lineRule="auto"/>
                        <w:rPr>
                          <w:color w:val="808000"/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60"/>
                          <w:szCs w:val="60"/>
                        </w:rPr>
                        <w:t xml:space="preserve">   </w:t>
                      </w:r>
                      <w:r>
                        <w:rPr>
                          <w:color w:val="FF0000"/>
                          <w:sz w:val="60"/>
                          <w:szCs w:val="60"/>
                        </w:rPr>
                        <w:t>1</w:t>
                      </w:r>
                      <w:r>
                        <w:rPr>
                          <w:sz w:val="60"/>
                          <w:szCs w:val="60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color w:val="0000FF"/>
                          <w:sz w:val="60"/>
                          <w:szCs w:val="60"/>
                        </w:rPr>
                        <w:t>5</w:t>
                      </w:r>
                      <w:r>
                        <w:rPr>
                          <w:sz w:val="60"/>
                          <w:szCs w:val="60"/>
                        </w:rPr>
                        <w:t xml:space="preserve">  </w:t>
                      </w:r>
                      <w:r>
                        <w:rPr>
                          <w:color w:val="993366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color w:val="99336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993366"/>
                          <w:sz w:val="60"/>
                          <w:szCs w:val="60"/>
                        </w:rPr>
                        <w:t>5</w:t>
                      </w:r>
                    </w:p>
                    <w:p w:rsidR="00153948" w:rsidRPr="00183536" w:rsidRDefault="00153948" w:rsidP="009D329D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3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1485900</wp:posOffset>
                </wp:positionV>
                <wp:extent cx="114300" cy="457200"/>
                <wp:effectExtent l="57150" t="19050" r="19050" b="3810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17pt" to="414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" strokecolor="#7030a0" strokeweight="2.25pt">
                <v:stroke endarrow="block"/>
              </v:line>
            </w:pict>
          </mc:Fallback>
        </mc:AlternateContent>
      </w:r>
      <w:r w:rsidR="007F3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1440180</wp:posOffset>
                </wp:positionV>
                <wp:extent cx="457200" cy="457200"/>
                <wp:effectExtent l="17145" t="20955" r="59055" b="64770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113.4pt" to="327.6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" strokecolor="red" strokeweight="2.25pt">
                <v:stroke endarrow="block"/>
              </v:line>
            </w:pict>
          </mc:Fallback>
        </mc:AlternateContent>
      </w:r>
      <w:r w:rsidR="007F3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1371600</wp:posOffset>
                </wp:positionV>
                <wp:extent cx="114300" cy="457200"/>
                <wp:effectExtent l="57150" t="19050" r="95250" b="76200"/>
                <wp:wrapNone/>
                <wp:docPr id="7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4572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51pt;margin-top:108pt;width:9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" strokecolor="blue" strokeweight="2.2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F3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3657600</wp:posOffset>
                </wp:positionV>
                <wp:extent cx="2027555" cy="5715"/>
                <wp:effectExtent l="19050" t="19050" r="20320" b="41910"/>
                <wp:wrapNone/>
                <wp:docPr id="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7555" cy="57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in" to="438.65pt,2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="007F3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1943100</wp:posOffset>
                </wp:positionV>
                <wp:extent cx="3429000" cy="0"/>
                <wp:effectExtent l="9525" t="9525" r="9525" b="952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3pt" to="486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viFQIAACk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" strokecolor="gray"/>
            </w:pict>
          </mc:Fallback>
        </mc:AlternateContent>
      </w:r>
      <w:r w:rsidR="007F3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4229100</wp:posOffset>
                </wp:positionV>
                <wp:extent cx="3429000" cy="0"/>
                <wp:effectExtent l="9525" t="9525" r="9525" b="9525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33pt" to="486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+lFQ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" strokecolor="#969696"/>
            </w:pict>
          </mc:Fallback>
        </mc:AlternateContent>
      </w:r>
      <w:r w:rsidR="007F3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2514600</wp:posOffset>
                </wp:positionV>
                <wp:extent cx="3429000" cy="0"/>
                <wp:effectExtent l="9525" t="9525" r="9525" b="9525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98pt" to="486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LwFQIAACk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" strokecolor="gray"/>
            </w:pict>
          </mc:Fallback>
        </mc:AlternateContent>
      </w:r>
      <w:r w:rsidR="007F3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3086100</wp:posOffset>
                </wp:positionV>
                <wp:extent cx="3429000" cy="0"/>
                <wp:effectExtent l="9525" t="9525" r="9525" b="9525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43pt" to="486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" strokecolor="gray"/>
            </w:pict>
          </mc:Fallback>
        </mc:AlternateContent>
      </w:r>
      <w:r w:rsidR="007F3E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3657600</wp:posOffset>
                </wp:positionV>
                <wp:extent cx="3429000" cy="0"/>
                <wp:effectExtent l="9525" t="9525" r="9525" b="9525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in" to="48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" strokecolor="gray"/>
            </w:pict>
          </mc:Fallback>
        </mc:AlternateContent>
      </w:r>
    </w:p>
    <w:sectPr w:rsidR="00204489" w:rsidRPr="000425D0" w:rsidSect="009D32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26.8pt;height:36pt" o:bullet="t">
        <v:imagedata r:id="rId1" o:title=""/>
      </v:shape>
    </w:pict>
  </w:numPicBullet>
  <w:abstractNum w:abstractNumId="0">
    <w:nsid w:val="5E360C33"/>
    <w:multiLevelType w:val="hybridMultilevel"/>
    <w:tmpl w:val="50FEB2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9D"/>
    <w:rsid w:val="00007723"/>
    <w:rsid w:val="000422C8"/>
    <w:rsid w:val="000425D0"/>
    <w:rsid w:val="00045AFA"/>
    <w:rsid w:val="0004739F"/>
    <w:rsid w:val="0006202E"/>
    <w:rsid w:val="000710A4"/>
    <w:rsid w:val="00077447"/>
    <w:rsid w:val="000B6E6F"/>
    <w:rsid w:val="00105EF2"/>
    <w:rsid w:val="00153948"/>
    <w:rsid w:val="00174DB4"/>
    <w:rsid w:val="00183536"/>
    <w:rsid w:val="001A4944"/>
    <w:rsid w:val="001C07A5"/>
    <w:rsid w:val="001C6B57"/>
    <w:rsid w:val="00204489"/>
    <w:rsid w:val="00215698"/>
    <w:rsid w:val="00223645"/>
    <w:rsid w:val="00233E45"/>
    <w:rsid w:val="0024770D"/>
    <w:rsid w:val="00261718"/>
    <w:rsid w:val="00337DAC"/>
    <w:rsid w:val="00351879"/>
    <w:rsid w:val="003C3F58"/>
    <w:rsid w:val="003C7330"/>
    <w:rsid w:val="003D2044"/>
    <w:rsid w:val="00493866"/>
    <w:rsid w:val="004C00CD"/>
    <w:rsid w:val="0051317A"/>
    <w:rsid w:val="005312D0"/>
    <w:rsid w:val="00573D8A"/>
    <w:rsid w:val="005767DD"/>
    <w:rsid w:val="00590C49"/>
    <w:rsid w:val="005A606A"/>
    <w:rsid w:val="005A7A23"/>
    <w:rsid w:val="00613902"/>
    <w:rsid w:val="006A2070"/>
    <w:rsid w:val="006B4B43"/>
    <w:rsid w:val="006B5765"/>
    <w:rsid w:val="006C5F43"/>
    <w:rsid w:val="007073A7"/>
    <w:rsid w:val="0071282B"/>
    <w:rsid w:val="00724E30"/>
    <w:rsid w:val="00735426"/>
    <w:rsid w:val="00763CE1"/>
    <w:rsid w:val="0079089A"/>
    <w:rsid w:val="007A4FD0"/>
    <w:rsid w:val="007D481E"/>
    <w:rsid w:val="007E4F09"/>
    <w:rsid w:val="007F3E2D"/>
    <w:rsid w:val="00883B78"/>
    <w:rsid w:val="008B0641"/>
    <w:rsid w:val="00926361"/>
    <w:rsid w:val="00963AF0"/>
    <w:rsid w:val="0098564B"/>
    <w:rsid w:val="0099504B"/>
    <w:rsid w:val="009B5A39"/>
    <w:rsid w:val="009B6280"/>
    <w:rsid w:val="009D329D"/>
    <w:rsid w:val="009D3BEA"/>
    <w:rsid w:val="009F4226"/>
    <w:rsid w:val="00A54FE2"/>
    <w:rsid w:val="00A97C40"/>
    <w:rsid w:val="00AA155A"/>
    <w:rsid w:val="00AB7459"/>
    <w:rsid w:val="00AD23C0"/>
    <w:rsid w:val="00AE0142"/>
    <w:rsid w:val="00B150CE"/>
    <w:rsid w:val="00B23C1A"/>
    <w:rsid w:val="00B31358"/>
    <w:rsid w:val="00B347A2"/>
    <w:rsid w:val="00B5667D"/>
    <w:rsid w:val="00B60665"/>
    <w:rsid w:val="00B711AA"/>
    <w:rsid w:val="00C32E61"/>
    <w:rsid w:val="00C66F0D"/>
    <w:rsid w:val="00C751F4"/>
    <w:rsid w:val="00CD27AA"/>
    <w:rsid w:val="00CE13FC"/>
    <w:rsid w:val="00D0019B"/>
    <w:rsid w:val="00D147BC"/>
    <w:rsid w:val="00D33C48"/>
    <w:rsid w:val="00D57B58"/>
    <w:rsid w:val="00D93E90"/>
    <w:rsid w:val="00DE045A"/>
    <w:rsid w:val="00E25840"/>
    <w:rsid w:val="00E26B73"/>
    <w:rsid w:val="00E64D2B"/>
    <w:rsid w:val="00E82B74"/>
    <w:rsid w:val="00E87AFC"/>
    <w:rsid w:val="00E97A1E"/>
    <w:rsid w:val="00EB02E1"/>
    <w:rsid w:val="00EC50BE"/>
    <w:rsid w:val="00EF5BF5"/>
    <w:rsid w:val="00F77243"/>
    <w:rsid w:val="00FA175F"/>
    <w:rsid w:val="00FC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  <o:rules v:ext="edit">
        <o:r id="V:Rule1" type="callout" idref="#Rounded Rectangular Callout 14"/>
        <o:r id="V:Rule2" type="callout" idref="#Rounded Rectangular Callout 15"/>
        <o:r id="V:Rule3" type="connector" idref="#Straight Arrow Connector 1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2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C1831AD9</Template>
  <TotalTime>0</TotalTime>
  <Pages>1</Pages>
  <Words>0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K MCCREERY</cp:lastModifiedBy>
  <cp:revision>2</cp:revision>
  <cp:lastPrinted>2012-10-29T22:12:00Z</cp:lastPrinted>
  <dcterms:created xsi:type="dcterms:W3CDTF">2014-09-19T14:59:00Z</dcterms:created>
  <dcterms:modified xsi:type="dcterms:W3CDTF">2014-09-19T14:59:00Z</dcterms:modified>
</cp:coreProperties>
</file>